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b w:val="0"/>
          <w:noProof/>
          <w:color w:val="auto"/>
          <w:sz w:val="28"/>
          <w:szCs w:val="28"/>
          <w:lang w:val="en-US"/>
        </w:rPr>
        <w:id w:val="1296334457"/>
        <w:lock w:val="contentLocked"/>
        <w:placeholder>
          <w:docPart w:val="DefaultPlaceholder_1081868574"/>
        </w:placeholder>
        <w:group/>
      </w:sdtPr>
      <w:sdtEndPr>
        <w:rPr>
          <w:noProof w:val="0"/>
          <w:sz w:val="20"/>
          <w:szCs w:val="22"/>
          <w:lang w:val="nl-NL"/>
        </w:rPr>
      </w:sdtEndPr>
      <w:sdtContent>
        <w:tbl>
          <w:tblPr>
            <w:tblStyle w:val="TableGrid"/>
            <w:tblW w:w="9639" w:type="dxa"/>
            <w:tblBorders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5954"/>
            <w:gridCol w:w="3685"/>
          </w:tblGrid>
          <w:tr w:rsidR="0072092E" w:rsidRPr="005E10C0" w:rsidTr="006038FA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hRule="exact" w:val="851"/>
            </w:trPr>
            <w:tc>
              <w:tcPr>
                <w:tcW w:w="5954" w:type="dxa"/>
                <w:shd w:val="clear" w:color="auto" w:fill="auto"/>
                <w:vAlign w:val="center"/>
              </w:tcPr>
              <w:p w:rsidR="0072092E" w:rsidRPr="004A64D1" w:rsidRDefault="00623C4C" w:rsidP="00E52CDA">
                <w:pPr>
                  <w:spacing w:after="0" w:line="240" w:lineRule="auto"/>
                  <w:jc w:val="left"/>
                  <w:rPr>
                    <w:noProof/>
                    <w:color w:val="auto"/>
                    <w:sz w:val="28"/>
                    <w:szCs w:val="28"/>
                    <w:lang w:val="en-US"/>
                  </w:rPr>
                </w:pPr>
                <w:r w:rsidRPr="004A64D1">
                  <w:rPr>
                    <w:noProof/>
                    <w:color w:val="auto"/>
                    <w:sz w:val="28"/>
                    <w:szCs w:val="28"/>
                    <w:lang w:val="en-US"/>
                  </w:rPr>
                  <w:t>Tata Steel IJmuiden</w:t>
                </w:r>
                <w:r w:rsidRPr="004A64D1">
                  <w:rPr>
                    <w:noProof/>
                    <w:color w:val="auto"/>
                    <w:sz w:val="28"/>
                    <w:szCs w:val="28"/>
                    <w:lang w:val="en-US"/>
                  </w:rPr>
                  <w:br/>
                </w:r>
                <w:r w:rsidR="00E52CDA" w:rsidRPr="004A64D1">
                  <w:rPr>
                    <w:noProof/>
                    <w:color w:val="auto"/>
                    <w:sz w:val="28"/>
                    <w:szCs w:val="28"/>
                    <w:lang w:val="en-US"/>
                  </w:rPr>
                  <w:t>Projects &amp; Technical Consultancy</w:t>
                </w:r>
              </w:p>
            </w:tc>
            <w:tc>
              <w:tcPr>
                <w:tcW w:w="3685" w:type="dxa"/>
                <w:shd w:val="clear" w:color="auto" w:fill="auto"/>
                <w:vAlign w:val="center"/>
              </w:tcPr>
              <w:p w:rsidR="0072092E" w:rsidRPr="004A64D1" w:rsidRDefault="00623C4C" w:rsidP="001A67FF">
                <w:pPr>
                  <w:jc w:val="left"/>
                  <w:rPr>
                    <w:b w:val="0"/>
                    <w:noProof/>
                    <w:color w:val="auto"/>
                    <w:lang w:val="en-US"/>
                  </w:rPr>
                </w:pPr>
                <w:r>
                  <w:rPr>
                    <w:noProof/>
                    <w:lang w:eastAsia="nl-NL"/>
                  </w:rPr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104140</wp:posOffset>
                      </wp:positionH>
                      <wp:positionV relativeFrom="page">
                        <wp:posOffset>36195</wp:posOffset>
                      </wp:positionV>
                      <wp:extent cx="2196000" cy="396000"/>
                      <wp:effectExtent l="0" t="0" r="0" b="4445"/>
                      <wp:wrapNone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Tata Steel Logo.emf"/>
                              <pic:cNvPicPr/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96000" cy="396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  <w:tr w:rsidR="00623C4C" w:rsidRPr="0072092E" w:rsidTr="006038FA">
            <w:trPr>
              <w:trHeight w:hRule="exact" w:val="851"/>
            </w:trPr>
            <w:tc>
              <w:tcPr>
                <w:tcW w:w="9639" w:type="dxa"/>
                <w:gridSpan w:val="2"/>
                <w:vAlign w:val="center"/>
              </w:tcPr>
              <w:p w:rsidR="00623C4C" w:rsidRPr="0072092E" w:rsidRDefault="004A64D1" w:rsidP="004A64D1">
                <w:pPr>
                  <w:spacing w:line="240" w:lineRule="auto"/>
                  <w:jc w:val="left"/>
                  <w:rPr>
                    <w:noProof/>
                  </w:rPr>
                </w:pPr>
                <w:r>
                  <w:rPr>
                    <w:noProof/>
                    <w:sz w:val="28"/>
                    <w:szCs w:val="28"/>
                  </w:rPr>
                  <w:t>KDT</w:t>
                </w:r>
                <w:r w:rsidR="007A77B4" w:rsidRPr="007F29F4">
                  <w:rPr>
                    <w:noProof/>
                    <w:sz w:val="28"/>
                    <w:szCs w:val="28"/>
                  </w:rPr>
                  <w:t xml:space="preserve"> </w:t>
                </w:r>
                <w:r w:rsidR="00FF3F52">
                  <w:rPr>
                    <w:noProof/>
                    <w:sz w:val="28"/>
                    <w:szCs w:val="28"/>
                  </w:rPr>
                  <w:t>Kwaliteitsmanagementsysteem</w:t>
                </w:r>
                <w:r w:rsidR="007A77B4">
                  <w:rPr>
                    <w:noProof/>
                    <w:sz w:val="28"/>
                    <w:szCs w:val="28"/>
                  </w:rPr>
                  <w:br/>
                </w:r>
                <w:r w:rsidR="00BA44E8">
                  <w:rPr>
                    <w:noProof/>
                    <w:sz w:val="28"/>
                    <w:szCs w:val="28"/>
                  </w:rPr>
                  <w:t>KDT-FORM-036</w:t>
                </w:r>
                <w:r>
                  <w:rPr>
                    <w:noProof/>
                    <w:sz w:val="28"/>
                    <w:szCs w:val="28"/>
                  </w:rPr>
                  <w:t xml:space="preserve"> Inhoud Fabricageboek Drukhouders</w:t>
                </w:r>
                <w:r w:rsidRPr="0072092E">
                  <w:rPr>
                    <w:noProof/>
                  </w:rPr>
                  <w:t xml:space="preserve"> </w:t>
                </w:r>
              </w:p>
            </w:tc>
          </w:tr>
        </w:tbl>
        <w:p w:rsidR="0073065E" w:rsidRDefault="0073065E" w:rsidP="00926E01">
          <w:pPr>
            <w:spacing w:after="0" w:afterAutospacing="0" w:line="240" w:lineRule="auto"/>
          </w:pPr>
        </w:p>
        <w:tbl>
          <w:tblPr>
            <w:tblStyle w:val="TableGrid"/>
            <w:tblW w:w="0" w:type="auto"/>
            <w:tblBorders>
              <w:insideH w:val="none" w:sz="0" w:space="0" w:color="auto"/>
              <w:insideV w:val="single" w:sz="4" w:space="0" w:color="auto"/>
            </w:tblBorders>
            <w:tblLayout w:type="fixed"/>
            <w:tblCellMar>
              <w:left w:w="51" w:type="dxa"/>
              <w:right w:w="51" w:type="dxa"/>
            </w:tblCellMar>
            <w:tblLook w:val="04A0" w:firstRow="1" w:lastRow="0" w:firstColumn="1" w:lastColumn="0" w:noHBand="0" w:noVBand="1"/>
          </w:tblPr>
          <w:tblGrid>
            <w:gridCol w:w="4820"/>
            <w:gridCol w:w="4820"/>
          </w:tblGrid>
          <w:tr w:rsidR="00E81EE9" w:rsidRPr="00350299" w:rsidTr="006038FA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tcW w:w="4820" w:type="dxa"/>
                <w:shd w:val="clear" w:color="auto" w:fill="auto"/>
                <w:vAlign w:val="center"/>
              </w:tcPr>
              <w:p w:rsidR="00E81EE9" w:rsidRPr="00350299" w:rsidRDefault="00E81EE9" w:rsidP="00350299">
                <w:pPr>
                  <w:tabs>
                    <w:tab w:val="left" w:pos="1929"/>
                  </w:tabs>
                  <w:spacing w:after="0" w:afterAutospacing="0" w:line="240" w:lineRule="auto"/>
                  <w:jc w:val="left"/>
                  <w:rPr>
                    <w:b w:val="0"/>
                    <w:color w:val="auto"/>
                    <w:lang w:val="en-US"/>
                  </w:rPr>
                </w:pPr>
                <w:r w:rsidRPr="00350299">
                  <w:rPr>
                    <w:b w:val="0"/>
                    <w:color w:val="auto"/>
                    <w:lang w:val="en-US"/>
                  </w:rPr>
                  <w:t xml:space="preserve">Project: </w:t>
                </w:r>
                <w:r w:rsidRPr="00350299">
                  <w:rPr>
                    <w:b w:val="0"/>
                    <w:color w:val="auto"/>
                    <w:lang w:val="en-US"/>
                  </w:rPr>
                  <w:tab/>
                </w:r>
                <w:sdt>
                  <w:sdtPr>
                    <w:rPr>
                      <w:lang w:val="en-US"/>
                    </w:rPr>
                    <w:id w:val="797028841"/>
                    <w:placeholder>
                      <w:docPart w:val="F1D31C259F55483CA2C61EA1F0B9779E"/>
                    </w:placeholder>
                    <w:showingPlcHdr/>
                    <w:text/>
                  </w:sdtPr>
                  <w:sdtEndPr/>
                  <w:sdtContent>
                    <w:r w:rsidR="00350299">
                      <w:rPr>
                        <w:rStyle w:val="PlaceholderText"/>
                        <w:b w:val="0"/>
                      </w:rPr>
                      <w:t xml:space="preserve">   </w:t>
                    </w:r>
                  </w:sdtContent>
                </w:sdt>
              </w:p>
            </w:tc>
            <w:tc>
              <w:tcPr>
                <w:tcW w:w="4820" w:type="dxa"/>
                <w:shd w:val="clear" w:color="auto" w:fill="auto"/>
                <w:vAlign w:val="center"/>
              </w:tcPr>
              <w:p w:rsidR="00E81EE9" w:rsidRPr="00350299" w:rsidRDefault="00E81EE9" w:rsidP="00350299">
                <w:pPr>
                  <w:tabs>
                    <w:tab w:val="left" w:pos="1928"/>
                  </w:tabs>
                  <w:spacing w:after="0" w:afterAutospacing="0" w:line="240" w:lineRule="auto"/>
                  <w:jc w:val="left"/>
                  <w:rPr>
                    <w:b w:val="0"/>
                    <w:color w:val="auto"/>
                    <w:lang w:val="en-US"/>
                  </w:rPr>
                </w:pPr>
                <w:r w:rsidRPr="00350299">
                  <w:rPr>
                    <w:b w:val="0"/>
                    <w:color w:val="auto"/>
                    <w:lang w:val="en-US"/>
                  </w:rPr>
                  <w:t xml:space="preserve">Contractor: </w:t>
                </w:r>
                <w:r w:rsidRPr="00350299">
                  <w:rPr>
                    <w:b w:val="0"/>
                    <w:color w:val="auto"/>
                    <w:lang w:val="en-US"/>
                  </w:rPr>
                  <w:tab/>
                </w:r>
                <w:sdt>
                  <w:sdtPr>
                    <w:rPr>
                      <w:lang w:val="en-US"/>
                    </w:rPr>
                    <w:id w:val="-1057630161"/>
                    <w:placeholder>
                      <w:docPart w:val="074CAB464627477AAD4676462C4C3A3E"/>
                    </w:placeholder>
                    <w:showingPlcHdr/>
                    <w:text/>
                  </w:sdtPr>
                  <w:sdtEndPr/>
                  <w:sdtContent>
                    <w:r w:rsidR="00350299" w:rsidRPr="00350299">
                      <w:rPr>
                        <w:rStyle w:val="PlaceholderText"/>
                        <w:b w:val="0"/>
                      </w:rPr>
                      <w:t xml:space="preserve">   </w:t>
                    </w:r>
                  </w:sdtContent>
                </w:sdt>
              </w:p>
            </w:tc>
          </w:tr>
          <w:tr w:rsidR="00E81EE9" w:rsidRPr="00350299" w:rsidTr="006038FA">
            <w:tc>
              <w:tcPr>
                <w:tcW w:w="4820" w:type="dxa"/>
                <w:shd w:val="clear" w:color="auto" w:fill="auto"/>
                <w:vAlign w:val="center"/>
              </w:tcPr>
              <w:p w:rsidR="00E81EE9" w:rsidRPr="00350299" w:rsidRDefault="00E81EE9" w:rsidP="00350299">
                <w:pPr>
                  <w:tabs>
                    <w:tab w:val="left" w:pos="1929"/>
                  </w:tabs>
                  <w:spacing w:after="0" w:afterAutospacing="0" w:line="240" w:lineRule="auto"/>
                  <w:jc w:val="left"/>
                </w:pPr>
                <w:r w:rsidRPr="00350299">
                  <w:t xml:space="preserve">Tata Steel order nr.: </w:t>
                </w:r>
                <w:r w:rsidRPr="00350299">
                  <w:tab/>
                </w:r>
                <w:sdt>
                  <w:sdtPr>
                    <w:rPr>
                      <w:lang w:val="en-US"/>
                    </w:rPr>
                    <w:id w:val="-1799748607"/>
                    <w:placeholder>
                      <w:docPart w:val="FF102B3583324515A2D40A0298EB8A7C"/>
                    </w:placeholder>
                    <w:showingPlcHdr/>
                    <w:text/>
                  </w:sdtPr>
                  <w:sdtEndPr/>
                  <w:sdtContent>
                    <w:r w:rsidR="000D4DF8" w:rsidRPr="00350299">
                      <w:rPr>
                        <w:rStyle w:val="PlaceholderText"/>
                      </w:rPr>
                      <w:t xml:space="preserve">   </w:t>
                    </w:r>
                  </w:sdtContent>
                </w:sdt>
              </w:p>
            </w:tc>
            <w:tc>
              <w:tcPr>
                <w:tcW w:w="4820" w:type="dxa"/>
                <w:shd w:val="clear" w:color="auto" w:fill="auto"/>
                <w:vAlign w:val="center"/>
              </w:tcPr>
              <w:p w:rsidR="00E81EE9" w:rsidRPr="00350299" w:rsidRDefault="00E81EE9" w:rsidP="00350299">
                <w:pPr>
                  <w:tabs>
                    <w:tab w:val="left" w:pos="1928"/>
                  </w:tabs>
                  <w:spacing w:after="0" w:afterAutospacing="0" w:line="240" w:lineRule="auto"/>
                  <w:jc w:val="left"/>
                </w:pPr>
                <w:r w:rsidRPr="00350299">
                  <w:t xml:space="preserve">Contractor order nr.: </w:t>
                </w:r>
                <w:r w:rsidRPr="00350299">
                  <w:tab/>
                </w:r>
                <w:sdt>
                  <w:sdtPr>
                    <w:rPr>
                      <w:lang w:val="en-US"/>
                    </w:rPr>
                    <w:id w:val="-93863569"/>
                    <w:placeholder>
                      <w:docPart w:val="9C1D5D7A2B3E4853AD24F1B96BBBE56B"/>
                    </w:placeholder>
                    <w:showingPlcHdr/>
                    <w:text/>
                  </w:sdtPr>
                  <w:sdtEndPr/>
                  <w:sdtContent>
                    <w:r w:rsidR="00350299" w:rsidRPr="00350299">
                      <w:rPr>
                        <w:rStyle w:val="PlaceholderText"/>
                      </w:rPr>
                      <w:t xml:space="preserve">   </w:t>
                    </w:r>
                  </w:sdtContent>
                </w:sdt>
              </w:p>
            </w:tc>
          </w:tr>
        </w:tbl>
        <w:p w:rsidR="00E81EE9" w:rsidRPr="00350299" w:rsidRDefault="00E81EE9" w:rsidP="00926E01">
          <w:pPr>
            <w:spacing w:after="0" w:afterAutospacing="0" w:line="240" w:lineRule="auto"/>
          </w:pPr>
        </w:p>
        <w:tbl>
          <w:tblPr>
            <w:tblStyle w:val="TableGrid"/>
            <w:tblW w:w="0" w:type="auto"/>
            <w:tblLayout w:type="fixed"/>
            <w:tblCellMar>
              <w:left w:w="51" w:type="dxa"/>
              <w:right w:w="51" w:type="dxa"/>
            </w:tblCellMar>
            <w:tblLook w:val="04A0" w:firstRow="1" w:lastRow="0" w:firstColumn="1" w:lastColumn="0" w:noHBand="0" w:noVBand="1"/>
          </w:tblPr>
          <w:tblGrid>
            <w:gridCol w:w="1648"/>
            <w:gridCol w:w="1647"/>
            <w:gridCol w:w="824"/>
            <w:gridCol w:w="824"/>
            <w:gridCol w:w="1647"/>
            <w:gridCol w:w="594"/>
            <w:gridCol w:w="594"/>
            <w:gridCol w:w="594"/>
            <w:gridCol w:w="1263"/>
          </w:tblGrid>
          <w:tr w:rsidR="005E10C0" w:rsidRPr="005E10C0" w:rsidTr="00B42EF3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hRule="exact" w:val="249"/>
            </w:trPr>
            <w:tc>
              <w:tcPr>
                <w:tcW w:w="6590" w:type="dxa"/>
                <w:gridSpan w:val="5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:rsidR="008609B1" w:rsidRPr="00442FF0" w:rsidRDefault="008609B1" w:rsidP="00442FF0">
                <w:pPr>
                  <w:spacing w:after="0" w:afterAutospacing="0" w:line="240" w:lineRule="auto"/>
                  <w:rPr>
                    <w:b w:val="0"/>
                    <w:color w:val="000000" w:themeColor="text1"/>
                  </w:rPr>
                </w:pPr>
                <w:r w:rsidRPr="00442FF0">
                  <w:rPr>
                    <w:color w:val="000000" w:themeColor="text1"/>
                  </w:rPr>
                  <w:t>Drukhouder:</w:t>
                </w:r>
                <w:r w:rsidRPr="000D4DF8">
                  <w:rPr>
                    <w:b w:val="0"/>
                    <w:color w:val="000000" w:themeColor="text1"/>
                  </w:rPr>
                  <w:t xml:space="preserve"> </w:t>
                </w:r>
                <w:sdt>
                  <w:sdtPr>
                    <w:rPr>
                      <w:color w:val="000000" w:themeColor="text1"/>
                      <w:szCs w:val="20"/>
                    </w:rPr>
                    <w:id w:val="-473061516"/>
                    <w15:appearance w15:val="hidden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/>
                  <w:sdtContent>
                    <w:r w:rsidR="000D4DF8">
                      <w:rPr>
                        <w:b w:val="0"/>
                        <w:color w:val="000000" w:themeColor="text1"/>
                        <w:szCs w:val="20"/>
                      </w:rPr>
                      <w:sym w:font="Wingdings" w:char="F0A8"/>
                    </w:r>
                  </w:sdtContent>
                </w:sdt>
                <w:r w:rsidR="00442FF0" w:rsidRPr="000D4DF8">
                  <w:rPr>
                    <w:b w:val="0"/>
                    <w:color w:val="000000" w:themeColor="text1"/>
                  </w:rPr>
                  <w:t xml:space="preserve"> </w:t>
                </w:r>
                <w:r w:rsidRPr="000D4DF8">
                  <w:rPr>
                    <w:b w:val="0"/>
                    <w:color w:val="000000" w:themeColor="text1"/>
                  </w:rPr>
                  <w:t xml:space="preserve">Drukvat </w:t>
                </w:r>
                <w:r w:rsidRPr="000D4DF8">
                  <w:rPr>
                    <w:b w:val="0"/>
                    <w:color w:val="000000" w:themeColor="text1"/>
                  </w:rPr>
                  <w:tab/>
                </w:r>
                <w:sdt>
                  <w:sdtPr>
                    <w:rPr>
                      <w:color w:val="000000" w:themeColor="text1"/>
                      <w:szCs w:val="20"/>
                    </w:rPr>
                    <w:id w:val="-1501802820"/>
                    <w15:appearance w15:val="hidden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/>
                  <w:sdtContent>
                    <w:r w:rsidR="000D4DF8">
                      <w:rPr>
                        <w:b w:val="0"/>
                        <w:color w:val="000000" w:themeColor="text1"/>
                        <w:szCs w:val="20"/>
                      </w:rPr>
                      <w:sym w:font="Wingdings" w:char="F0A8"/>
                    </w:r>
                  </w:sdtContent>
                </w:sdt>
                <w:r w:rsidR="00442FF0" w:rsidRPr="000D4DF8">
                  <w:rPr>
                    <w:b w:val="0"/>
                    <w:color w:val="000000" w:themeColor="text1"/>
                  </w:rPr>
                  <w:t xml:space="preserve"> </w:t>
                </w:r>
                <w:r w:rsidRPr="000D4DF8">
                  <w:rPr>
                    <w:b w:val="0"/>
                    <w:color w:val="000000" w:themeColor="text1"/>
                  </w:rPr>
                  <w:t xml:space="preserve">Leiding </w:t>
                </w:r>
                <w:r w:rsidRPr="000D4DF8">
                  <w:rPr>
                    <w:b w:val="0"/>
                    <w:color w:val="000000" w:themeColor="text1"/>
                  </w:rPr>
                  <w:tab/>
                </w:r>
                <w:sdt>
                  <w:sdtPr>
                    <w:rPr>
                      <w:color w:val="000000" w:themeColor="text1"/>
                      <w:szCs w:val="20"/>
                    </w:rPr>
                    <w:id w:val="-1368603053"/>
                    <w15:appearance w15:val="hidden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/>
                  <w:sdtContent>
                    <w:r w:rsidR="000D4DF8">
                      <w:rPr>
                        <w:b w:val="0"/>
                        <w:color w:val="000000" w:themeColor="text1"/>
                        <w:szCs w:val="20"/>
                      </w:rPr>
                      <w:sym w:font="Wingdings" w:char="F0A8"/>
                    </w:r>
                  </w:sdtContent>
                </w:sdt>
                <w:r w:rsidR="00442FF0" w:rsidRPr="000D4DF8">
                  <w:rPr>
                    <w:b w:val="0"/>
                    <w:color w:val="000000" w:themeColor="text1"/>
                  </w:rPr>
                  <w:t xml:space="preserve"> </w:t>
                </w:r>
                <w:r w:rsidRPr="000D4DF8">
                  <w:rPr>
                    <w:b w:val="0"/>
                    <w:color w:val="000000" w:themeColor="text1"/>
                  </w:rPr>
                  <w:t>Ketel</w:t>
                </w:r>
              </w:p>
            </w:tc>
            <w:tc>
              <w:tcPr>
                <w:tcW w:w="3045" w:type="dxa"/>
                <w:gridSpan w:val="4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:rsidR="008609B1" w:rsidRPr="005E10C0" w:rsidRDefault="008609B1" w:rsidP="00C621A8">
                <w:pPr>
                  <w:spacing w:after="0" w:afterAutospacing="0" w:line="240" w:lineRule="auto"/>
                  <w:jc w:val="left"/>
                  <w:rPr>
                    <w:b w:val="0"/>
                    <w:color w:val="000000" w:themeColor="text1"/>
                  </w:rPr>
                </w:pPr>
                <w:r w:rsidRPr="005E10C0">
                  <w:rPr>
                    <w:color w:val="000000" w:themeColor="text1"/>
                  </w:rPr>
                  <w:t>DTD Volgnummer:</w:t>
                </w:r>
                <w:r w:rsidRPr="005E10C0">
                  <w:rPr>
                    <w:b w:val="0"/>
                    <w:color w:val="000000" w:themeColor="text1"/>
                  </w:rPr>
                  <w:t xml:space="preserve"> </w:t>
                </w:r>
                <w:sdt>
                  <w:sdtPr>
                    <w:rPr>
                      <w:lang w:val="en-US"/>
                    </w:rPr>
                    <w:id w:val="456459146"/>
                    <w:placeholder>
                      <w:docPart w:val="92A3CAB919E444D191911853D132B1EC"/>
                    </w:placeholder>
                    <w:showingPlcHdr/>
                    <w:text/>
                  </w:sdtPr>
                  <w:sdtEndPr/>
                  <w:sdtContent>
                    <w:r w:rsidR="00C621A8" w:rsidRPr="00C621A8">
                      <w:rPr>
                        <w:rStyle w:val="PlaceholderText"/>
                        <w:b w:val="0"/>
                      </w:rPr>
                      <w:t xml:space="preserve">   </w:t>
                    </w:r>
                  </w:sdtContent>
                </w:sdt>
              </w:p>
            </w:tc>
          </w:tr>
          <w:tr w:rsidR="00625B85" w:rsidRPr="00422CC3" w:rsidTr="00B42EF3">
            <w:tblPrEx>
              <w:tblBorders>
                <w:insideV w:val="single" w:sz="4" w:space="0" w:color="auto"/>
              </w:tblBorders>
            </w:tblPrEx>
            <w:trPr>
              <w:trHeight w:val="137"/>
            </w:trPr>
            <w:tc>
              <w:tcPr>
                <w:tcW w:w="1648" w:type="dxa"/>
                <w:vMerge w:val="restart"/>
                <w:shd w:val="clear" w:color="auto" w:fill="auto"/>
                <w:vAlign w:val="center"/>
              </w:tcPr>
              <w:p w:rsidR="00625B85" w:rsidRPr="00422CC3" w:rsidRDefault="00625B85" w:rsidP="00422CC3">
                <w:pPr>
                  <w:spacing w:after="0" w:afterAutospacing="0" w:line="240" w:lineRule="auto"/>
                  <w:jc w:val="left"/>
                  <w:rPr>
                    <w:b/>
                  </w:rPr>
                </w:pPr>
                <w:r w:rsidRPr="00422CC3">
                  <w:rPr>
                    <w:b/>
                  </w:rPr>
                  <w:t xml:space="preserve">Medium + </w:t>
                </w:r>
                <w:r w:rsidRPr="004F2A86">
                  <w:rPr>
                    <w:b/>
                  </w:rPr>
                  <w:t>gevarengroep</w:t>
                </w:r>
              </w:p>
            </w:tc>
            <w:tc>
              <w:tcPr>
                <w:tcW w:w="1647" w:type="dxa"/>
                <w:vMerge w:val="restart"/>
                <w:shd w:val="clear" w:color="auto" w:fill="auto"/>
                <w:vAlign w:val="center"/>
              </w:tcPr>
              <w:p w:rsidR="00625B85" w:rsidRPr="00422CC3" w:rsidRDefault="00625B85" w:rsidP="00422CC3">
                <w:pPr>
                  <w:spacing w:after="0" w:afterAutospacing="0" w:line="240" w:lineRule="auto"/>
                  <w:jc w:val="left"/>
                  <w:rPr>
                    <w:b/>
                  </w:rPr>
                </w:pPr>
                <w:r w:rsidRPr="00422CC3">
                  <w:rPr>
                    <w:b/>
                  </w:rPr>
                  <w:t>DN maat / Volume</w:t>
                </w:r>
              </w:p>
            </w:tc>
            <w:tc>
              <w:tcPr>
                <w:tcW w:w="1648" w:type="dxa"/>
                <w:gridSpan w:val="2"/>
                <w:shd w:val="clear" w:color="auto" w:fill="auto"/>
                <w:vAlign w:val="center"/>
              </w:tcPr>
              <w:p w:rsidR="00625B85" w:rsidRPr="00422CC3" w:rsidRDefault="00625B85" w:rsidP="00422CC3">
                <w:pPr>
                  <w:spacing w:after="0" w:afterAutospacing="0" w:line="240" w:lineRule="auto"/>
                  <w:jc w:val="left"/>
                  <w:rPr>
                    <w:b/>
                  </w:rPr>
                </w:pPr>
                <w:r>
                  <w:rPr>
                    <w:b/>
                  </w:rPr>
                  <w:t>Ontwerp</w:t>
                </w:r>
              </w:p>
            </w:tc>
            <w:tc>
              <w:tcPr>
                <w:tcW w:w="1647" w:type="dxa"/>
                <w:vMerge w:val="restart"/>
                <w:shd w:val="clear" w:color="auto" w:fill="auto"/>
                <w:vAlign w:val="center"/>
              </w:tcPr>
              <w:p w:rsidR="00625B85" w:rsidRPr="00422CC3" w:rsidRDefault="00625B85" w:rsidP="00422CC3">
                <w:pPr>
                  <w:spacing w:after="0" w:afterAutospacing="0" w:line="240" w:lineRule="auto"/>
                  <w:jc w:val="left"/>
                  <w:rPr>
                    <w:b/>
                  </w:rPr>
                </w:pPr>
                <w:r w:rsidRPr="00422CC3">
                  <w:rPr>
                    <w:b/>
                  </w:rPr>
                  <w:t>Ontwerp code</w:t>
                </w:r>
              </w:p>
            </w:tc>
            <w:tc>
              <w:tcPr>
                <w:tcW w:w="594" w:type="dxa"/>
                <w:vMerge w:val="restart"/>
                <w:shd w:val="clear" w:color="auto" w:fill="auto"/>
                <w:vAlign w:val="center"/>
              </w:tcPr>
              <w:p w:rsidR="00625B85" w:rsidRPr="00422CC3" w:rsidRDefault="00625B85" w:rsidP="00422CC3">
                <w:pPr>
                  <w:spacing w:after="0" w:afterAutospacing="0" w:line="240" w:lineRule="auto"/>
                  <w:jc w:val="center"/>
                  <w:rPr>
                    <w:b/>
                  </w:rPr>
                </w:pPr>
                <w:r w:rsidRPr="00422CC3">
                  <w:rPr>
                    <w:b/>
                  </w:rPr>
                  <w:t>Las Cat.</w:t>
                </w:r>
              </w:p>
            </w:tc>
            <w:tc>
              <w:tcPr>
                <w:tcW w:w="1188" w:type="dxa"/>
                <w:gridSpan w:val="2"/>
                <w:shd w:val="clear" w:color="auto" w:fill="auto"/>
                <w:vAlign w:val="center"/>
              </w:tcPr>
              <w:p w:rsidR="00625B85" w:rsidRPr="00422CC3" w:rsidRDefault="00625B85" w:rsidP="00422CC3">
                <w:pPr>
                  <w:spacing w:after="0" w:afterAutospacing="0" w:line="240" w:lineRule="auto"/>
                  <w:jc w:val="center"/>
                  <w:rPr>
                    <w:b/>
                  </w:rPr>
                </w:pPr>
                <w:r>
                  <w:rPr>
                    <w:b/>
                  </w:rPr>
                  <w:t>PED</w:t>
                </w:r>
              </w:p>
            </w:tc>
            <w:tc>
              <w:tcPr>
                <w:tcW w:w="1257" w:type="dxa"/>
                <w:vMerge w:val="restart"/>
                <w:shd w:val="clear" w:color="auto" w:fill="auto"/>
                <w:vAlign w:val="center"/>
              </w:tcPr>
              <w:p w:rsidR="00625B85" w:rsidRPr="00422CC3" w:rsidRDefault="00625B85" w:rsidP="00422CC3">
                <w:pPr>
                  <w:spacing w:after="0" w:afterAutospacing="0" w:line="240" w:lineRule="auto"/>
                  <w:jc w:val="center"/>
                  <w:rPr>
                    <w:b/>
                  </w:rPr>
                </w:pPr>
                <w:r w:rsidRPr="00422CC3">
                  <w:rPr>
                    <w:b/>
                  </w:rPr>
                  <w:t>KVI</w:t>
                </w:r>
              </w:p>
            </w:tc>
          </w:tr>
          <w:tr w:rsidR="00625B85" w:rsidRPr="00422CC3" w:rsidTr="00B42EF3">
            <w:tblPrEx>
              <w:tblBorders>
                <w:insideV w:val="single" w:sz="4" w:space="0" w:color="auto"/>
              </w:tblBorders>
            </w:tblPrEx>
            <w:trPr>
              <w:trHeight w:val="137"/>
            </w:trPr>
            <w:tc>
              <w:tcPr>
                <w:tcW w:w="1648" w:type="dxa"/>
                <w:vMerge/>
                <w:shd w:val="clear" w:color="auto" w:fill="auto"/>
                <w:vAlign w:val="center"/>
              </w:tcPr>
              <w:p w:rsidR="00625B85" w:rsidRPr="00422CC3" w:rsidRDefault="00625B85" w:rsidP="00B31C24">
                <w:pPr>
                  <w:spacing w:after="0" w:afterAutospacing="0" w:line="240" w:lineRule="auto"/>
                  <w:jc w:val="left"/>
                  <w:rPr>
                    <w:b/>
                  </w:rPr>
                </w:pPr>
              </w:p>
            </w:tc>
            <w:tc>
              <w:tcPr>
                <w:tcW w:w="1647" w:type="dxa"/>
                <w:vMerge/>
                <w:shd w:val="clear" w:color="auto" w:fill="auto"/>
                <w:vAlign w:val="center"/>
              </w:tcPr>
              <w:p w:rsidR="00625B85" w:rsidRPr="00422CC3" w:rsidRDefault="00625B85" w:rsidP="00B31C24">
                <w:pPr>
                  <w:spacing w:after="0" w:afterAutospacing="0" w:line="240" w:lineRule="auto"/>
                  <w:jc w:val="left"/>
                  <w:rPr>
                    <w:b/>
                  </w:rPr>
                </w:pPr>
              </w:p>
            </w:tc>
            <w:tc>
              <w:tcPr>
                <w:tcW w:w="824" w:type="dxa"/>
                <w:shd w:val="clear" w:color="auto" w:fill="auto"/>
                <w:vAlign w:val="center"/>
              </w:tcPr>
              <w:p w:rsidR="00625B85" w:rsidRPr="00422CC3" w:rsidRDefault="00625B85" w:rsidP="00B31C24">
                <w:pPr>
                  <w:spacing w:after="0" w:afterAutospacing="0" w:line="240" w:lineRule="auto"/>
                  <w:jc w:val="left"/>
                  <w:rPr>
                    <w:b/>
                  </w:rPr>
                </w:pPr>
                <w:r>
                  <w:rPr>
                    <w:b/>
                  </w:rPr>
                  <w:t>Druk</w:t>
                </w:r>
              </w:p>
            </w:tc>
            <w:tc>
              <w:tcPr>
                <w:tcW w:w="824" w:type="dxa"/>
                <w:shd w:val="clear" w:color="auto" w:fill="auto"/>
                <w:vAlign w:val="center"/>
              </w:tcPr>
              <w:p w:rsidR="00625B85" w:rsidRPr="00422CC3" w:rsidRDefault="00625B85" w:rsidP="00B31C24">
                <w:pPr>
                  <w:spacing w:after="0" w:afterAutospacing="0" w:line="240" w:lineRule="auto"/>
                  <w:jc w:val="left"/>
                  <w:rPr>
                    <w:b/>
                  </w:rPr>
                </w:pPr>
                <w:r>
                  <w:rPr>
                    <w:b/>
                  </w:rPr>
                  <w:t>Temp.</w:t>
                </w:r>
              </w:p>
            </w:tc>
            <w:tc>
              <w:tcPr>
                <w:tcW w:w="1647" w:type="dxa"/>
                <w:vMerge/>
                <w:shd w:val="clear" w:color="auto" w:fill="auto"/>
                <w:vAlign w:val="center"/>
              </w:tcPr>
              <w:p w:rsidR="00625B85" w:rsidRPr="00422CC3" w:rsidRDefault="00625B85" w:rsidP="00B31C24">
                <w:pPr>
                  <w:spacing w:after="0" w:afterAutospacing="0" w:line="240" w:lineRule="auto"/>
                  <w:jc w:val="left"/>
                  <w:rPr>
                    <w:b/>
                  </w:rPr>
                </w:pPr>
              </w:p>
            </w:tc>
            <w:tc>
              <w:tcPr>
                <w:tcW w:w="594" w:type="dxa"/>
                <w:vMerge/>
                <w:shd w:val="clear" w:color="auto" w:fill="auto"/>
                <w:vAlign w:val="center"/>
              </w:tcPr>
              <w:p w:rsidR="00625B85" w:rsidRPr="00422CC3" w:rsidRDefault="00625B85" w:rsidP="00B31C24">
                <w:pPr>
                  <w:spacing w:after="0" w:afterAutospacing="0" w:line="240" w:lineRule="auto"/>
                  <w:jc w:val="center"/>
                  <w:rPr>
                    <w:b/>
                  </w:rPr>
                </w:pPr>
              </w:p>
            </w:tc>
            <w:tc>
              <w:tcPr>
                <w:tcW w:w="594" w:type="dxa"/>
                <w:shd w:val="clear" w:color="auto" w:fill="auto"/>
                <w:vAlign w:val="center"/>
              </w:tcPr>
              <w:p w:rsidR="00625B85" w:rsidRPr="00422CC3" w:rsidRDefault="00625B85" w:rsidP="00B31C24">
                <w:pPr>
                  <w:spacing w:after="0" w:afterAutospacing="0" w:line="240" w:lineRule="auto"/>
                  <w:jc w:val="center"/>
                  <w:rPr>
                    <w:b/>
                  </w:rPr>
                </w:pPr>
                <w:r w:rsidRPr="00422CC3">
                  <w:rPr>
                    <w:b/>
                  </w:rPr>
                  <w:t>Cat.</w:t>
                </w:r>
              </w:p>
            </w:tc>
            <w:tc>
              <w:tcPr>
                <w:tcW w:w="594" w:type="dxa"/>
                <w:shd w:val="clear" w:color="auto" w:fill="auto"/>
                <w:vAlign w:val="center"/>
              </w:tcPr>
              <w:p w:rsidR="00625B85" w:rsidRPr="00422CC3" w:rsidRDefault="00625B85" w:rsidP="00F76F35">
                <w:pPr>
                  <w:spacing w:after="0" w:afterAutospacing="0" w:line="240" w:lineRule="auto"/>
                  <w:jc w:val="center"/>
                  <w:rPr>
                    <w:b/>
                  </w:rPr>
                </w:pPr>
                <w:r w:rsidRPr="00422CC3">
                  <w:rPr>
                    <w:b/>
                  </w:rPr>
                  <w:t>Mod.</w:t>
                </w:r>
              </w:p>
            </w:tc>
            <w:tc>
              <w:tcPr>
                <w:tcW w:w="1257" w:type="dxa"/>
                <w:vMerge/>
                <w:shd w:val="clear" w:color="auto" w:fill="auto"/>
                <w:vAlign w:val="center"/>
              </w:tcPr>
              <w:p w:rsidR="00625B85" w:rsidRPr="00422CC3" w:rsidRDefault="00625B85" w:rsidP="00B31C24">
                <w:pPr>
                  <w:spacing w:after="0" w:afterAutospacing="0" w:line="240" w:lineRule="auto"/>
                  <w:jc w:val="center"/>
                  <w:rPr>
                    <w:b/>
                  </w:rPr>
                </w:pPr>
              </w:p>
            </w:tc>
          </w:tr>
          <w:tr w:rsidR="00625B85" w:rsidRPr="00D8527D" w:rsidTr="00B42EF3">
            <w:tblPrEx>
              <w:tblBorders>
                <w:insideV w:val="single" w:sz="4" w:space="0" w:color="auto"/>
              </w:tblBorders>
            </w:tblPrEx>
            <w:trPr>
              <w:trHeight w:hRule="exact" w:val="249"/>
            </w:trPr>
            <w:tc>
              <w:tcPr>
                <w:tcW w:w="1648" w:type="dxa"/>
                <w:vAlign w:val="center"/>
              </w:tcPr>
              <w:p w:rsidR="00625B85" w:rsidRPr="00C621A8" w:rsidRDefault="00F00BA6" w:rsidP="00C621A8">
                <w:pPr>
                  <w:spacing w:after="0" w:afterAutospacing="0" w:line="240" w:lineRule="auto"/>
                  <w:jc w:val="left"/>
                  <w:rPr>
                    <w:lang w:val="en-US"/>
                  </w:rPr>
                </w:pPr>
                <w:sdt>
                  <w:sdtPr>
                    <w:rPr>
                      <w:lang w:val="en-US"/>
                    </w:rPr>
                    <w:id w:val="-1631772351"/>
                    <w:placeholder>
                      <w:docPart w:val="FA4C86BAD7D7432A8B153537D49540D7"/>
                    </w:placeholder>
                    <w:showingPlcHdr/>
                    <w:text/>
                  </w:sdtPr>
                  <w:sdtEndPr/>
                  <w:sdtContent>
                    <w:r w:rsidR="00C621A8" w:rsidRPr="00C621A8">
                      <w:rPr>
                        <w:rStyle w:val="PlaceholderText"/>
                      </w:rPr>
                      <w:t xml:space="preserve">   </w:t>
                    </w:r>
                  </w:sdtContent>
                </w:sdt>
              </w:p>
            </w:tc>
            <w:tc>
              <w:tcPr>
                <w:tcW w:w="1647" w:type="dxa"/>
                <w:vAlign w:val="center"/>
              </w:tcPr>
              <w:p w:rsidR="00625B85" w:rsidRPr="00C621A8" w:rsidRDefault="00F00BA6" w:rsidP="00625B85">
                <w:pPr>
                  <w:spacing w:after="0" w:afterAutospacing="0" w:line="240" w:lineRule="auto"/>
                  <w:jc w:val="left"/>
                  <w:rPr>
                    <w:lang w:val="en-US"/>
                  </w:rPr>
                </w:pPr>
                <w:sdt>
                  <w:sdtPr>
                    <w:rPr>
                      <w:lang w:val="en-US"/>
                    </w:rPr>
                    <w:id w:val="-1902435585"/>
                    <w:placeholder>
                      <w:docPart w:val="2C254B9FF782468A8E0676C33FA75044"/>
                    </w:placeholder>
                    <w:showingPlcHdr/>
                    <w:text/>
                  </w:sdtPr>
                  <w:sdtEndPr/>
                  <w:sdtContent>
                    <w:r w:rsidR="00C621A8" w:rsidRPr="00C621A8">
                      <w:rPr>
                        <w:rStyle w:val="PlaceholderText"/>
                      </w:rPr>
                      <w:t xml:space="preserve">   </w:t>
                    </w:r>
                  </w:sdtContent>
                </w:sdt>
              </w:p>
            </w:tc>
            <w:tc>
              <w:tcPr>
                <w:tcW w:w="824" w:type="dxa"/>
                <w:vAlign w:val="center"/>
              </w:tcPr>
              <w:p w:rsidR="00625B85" w:rsidRPr="00C621A8" w:rsidRDefault="00F00BA6" w:rsidP="00625B85">
                <w:pPr>
                  <w:spacing w:after="0" w:afterAutospacing="0" w:line="240" w:lineRule="auto"/>
                  <w:jc w:val="left"/>
                  <w:rPr>
                    <w:lang w:val="en-US"/>
                  </w:rPr>
                </w:pPr>
                <w:sdt>
                  <w:sdtPr>
                    <w:rPr>
                      <w:lang w:val="en-US"/>
                    </w:rPr>
                    <w:id w:val="344988360"/>
                    <w:placeholder>
                      <w:docPart w:val="F34B1A681E854D649334A3F246AE7926"/>
                    </w:placeholder>
                    <w:showingPlcHdr/>
                    <w:text/>
                  </w:sdtPr>
                  <w:sdtEndPr/>
                  <w:sdtContent>
                    <w:r w:rsidR="00C621A8" w:rsidRPr="00C621A8">
                      <w:rPr>
                        <w:rStyle w:val="PlaceholderText"/>
                      </w:rPr>
                      <w:t xml:space="preserve">   </w:t>
                    </w:r>
                  </w:sdtContent>
                </w:sdt>
              </w:p>
            </w:tc>
            <w:tc>
              <w:tcPr>
                <w:tcW w:w="824" w:type="dxa"/>
                <w:vAlign w:val="center"/>
              </w:tcPr>
              <w:p w:rsidR="00625B85" w:rsidRPr="00C621A8" w:rsidRDefault="00F00BA6" w:rsidP="00625B85">
                <w:pPr>
                  <w:spacing w:after="0" w:afterAutospacing="0" w:line="240" w:lineRule="auto"/>
                  <w:jc w:val="left"/>
                  <w:rPr>
                    <w:lang w:val="en-US"/>
                  </w:rPr>
                </w:pPr>
                <w:sdt>
                  <w:sdtPr>
                    <w:rPr>
                      <w:lang w:val="en-US"/>
                    </w:rPr>
                    <w:id w:val="1279532986"/>
                    <w:placeholder>
                      <w:docPart w:val="1EF76AE2ADC94AFE8875ADE0C04EB4CF"/>
                    </w:placeholder>
                    <w:showingPlcHdr/>
                    <w:text/>
                  </w:sdtPr>
                  <w:sdtEndPr/>
                  <w:sdtContent>
                    <w:r w:rsidR="00C621A8" w:rsidRPr="00C621A8">
                      <w:rPr>
                        <w:rStyle w:val="PlaceholderText"/>
                      </w:rPr>
                      <w:t xml:space="preserve">   </w:t>
                    </w:r>
                  </w:sdtContent>
                </w:sdt>
              </w:p>
            </w:tc>
            <w:tc>
              <w:tcPr>
                <w:tcW w:w="1647" w:type="dxa"/>
                <w:vAlign w:val="center"/>
              </w:tcPr>
              <w:p w:rsidR="00625B85" w:rsidRPr="00C621A8" w:rsidRDefault="00F00BA6" w:rsidP="00625B85">
                <w:pPr>
                  <w:spacing w:after="0" w:afterAutospacing="0" w:line="240" w:lineRule="auto"/>
                  <w:jc w:val="left"/>
                  <w:rPr>
                    <w:lang w:val="en-US"/>
                  </w:rPr>
                </w:pPr>
                <w:sdt>
                  <w:sdtPr>
                    <w:rPr>
                      <w:lang w:val="en-US"/>
                    </w:rPr>
                    <w:id w:val="-868372228"/>
                    <w:placeholder>
                      <w:docPart w:val="AEE17087A9164C97861550D1056ABFCA"/>
                    </w:placeholder>
                    <w:showingPlcHdr/>
                    <w:text/>
                  </w:sdtPr>
                  <w:sdtEndPr/>
                  <w:sdtContent>
                    <w:r w:rsidR="00C621A8" w:rsidRPr="00C621A8">
                      <w:rPr>
                        <w:rStyle w:val="PlaceholderText"/>
                      </w:rPr>
                      <w:t xml:space="preserve">   </w:t>
                    </w:r>
                  </w:sdtContent>
                </w:sdt>
              </w:p>
            </w:tc>
            <w:sdt>
              <w:sdtPr>
                <w:rPr>
                  <w:lang w:val="en-US"/>
                </w:rPr>
                <w:id w:val="-782878224"/>
                <w:placeholder>
                  <w:docPart w:val="DefaultPlaceholder_1081868575"/>
                </w:placeholder>
                <w:comboBox>
                  <w:listItem w:displayText=" " w:value=" "/>
                  <w:listItem w:displayText="1" w:value="1"/>
                  <w:listItem w:displayText="2" w:value="2"/>
                  <w:listItem w:displayText="3" w:value="3"/>
                </w:comboBox>
              </w:sdtPr>
              <w:sdtEndPr/>
              <w:sdtContent>
                <w:tc>
                  <w:tcPr>
                    <w:tcW w:w="594" w:type="dxa"/>
                    <w:vAlign w:val="center"/>
                  </w:tcPr>
                  <w:p w:rsidR="00625B85" w:rsidRPr="00D8527D" w:rsidRDefault="000D4DF8" w:rsidP="00976DE8">
                    <w:pPr>
                      <w:spacing w:after="0" w:afterAutospacing="0" w:line="240" w:lineRule="auto"/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lang w:val="en-US"/>
                </w:rPr>
                <w:id w:val="445889503"/>
                <w:placeholder>
                  <w:docPart w:val="DefaultPlaceholder_1081868575"/>
                </w:placeholder>
                <w:comboBox>
                  <w:listItem w:displayText=" " w:value=" "/>
                  <w:listItem w:displayText="SEP" w:value="SEP"/>
                  <w:listItem w:displayText="I" w:value="I"/>
                  <w:listItem w:displayText="II" w:value="II"/>
                  <w:listItem w:displayText="III" w:value="III"/>
                  <w:listItem w:displayText="IV" w:value="IV"/>
                </w:comboBox>
              </w:sdtPr>
              <w:sdtEndPr/>
              <w:sdtContent>
                <w:tc>
                  <w:tcPr>
                    <w:tcW w:w="594" w:type="dxa"/>
                    <w:vAlign w:val="center"/>
                  </w:tcPr>
                  <w:p w:rsidR="00625B85" w:rsidRPr="00D8527D" w:rsidRDefault="00976DE8" w:rsidP="00625B85">
                    <w:pPr>
                      <w:spacing w:after="0" w:afterAutospacing="0" w:line="240" w:lineRule="auto"/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594" w:type="dxa"/>
                <w:vAlign w:val="center"/>
              </w:tcPr>
              <w:p w:rsidR="00625B85" w:rsidRPr="00D8527D" w:rsidRDefault="00F00BA6" w:rsidP="00625B85">
                <w:pPr>
                  <w:spacing w:after="0" w:afterAutospacing="0" w:line="240" w:lineRule="auto"/>
                  <w:jc w:val="center"/>
                  <w:rPr>
                    <w:lang w:val="en-US"/>
                  </w:rPr>
                </w:pPr>
                <w:sdt>
                  <w:sdtPr>
                    <w:rPr>
                      <w:lang w:val="en-US"/>
                    </w:rPr>
                    <w:id w:val="-1760277740"/>
                    <w:placeholder>
                      <w:docPart w:val="181136E4B73F4B16916494ECEADA8CA6"/>
                    </w:placeholder>
                    <w:showingPlcHdr/>
                    <w:text/>
                  </w:sdtPr>
                  <w:sdtEndPr/>
                  <w:sdtContent>
                    <w:r w:rsidR="00976DE8" w:rsidRPr="00C621A8">
                      <w:rPr>
                        <w:rStyle w:val="PlaceholderText"/>
                      </w:rPr>
                      <w:t xml:space="preserve">   </w:t>
                    </w:r>
                  </w:sdtContent>
                </w:sdt>
              </w:p>
            </w:tc>
            <w:tc>
              <w:tcPr>
                <w:tcW w:w="1259" w:type="dxa"/>
                <w:vAlign w:val="center"/>
              </w:tcPr>
              <w:p w:rsidR="00625B85" w:rsidRPr="00D8527D" w:rsidRDefault="00F00BA6" w:rsidP="00976DE8">
                <w:pPr>
                  <w:spacing w:after="0" w:afterAutospacing="0" w:line="240" w:lineRule="auto"/>
                  <w:jc w:val="left"/>
                  <w:rPr>
                    <w:lang w:val="en-US"/>
                  </w:rPr>
                </w:pPr>
                <w:sdt>
                  <w:sdtPr>
                    <w:rPr>
                      <w:color w:val="000000" w:themeColor="text1"/>
                      <w:szCs w:val="20"/>
                    </w:rPr>
                    <w:id w:val="-195540420"/>
                    <w15:appearance w15:val="hidden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/>
                  <w:sdtContent>
                    <w:r w:rsidR="000D4DF8">
                      <w:rPr>
                        <w:color w:val="000000" w:themeColor="text1"/>
                        <w:szCs w:val="20"/>
                      </w:rPr>
                      <w:sym w:font="Wingdings" w:char="F0A8"/>
                    </w:r>
                  </w:sdtContent>
                </w:sdt>
                <w:r w:rsidR="00976DE8">
                  <w:rPr>
                    <w:lang w:val="en-US"/>
                  </w:rPr>
                  <w:t xml:space="preserve"> </w:t>
                </w:r>
                <w:r w:rsidR="00625B85">
                  <w:rPr>
                    <w:lang w:val="en-US"/>
                  </w:rPr>
                  <w:t xml:space="preserve">ja </w:t>
                </w:r>
                <w:sdt>
                  <w:sdtPr>
                    <w:rPr>
                      <w:color w:val="000000" w:themeColor="text1"/>
                      <w:szCs w:val="20"/>
                    </w:rPr>
                    <w:id w:val="1603612391"/>
                    <w15:appearance w15:val="hidden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/>
                  <w:sdtContent>
                    <w:r w:rsidR="00976DE8">
                      <w:rPr>
                        <w:color w:val="000000" w:themeColor="text1"/>
                        <w:szCs w:val="20"/>
                      </w:rPr>
                      <w:sym w:font="Wingdings" w:char="F0A8"/>
                    </w:r>
                  </w:sdtContent>
                </w:sdt>
                <w:r w:rsidR="00625B85">
                  <w:rPr>
                    <w:lang w:val="en-US"/>
                  </w:rPr>
                  <w:t xml:space="preserve"> nee</w:t>
                </w:r>
              </w:p>
            </w:tc>
          </w:tr>
          <w:tr w:rsidR="00625B85" w:rsidRPr="00D8527D" w:rsidTr="00B42EF3">
            <w:tblPrEx>
              <w:tblBorders>
                <w:insideV w:val="single" w:sz="4" w:space="0" w:color="auto"/>
              </w:tblBorders>
            </w:tblPrEx>
            <w:trPr>
              <w:trHeight w:hRule="exact" w:val="249"/>
            </w:trPr>
            <w:tc>
              <w:tcPr>
                <w:tcW w:w="1648" w:type="dxa"/>
                <w:vAlign w:val="center"/>
              </w:tcPr>
              <w:p w:rsidR="00625B85" w:rsidRPr="00C621A8" w:rsidRDefault="00F00BA6" w:rsidP="00625B85">
                <w:pPr>
                  <w:spacing w:after="0" w:afterAutospacing="0" w:line="240" w:lineRule="auto"/>
                  <w:jc w:val="left"/>
                  <w:rPr>
                    <w:lang w:val="en-US"/>
                  </w:rPr>
                </w:pPr>
                <w:sdt>
                  <w:sdtPr>
                    <w:rPr>
                      <w:lang w:val="en-US"/>
                    </w:rPr>
                    <w:id w:val="-704941257"/>
                    <w:placeholder>
                      <w:docPart w:val="915042C1D8E34501985FBBB72EC5ACA9"/>
                    </w:placeholder>
                    <w:showingPlcHdr/>
                    <w:text/>
                  </w:sdtPr>
                  <w:sdtEndPr/>
                  <w:sdtContent>
                    <w:r w:rsidR="00C621A8" w:rsidRPr="00C621A8">
                      <w:rPr>
                        <w:rStyle w:val="PlaceholderText"/>
                      </w:rPr>
                      <w:t xml:space="preserve">   </w:t>
                    </w:r>
                  </w:sdtContent>
                </w:sdt>
              </w:p>
            </w:tc>
            <w:tc>
              <w:tcPr>
                <w:tcW w:w="1647" w:type="dxa"/>
                <w:vAlign w:val="center"/>
              </w:tcPr>
              <w:p w:rsidR="00625B85" w:rsidRPr="00C621A8" w:rsidRDefault="00F00BA6" w:rsidP="00625B85">
                <w:pPr>
                  <w:spacing w:after="0" w:afterAutospacing="0" w:line="240" w:lineRule="auto"/>
                  <w:jc w:val="left"/>
                  <w:rPr>
                    <w:lang w:val="en-US"/>
                  </w:rPr>
                </w:pPr>
                <w:sdt>
                  <w:sdtPr>
                    <w:rPr>
                      <w:lang w:val="en-US"/>
                    </w:rPr>
                    <w:id w:val="-958711489"/>
                    <w:placeholder>
                      <w:docPart w:val="9290BB0C42F64DE8BB0599BD22CC4B39"/>
                    </w:placeholder>
                    <w:showingPlcHdr/>
                    <w:text/>
                  </w:sdtPr>
                  <w:sdtEndPr/>
                  <w:sdtContent>
                    <w:r w:rsidR="00C621A8" w:rsidRPr="00C621A8">
                      <w:rPr>
                        <w:rStyle w:val="PlaceholderText"/>
                      </w:rPr>
                      <w:t xml:space="preserve">   </w:t>
                    </w:r>
                  </w:sdtContent>
                </w:sdt>
              </w:p>
            </w:tc>
            <w:tc>
              <w:tcPr>
                <w:tcW w:w="824" w:type="dxa"/>
                <w:vAlign w:val="center"/>
              </w:tcPr>
              <w:p w:rsidR="00625B85" w:rsidRPr="00C621A8" w:rsidRDefault="00F00BA6" w:rsidP="00625B85">
                <w:pPr>
                  <w:spacing w:after="0" w:afterAutospacing="0" w:line="240" w:lineRule="auto"/>
                  <w:jc w:val="left"/>
                  <w:rPr>
                    <w:lang w:val="en-US"/>
                  </w:rPr>
                </w:pPr>
                <w:sdt>
                  <w:sdtPr>
                    <w:rPr>
                      <w:lang w:val="en-US"/>
                    </w:rPr>
                    <w:id w:val="141706064"/>
                    <w:placeholder>
                      <w:docPart w:val="E3A3E0DB887D41EBB2072861C28AA2BD"/>
                    </w:placeholder>
                    <w:showingPlcHdr/>
                    <w:text/>
                  </w:sdtPr>
                  <w:sdtEndPr/>
                  <w:sdtContent>
                    <w:r w:rsidR="00C621A8" w:rsidRPr="00C621A8">
                      <w:rPr>
                        <w:rStyle w:val="PlaceholderText"/>
                      </w:rPr>
                      <w:t xml:space="preserve">   </w:t>
                    </w:r>
                  </w:sdtContent>
                </w:sdt>
              </w:p>
            </w:tc>
            <w:tc>
              <w:tcPr>
                <w:tcW w:w="824" w:type="dxa"/>
                <w:vAlign w:val="center"/>
              </w:tcPr>
              <w:p w:rsidR="00625B85" w:rsidRPr="00C621A8" w:rsidRDefault="00F00BA6" w:rsidP="00625B85">
                <w:pPr>
                  <w:spacing w:after="0" w:afterAutospacing="0" w:line="240" w:lineRule="auto"/>
                  <w:jc w:val="left"/>
                  <w:rPr>
                    <w:lang w:val="en-US"/>
                  </w:rPr>
                </w:pPr>
                <w:sdt>
                  <w:sdtPr>
                    <w:rPr>
                      <w:lang w:val="en-US"/>
                    </w:rPr>
                    <w:id w:val="1512022285"/>
                    <w:placeholder>
                      <w:docPart w:val="9B6D4B3783A94590ADF2003603EF56E4"/>
                    </w:placeholder>
                    <w:showingPlcHdr/>
                    <w:text/>
                  </w:sdtPr>
                  <w:sdtEndPr/>
                  <w:sdtContent>
                    <w:r w:rsidR="00C621A8" w:rsidRPr="00C621A8">
                      <w:rPr>
                        <w:rStyle w:val="PlaceholderText"/>
                      </w:rPr>
                      <w:t xml:space="preserve">   </w:t>
                    </w:r>
                  </w:sdtContent>
                </w:sdt>
              </w:p>
            </w:tc>
            <w:tc>
              <w:tcPr>
                <w:tcW w:w="1647" w:type="dxa"/>
                <w:vAlign w:val="center"/>
              </w:tcPr>
              <w:p w:rsidR="00625B85" w:rsidRPr="00C621A8" w:rsidRDefault="00F00BA6" w:rsidP="00625B85">
                <w:pPr>
                  <w:spacing w:after="0" w:afterAutospacing="0" w:line="240" w:lineRule="auto"/>
                  <w:jc w:val="left"/>
                  <w:rPr>
                    <w:lang w:val="en-US"/>
                  </w:rPr>
                </w:pPr>
                <w:sdt>
                  <w:sdtPr>
                    <w:rPr>
                      <w:lang w:val="en-US"/>
                    </w:rPr>
                    <w:id w:val="-49767021"/>
                    <w:placeholder>
                      <w:docPart w:val="ED61ECD8ED2F468C8FE52A1BD3020867"/>
                    </w:placeholder>
                    <w:showingPlcHdr/>
                    <w:text/>
                  </w:sdtPr>
                  <w:sdtEndPr/>
                  <w:sdtContent>
                    <w:r w:rsidR="00C621A8" w:rsidRPr="00C621A8">
                      <w:rPr>
                        <w:rStyle w:val="PlaceholderText"/>
                      </w:rPr>
                      <w:t xml:space="preserve">   </w:t>
                    </w:r>
                  </w:sdtContent>
                </w:sdt>
              </w:p>
            </w:tc>
            <w:sdt>
              <w:sdtPr>
                <w:rPr>
                  <w:lang w:val="en-US"/>
                </w:rPr>
                <w:id w:val="1679458868"/>
                <w:placeholder>
                  <w:docPart w:val="B22999657B804ED8BBD9EED2D8B621E5"/>
                </w:placeholder>
                <w:comboBox>
                  <w:listItem w:displayText=" " w:value=" "/>
                  <w:listItem w:displayText="1" w:value="1"/>
                  <w:listItem w:displayText="2" w:value="2"/>
                  <w:listItem w:displayText="3" w:value="3"/>
                </w:comboBox>
              </w:sdtPr>
              <w:sdtEndPr/>
              <w:sdtContent>
                <w:tc>
                  <w:tcPr>
                    <w:tcW w:w="594" w:type="dxa"/>
                    <w:vAlign w:val="center"/>
                  </w:tcPr>
                  <w:p w:rsidR="00625B85" w:rsidRPr="00D8527D" w:rsidRDefault="00976DE8" w:rsidP="00625B85">
                    <w:pPr>
                      <w:spacing w:after="0" w:afterAutospacing="0" w:line="240" w:lineRule="auto"/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lang w:val="en-US"/>
                </w:rPr>
                <w:id w:val="1212151115"/>
                <w:placeholder>
                  <w:docPart w:val="8C19092571984E11B7A4122636BABF68"/>
                </w:placeholder>
                <w:comboBox>
                  <w:listItem w:displayText=" " w:value=" "/>
                  <w:listItem w:displayText="SEP" w:value="SEP"/>
                  <w:listItem w:displayText="I" w:value="I"/>
                  <w:listItem w:displayText="II" w:value="II"/>
                  <w:listItem w:displayText="III" w:value="III"/>
                  <w:listItem w:displayText="IV" w:value="IV"/>
                </w:comboBox>
              </w:sdtPr>
              <w:sdtEndPr/>
              <w:sdtContent>
                <w:tc>
                  <w:tcPr>
                    <w:tcW w:w="594" w:type="dxa"/>
                    <w:vAlign w:val="center"/>
                  </w:tcPr>
                  <w:p w:rsidR="00625B85" w:rsidRPr="00D8527D" w:rsidRDefault="00976DE8" w:rsidP="00625B85">
                    <w:pPr>
                      <w:spacing w:after="0" w:afterAutospacing="0" w:line="240" w:lineRule="auto"/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594" w:type="dxa"/>
                <w:vAlign w:val="center"/>
              </w:tcPr>
              <w:p w:rsidR="00625B85" w:rsidRPr="00D8527D" w:rsidRDefault="00F00BA6" w:rsidP="00625B85">
                <w:pPr>
                  <w:spacing w:after="0" w:afterAutospacing="0" w:line="240" w:lineRule="auto"/>
                  <w:jc w:val="center"/>
                  <w:rPr>
                    <w:lang w:val="en-US"/>
                  </w:rPr>
                </w:pPr>
                <w:sdt>
                  <w:sdtPr>
                    <w:rPr>
                      <w:lang w:val="en-US"/>
                    </w:rPr>
                    <w:id w:val="-1559780664"/>
                    <w:placeholder>
                      <w:docPart w:val="F7B34DD069B846C2AEE833E89EBF810B"/>
                    </w:placeholder>
                    <w:showingPlcHdr/>
                    <w:text/>
                  </w:sdtPr>
                  <w:sdtEndPr/>
                  <w:sdtContent>
                    <w:r w:rsidR="00976DE8" w:rsidRPr="00C621A8">
                      <w:rPr>
                        <w:rStyle w:val="PlaceholderText"/>
                      </w:rPr>
                      <w:t xml:space="preserve">   </w:t>
                    </w:r>
                  </w:sdtContent>
                </w:sdt>
              </w:p>
            </w:tc>
            <w:tc>
              <w:tcPr>
                <w:tcW w:w="1257" w:type="dxa"/>
                <w:vAlign w:val="center"/>
              </w:tcPr>
              <w:p w:rsidR="00625B85" w:rsidRPr="00D8527D" w:rsidRDefault="00F00BA6" w:rsidP="00976DE8">
                <w:pPr>
                  <w:spacing w:after="0" w:afterAutospacing="0" w:line="240" w:lineRule="auto"/>
                  <w:jc w:val="left"/>
                  <w:rPr>
                    <w:lang w:val="en-US"/>
                  </w:rPr>
                </w:pPr>
                <w:sdt>
                  <w:sdtPr>
                    <w:rPr>
                      <w:color w:val="000000" w:themeColor="text1"/>
                      <w:szCs w:val="20"/>
                    </w:rPr>
                    <w:id w:val="-928883955"/>
                    <w15:appearance w15:val="hidden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/>
                  <w:sdtContent>
                    <w:r w:rsidR="00976DE8">
                      <w:rPr>
                        <w:color w:val="000000" w:themeColor="text1"/>
                        <w:szCs w:val="20"/>
                      </w:rPr>
                      <w:sym w:font="Wingdings" w:char="F0A8"/>
                    </w:r>
                  </w:sdtContent>
                </w:sdt>
                <w:r w:rsidR="00976DE8">
                  <w:rPr>
                    <w:lang w:val="en-US"/>
                  </w:rPr>
                  <w:t xml:space="preserve"> </w:t>
                </w:r>
                <w:r w:rsidR="00625B85">
                  <w:rPr>
                    <w:lang w:val="en-US"/>
                  </w:rPr>
                  <w:t xml:space="preserve">ja </w:t>
                </w:r>
                <w:sdt>
                  <w:sdtPr>
                    <w:rPr>
                      <w:color w:val="000000" w:themeColor="text1"/>
                      <w:szCs w:val="20"/>
                    </w:rPr>
                    <w:id w:val="-1638021969"/>
                    <w15:appearance w15:val="hidden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/>
                  <w:sdtContent>
                    <w:r w:rsidR="00976DE8">
                      <w:rPr>
                        <w:color w:val="000000" w:themeColor="text1"/>
                        <w:szCs w:val="20"/>
                      </w:rPr>
                      <w:sym w:font="Wingdings" w:char="F0A8"/>
                    </w:r>
                  </w:sdtContent>
                </w:sdt>
                <w:r w:rsidR="00625B85">
                  <w:rPr>
                    <w:lang w:val="en-US"/>
                  </w:rPr>
                  <w:t xml:space="preserve"> nee</w:t>
                </w:r>
              </w:p>
            </w:tc>
          </w:tr>
        </w:tbl>
        <w:p w:rsidR="00926E01" w:rsidRPr="00D8527D" w:rsidRDefault="00926E01" w:rsidP="001966E2">
          <w:pPr>
            <w:spacing w:after="0" w:afterAutospacing="0" w:line="240" w:lineRule="auto"/>
            <w:rPr>
              <w:lang w:val="en-US"/>
            </w:rPr>
          </w:pPr>
        </w:p>
        <w:tbl>
          <w:tblPr>
            <w:tblStyle w:val="TableGrid"/>
            <w:tblW w:w="9640" w:type="dxa"/>
            <w:tblBorders>
              <w:insideV w:val="single" w:sz="4" w:space="0" w:color="auto"/>
            </w:tblBorders>
            <w:tblLayout w:type="fixed"/>
            <w:tblCellMar>
              <w:left w:w="51" w:type="dxa"/>
              <w:right w:w="51" w:type="dxa"/>
            </w:tblCellMar>
            <w:tblLook w:val="04A0" w:firstRow="1" w:lastRow="0" w:firstColumn="1" w:lastColumn="0" w:noHBand="0" w:noVBand="1"/>
          </w:tblPr>
          <w:tblGrid>
            <w:gridCol w:w="482"/>
            <w:gridCol w:w="302"/>
            <w:gridCol w:w="302"/>
            <w:gridCol w:w="8074"/>
            <w:gridCol w:w="480"/>
          </w:tblGrid>
          <w:tr w:rsidR="00EA6633" w:rsidRPr="00EA6633" w:rsidTr="00976DE8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tcW w:w="482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BA44E8" w:rsidRPr="00EA6633" w:rsidRDefault="00BA44E8" w:rsidP="002310DC">
                <w:pPr>
                  <w:spacing w:after="0" w:afterAutospacing="0" w:line="240" w:lineRule="auto"/>
                  <w:jc w:val="center"/>
                  <w:rPr>
                    <w:color w:val="auto"/>
                  </w:rPr>
                </w:pPr>
                <w:r w:rsidRPr="00EA6633">
                  <w:rPr>
                    <w:color w:val="auto"/>
                  </w:rPr>
                  <w:t>Tab</w:t>
                </w:r>
              </w:p>
            </w:tc>
            <w:tc>
              <w:tcPr>
                <w:tcW w:w="302" w:type="dxa"/>
                <w:tcBorders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BA44E8" w:rsidRPr="00EA6633" w:rsidRDefault="00BA44E8" w:rsidP="002310DC">
                <w:pPr>
                  <w:spacing w:after="0" w:afterAutospacing="0" w:line="240" w:lineRule="auto"/>
                  <w:jc w:val="center"/>
                  <w:rPr>
                    <w:color w:val="auto"/>
                  </w:rPr>
                </w:pPr>
                <w:r w:rsidRPr="00EA6633">
                  <w:rPr>
                    <w:color w:val="auto"/>
                  </w:rPr>
                  <w:t>C</w:t>
                </w:r>
              </w:p>
            </w:tc>
            <w:tc>
              <w:tcPr>
                <w:tcW w:w="302" w:type="dxa"/>
                <w:tcBorders>
                  <w:left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BA44E8" w:rsidRPr="00EA6633" w:rsidRDefault="00BA44E8" w:rsidP="002310DC">
                <w:pPr>
                  <w:spacing w:after="0" w:afterAutospacing="0" w:line="240" w:lineRule="auto"/>
                  <w:jc w:val="center"/>
                  <w:rPr>
                    <w:color w:val="auto"/>
                  </w:rPr>
                </w:pPr>
                <w:r w:rsidRPr="00EA6633">
                  <w:rPr>
                    <w:color w:val="auto"/>
                  </w:rPr>
                  <w:t>T</w:t>
                </w:r>
              </w:p>
            </w:tc>
            <w:tc>
              <w:tcPr>
                <w:tcW w:w="8074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BA44E8" w:rsidRPr="00EA6633" w:rsidRDefault="00BA44E8" w:rsidP="002310DC">
                <w:pPr>
                  <w:spacing w:after="0" w:afterAutospacing="0" w:line="240" w:lineRule="auto"/>
                  <w:jc w:val="left"/>
                  <w:rPr>
                    <w:color w:val="auto"/>
                  </w:rPr>
                </w:pPr>
                <w:r w:rsidRPr="00EA6633">
                  <w:rPr>
                    <w:color w:val="auto"/>
                  </w:rPr>
                  <w:t>Items</w:t>
                </w:r>
              </w:p>
            </w:tc>
            <w:tc>
              <w:tcPr>
                <w:tcW w:w="48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BA44E8" w:rsidRPr="00EA6633" w:rsidRDefault="00BA44E8" w:rsidP="002310DC">
                <w:pPr>
                  <w:spacing w:after="0" w:afterAutospacing="0" w:line="240" w:lineRule="auto"/>
                  <w:jc w:val="center"/>
                  <w:rPr>
                    <w:color w:val="auto"/>
                  </w:rPr>
                </w:pPr>
                <w:r w:rsidRPr="00EA6633">
                  <w:rPr>
                    <w:color w:val="auto"/>
                  </w:rPr>
                  <w:t>Doc</w:t>
                </w:r>
              </w:p>
            </w:tc>
          </w:tr>
          <w:tr w:rsidR="00976DE8" w:rsidTr="00976DE8">
            <w:trPr>
              <w:trHeight w:hRule="exact" w:val="238"/>
            </w:trPr>
            <w:tc>
              <w:tcPr>
                <w:tcW w:w="482" w:type="dxa"/>
                <w:tcBorders>
                  <w:bottom w:val="nil"/>
                </w:tcBorders>
                <w:vAlign w:val="center"/>
              </w:tcPr>
              <w:p w:rsidR="00976DE8" w:rsidRDefault="00976DE8" w:rsidP="00976DE8">
                <w:pPr>
                  <w:spacing w:after="0" w:afterAutospacing="0" w:line="240" w:lineRule="auto"/>
                  <w:jc w:val="center"/>
                </w:pPr>
                <w:r>
                  <w:t>01</w:t>
                </w:r>
              </w:p>
            </w:tc>
            <w:tc>
              <w:tcPr>
                <w:tcW w:w="302" w:type="dxa"/>
                <w:tcBorders>
                  <w:bottom w:val="nil"/>
                  <w:right w:val="nil"/>
                </w:tcBorders>
                <w:vAlign w:val="center"/>
              </w:tcPr>
              <w:p w:rsidR="00976DE8" w:rsidRDefault="00F00BA6" w:rsidP="00976DE8">
                <w:pPr>
                  <w:spacing w:after="0" w:afterAutospacing="0" w:line="240" w:lineRule="auto"/>
                  <w:jc w:val="center"/>
                </w:pPr>
                <w:sdt>
                  <w:sdtPr>
                    <w:rPr>
                      <w:color w:val="000000" w:themeColor="text1"/>
                      <w:szCs w:val="20"/>
                    </w:rPr>
                    <w:id w:val="-785201683"/>
                    <w15:appearance w15:val="hidden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/>
                  <w:sdtContent>
                    <w:r w:rsidR="000D4DF8">
                      <w:rPr>
                        <w:color w:val="000000" w:themeColor="text1"/>
                        <w:szCs w:val="20"/>
                      </w:rPr>
                      <w:sym w:font="Wingdings" w:char="F0A8"/>
                    </w:r>
                  </w:sdtContent>
                </w:sdt>
              </w:p>
            </w:tc>
            <w:tc>
              <w:tcPr>
                <w:tcW w:w="302" w:type="dxa"/>
                <w:tcBorders>
                  <w:left w:val="nil"/>
                  <w:bottom w:val="nil"/>
                </w:tcBorders>
                <w:vAlign w:val="center"/>
              </w:tcPr>
              <w:p w:rsidR="00976DE8" w:rsidRDefault="00F00BA6" w:rsidP="00976DE8">
                <w:pPr>
                  <w:spacing w:after="0" w:afterAutospacing="0" w:line="240" w:lineRule="auto"/>
                  <w:jc w:val="center"/>
                </w:pPr>
                <w:sdt>
                  <w:sdtPr>
                    <w:rPr>
                      <w:color w:val="000000" w:themeColor="text1"/>
                      <w:szCs w:val="20"/>
                    </w:rPr>
                    <w:id w:val="720569787"/>
                    <w15:appearance w15:val="hidden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/>
                  <w:sdtContent>
                    <w:r w:rsidR="00976DE8">
                      <w:rPr>
                        <w:color w:val="000000" w:themeColor="text1"/>
                        <w:szCs w:val="20"/>
                      </w:rPr>
                      <w:sym w:font="Wingdings" w:char="F0A8"/>
                    </w:r>
                  </w:sdtContent>
                </w:sdt>
              </w:p>
            </w:tc>
            <w:tc>
              <w:tcPr>
                <w:tcW w:w="8074" w:type="dxa"/>
                <w:tcBorders>
                  <w:bottom w:val="nil"/>
                </w:tcBorders>
                <w:vAlign w:val="center"/>
              </w:tcPr>
              <w:p w:rsidR="00976DE8" w:rsidRPr="00EA6633" w:rsidRDefault="00976DE8" w:rsidP="00976DE8">
                <w:pPr>
                  <w:spacing w:after="0" w:afterAutospacing="0" w:line="240" w:lineRule="auto"/>
                  <w:jc w:val="left"/>
                </w:pPr>
                <w:r w:rsidRPr="00EA6633">
                  <w:t>Tata Steel order + Technische specificatie / bestek</w:t>
                </w:r>
              </w:p>
            </w:tc>
            <w:tc>
              <w:tcPr>
                <w:tcW w:w="480" w:type="dxa"/>
                <w:tcBorders>
                  <w:bottom w:val="nil"/>
                </w:tcBorders>
                <w:vAlign w:val="center"/>
              </w:tcPr>
              <w:p w:rsidR="00976DE8" w:rsidRDefault="00F00BA6" w:rsidP="00976DE8">
                <w:pPr>
                  <w:spacing w:after="0" w:afterAutospacing="0" w:line="240" w:lineRule="auto"/>
                  <w:jc w:val="center"/>
                </w:pPr>
                <w:sdt>
                  <w:sdtPr>
                    <w:rPr>
                      <w:color w:val="000000" w:themeColor="text1"/>
                      <w:szCs w:val="20"/>
                    </w:rPr>
                    <w:id w:val="-283428201"/>
                    <w15:appearance w15:val="hidden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/>
                  <w:sdtContent>
                    <w:r w:rsidR="00976DE8">
                      <w:rPr>
                        <w:color w:val="000000" w:themeColor="text1"/>
                        <w:szCs w:val="20"/>
                      </w:rPr>
                      <w:sym w:font="Wingdings" w:char="F0A8"/>
                    </w:r>
                  </w:sdtContent>
                </w:sdt>
              </w:p>
            </w:tc>
          </w:tr>
          <w:tr w:rsidR="00976DE8" w:rsidTr="00976DE8">
            <w:trPr>
              <w:trHeight w:hRule="exact" w:val="238"/>
            </w:trPr>
            <w:tc>
              <w:tcPr>
                <w:tcW w:w="482" w:type="dxa"/>
                <w:tcBorders>
                  <w:top w:val="nil"/>
                  <w:bottom w:val="nil"/>
                </w:tcBorders>
                <w:vAlign w:val="center"/>
              </w:tcPr>
              <w:p w:rsidR="00976DE8" w:rsidRDefault="00976DE8" w:rsidP="00976DE8">
                <w:pPr>
                  <w:spacing w:after="0" w:afterAutospacing="0" w:line="240" w:lineRule="auto"/>
                  <w:jc w:val="center"/>
                </w:pPr>
                <w:r>
                  <w:t>02</w:t>
                </w:r>
              </w:p>
            </w:tc>
            <w:tc>
              <w:tcPr>
                <w:tcW w:w="302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976DE8" w:rsidRDefault="00F00BA6" w:rsidP="00976DE8">
                <w:pPr>
                  <w:spacing w:after="0" w:afterAutospacing="0" w:line="240" w:lineRule="auto"/>
                  <w:jc w:val="center"/>
                </w:pPr>
                <w:sdt>
                  <w:sdtPr>
                    <w:rPr>
                      <w:color w:val="000000" w:themeColor="text1"/>
                      <w:szCs w:val="20"/>
                    </w:rPr>
                    <w:id w:val="824552168"/>
                    <w15:appearance w15:val="hidden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/>
                  <w:sdtContent>
                    <w:r w:rsidR="00976DE8">
                      <w:rPr>
                        <w:color w:val="000000" w:themeColor="text1"/>
                        <w:szCs w:val="20"/>
                      </w:rPr>
                      <w:sym w:font="Wingdings" w:char="F0A8"/>
                    </w:r>
                  </w:sdtContent>
                </w:sdt>
              </w:p>
            </w:tc>
            <w:tc>
              <w:tcPr>
                <w:tcW w:w="302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976DE8" w:rsidRDefault="00F00BA6" w:rsidP="00976DE8">
                <w:pPr>
                  <w:spacing w:after="0" w:afterAutospacing="0" w:line="240" w:lineRule="auto"/>
                  <w:jc w:val="center"/>
                </w:pPr>
                <w:sdt>
                  <w:sdtPr>
                    <w:rPr>
                      <w:color w:val="000000" w:themeColor="text1"/>
                      <w:szCs w:val="20"/>
                    </w:rPr>
                    <w:id w:val="-1755813576"/>
                    <w15:appearance w15:val="hidden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/>
                  <w:sdtContent>
                    <w:r w:rsidR="00976DE8">
                      <w:rPr>
                        <w:color w:val="000000" w:themeColor="text1"/>
                        <w:szCs w:val="20"/>
                      </w:rPr>
                      <w:sym w:font="Wingdings" w:char="F0A8"/>
                    </w:r>
                  </w:sdtContent>
                </w:sdt>
              </w:p>
            </w:tc>
            <w:tc>
              <w:tcPr>
                <w:tcW w:w="8074" w:type="dxa"/>
                <w:tcBorders>
                  <w:top w:val="nil"/>
                  <w:bottom w:val="nil"/>
                </w:tcBorders>
                <w:vAlign w:val="center"/>
              </w:tcPr>
              <w:p w:rsidR="00976DE8" w:rsidRPr="00EA6633" w:rsidRDefault="00976DE8" w:rsidP="00976DE8">
                <w:pPr>
                  <w:spacing w:after="0" w:afterAutospacing="0" w:line="240" w:lineRule="auto"/>
                  <w:jc w:val="left"/>
                </w:pPr>
                <w:r w:rsidRPr="00EA6633">
                  <w:t>Berekeningen: inwendige druk / pipe stress / uitwendige belastingen</w:t>
                </w:r>
              </w:p>
            </w:tc>
            <w:tc>
              <w:tcPr>
                <w:tcW w:w="480" w:type="dxa"/>
                <w:tcBorders>
                  <w:top w:val="nil"/>
                  <w:bottom w:val="nil"/>
                </w:tcBorders>
                <w:vAlign w:val="center"/>
              </w:tcPr>
              <w:p w:rsidR="00976DE8" w:rsidRDefault="00F00BA6" w:rsidP="00976DE8">
                <w:pPr>
                  <w:spacing w:after="0" w:afterAutospacing="0" w:line="240" w:lineRule="auto"/>
                  <w:jc w:val="center"/>
                </w:pPr>
                <w:sdt>
                  <w:sdtPr>
                    <w:rPr>
                      <w:color w:val="000000" w:themeColor="text1"/>
                      <w:szCs w:val="20"/>
                    </w:rPr>
                    <w:id w:val="-1088920616"/>
                    <w15:appearance w15:val="hidden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/>
                  <w:sdtContent>
                    <w:r w:rsidR="00976DE8">
                      <w:rPr>
                        <w:color w:val="000000" w:themeColor="text1"/>
                        <w:szCs w:val="20"/>
                      </w:rPr>
                      <w:sym w:font="Wingdings" w:char="F0A8"/>
                    </w:r>
                  </w:sdtContent>
                </w:sdt>
              </w:p>
            </w:tc>
          </w:tr>
          <w:tr w:rsidR="00976DE8" w:rsidTr="00976DE8">
            <w:trPr>
              <w:trHeight w:hRule="exact" w:val="238"/>
            </w:trPr>
            <w:tc>
              <w:tcPr>
                <w:tcW w:w="482" w:type="dxa"/>
                <w:tcBorders>
                  <w:top w:val="nil"/>
                  <w:bottom w:val="nil"/>
                </w:tcBorders>
                <w:vAlign w:val="center"/>
              </w:tcPr>
              <w:p w:rsidR="00976DE8" w:rsidRDefault="00976DE8" w:rsidP="00976DE8">
                <w:pPr>
                  <w:spacing w:after="0" w:afterAutospacing="0" w:line="240" w:lineRule="auto"/>
                  <w:jc w:val="center"/>
                </w:pPr>
                <w:r>
                  <w:t>03</w:t>
                </w:r>
              </w:p>
            </w:tc>
            <w:tc>
              <w:tcPr>
                <w:tcW w:w="302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976DE8" w:rsidRDefault="00F00BA6" w:rsidP="00976DE8">
                <w:pPr>
                  <w:spacing w:after="0" w:afterAutospacing="0" w:line="240" w:lineRule="auto"/>
                  <w:jc w:val="center"/>
                </w:pPr>
                <w:sdt>
                  <w:sdtPr>
                    <w:rPr>
                      <w:color w:val="000000" w:themeColor="text1"/>
                      <w:szCs w:val="20"/>
                    </w:rPr>
                    <w:id w:val="-180827620"/>
                    <w15:appearance w15:val="hidden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/>
                  <w:sdtContent>
                    <w:r w:rsidR="00976DE8">
                      <w:rPr>
                        <w:color w:val="000000" w:themeColor="text1"/>
                        <w:szCs w:val="20"/>
                      </w:rPr>
                      <w:sym w:font="Wingdings" w:char="F0A8"/>
                    </w:r>
                  </w:sdtContent>
                </w:sdt>
              </w:p>
            </w:tc>
            <w:tc>
              <w:tcPr>
                <w:tcW w:w="302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976DE8" w:rsidRDefault="00F00BA6" w:rsidP="00976DE8">
                <w:pPr>
                  <w:spacing w:after="0" w:afterAutospacing="0" w:line="240" w:lineRule="auto"/>
                  <w:jc w:val="center"/>
                </w:pPr>
                <w:sdt>
                  <w:sdtPr>
                    <w:rPr>
                      <w:color w:val="000000" w:themeColor="text1"/>
                      <w:szCs w:val="20"/>
                    </w:rPr>
                    <w:id w:val="-345255916"/>
                    <w15:appearance w15:val="hidden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/>
                  <w:sdtContent>
                    <w:r w:rsidR="00976DE8">
                      <w:rPr>
                        <w:color w:val="000000" w:themeColor="text1"/>
                        <w:szCs w:val="20"/>
                      </w:rPr>
                      <w:sym w:font="Wingdings" w:char="F0A8"/>
                    </w:r>
                  </w:sdtContent>
                </w:sdt>
              </w:p>
            </w:tc>
            <w:tc>
              <w:tcPr>
                <w:tcW w:w="8074" w:type="dxa"/>
                <w:tcBorders>
                  <w:top w:val="nil"/>
                  <w:bottom w:val="nil"/>
                </w:tcBorders>
                <w:vAlign w:val="center"/>
              </w:tcPr>
              <w:p w:rsidR="00976DE8" w:rsidRPr="00EA6633" w:rsidRDefault="00976DE8" w:rsidP="00976DE8">
                <w:pPr>
                  <w:spacing w:after="0" w:afterAutospacing="0" w:line="240" w:lineRule="auto"/>
                  <w:jc w:val="left"/>
                </w:pPr>
                <w:r w:rsidRPr="00EA6633">
                  <w:t>Tekeningen + stukslijsten</w:t>
                </w:r>
              </w:p>
            </w:tc>
            <w:tc>
              <w:tcPr>
                <w:tcW w:w="480" w:type="dxa"/>
                <w:tcBorders>
                  <w:top w:val="nil"/>
                  <w:bottom w:val="nil"/>
                </w:tcBorders>
                <w:vAlign w:val="center"/>
              </w:tcPr>
              <w:p w:rsidR="00976DE8" w:rsidRDefault="00F00BA6" w:rsidP="00976DE8">
                <w:pPr>
                  <w:spacing w:after="0" w:afterAutospacing="0" w:line="240" w:lineRule="auto"/>
                  <w:jc w:val="center"/>
                </w:pPr>
                <w:sdt>
                  <w:sdtPr>
                    <w:rPr>
                      <w:color w:val="000000" w:themeColor="text1"/>
                      <w:szCs w:val="20"/>
                    </w:rPr>
                    <w:id w:val="-967979495"/>
                    <w15:appearance w15:val="hidden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/>
                  <w:sdtContent>
                    <w:r w:rsidR="00976DE8">
                      <w:rPr>
                        <w:color w:val="000000" w:themeColor="text1"/>
                        <w:szCs w:val="20"/>
                      </w:rPr>
                      <w:sym w:font="Wingdings" w:char="F0A8"/>
                    </w:r>
                  </w:sdtContent>
                </w:sdt>
              </w:p>
            </w:tc>
          </w:tr>
          <w:tr w:rsidR="00976DE8" w:rsidTr="00976DE8">
            <w:trPr>
              <w:trHeight w:hRule="exact" w:val="238"/>
            </w:trPr>
            <w:tc>
              <w:tcPr>
                <w:tcW w:w="482" w:type="dxa"/>
                <w:tcBorders>
                  <w:top w:val="nil"/>
                  <w:bottom w:val="nil"/>
                </w:tcBorders>
                <w:vAlign w:val="center"/>
              </w:tcPr>
              <w:p w:rsidR="00976DE8" w:rsidRDefault="00976DE8" w:rsidP="00976DE8">
                <w:pPr>
                  <w:spacing w:after="0" w:afterAutospacing="0" w:line="240" w:lineRule="auto"/>
                  <w:jc w:val="center"/>
                </w:pPr>
                <w:r>
                  <w:t>04</w:t>
                </w:r>
              </w:p>
            </w:tc>
            <w:tc>
              <w:tcPr>
                <w:tcW w:w="302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976DE8" w:rsidRDefault="00F00BA6" w:rsidP="00976DE8">
                <w:pPr>
                  <w:spacing w:after="0" w:afterAutospacing="0" w:line="240" w:lineRule="auto"/>
                  <w:jc w:val="center"/>
                </w:pPr>
                <w:sdt>
                  <w:sdtPr>
                    <w:rPr>
                      <w:color w:val="000000" w:themeColor="text1"/>
                      <w:szCs w:val="20"/>
                    </w:rPr>
                    <w:id w:val="-164942716"/>
                    <w15:appearance w15:val="hidden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/>
                  <w:sdtContent>
                    <w:r w:rsidR="00976DE8">
                      <w:rPr>
                        <w:color w:val="000000" w:themeColor="text1"/>
                        <w:szCs w:val="20"/>
                      </w:rPr>
                      <w:sym w:font="Wingdings" w:char="F0A8"/>
                    </w:r>
                  </w:sdtContent>
                </w:sdt>
              </w:p>
            </w:tc>
            <w:tc>
              <w:tcPr>
                <w:tcW w:w="302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976DE8" w:rsidRDefault="00F00BA6" w:rsidP="00976DE8">
                <w:pPr>
                  <w:spacing w:after="0" w:afterAutospacing="0" w:line="240" w:lineRule="auto"/>
                  <w:jc w:val="center"/>
                </w:pPr>
                <w:sdt>
                  <w:sdtPr>
                    <w:rPr>
                      <w:color w:val="000000" w:themeColor="text1"/>
                      <w:szCs w:val="20"/>
                    </w:rPr>
                    <w:id w:val="914672216"/>
                    <w15:appearance w15:val="hidden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/>
                  <w:sdtContent>
                    <w:r w:rsidR="00976DE8">
                      <w:rPr>
                        <w:color w:val="000000" w:themeColor="text1"/>
                        <w:szCs w:val="20"/>
                      </w:rPr>
                      <w:sym w:font="Wingdings" w:char="F0A8"/>
                    </w:r>
                  </w:sdtContent>
                </w:sdt>
              </w:p>
            </w:tc>
            <w:tc>
              <w:tcPr>
                <w:tcW w:w="8074" w:type="dxa"/>
                <w:tcBorders>
                  <w:top w:val="nil"/>
                  <w:bottom w:val="nil"/>
                </w:tcBorders>
                <w:vAlign w:val="center"/>
              </w:tcPr>
              <w:p w:rsidR="00976DE8" w:rsidRPr="00EA6633" w:rsidRDefault="00976DE8" w:rsidP="00976DE8">
                <w:pPr>
                  <w:spacing w:after="0" w:afterAutospacing="0" w:line="240" w:lineRule="auto"/>
                  <w:jc w:val="left"/>
                </w:pPr>
                <w:r w:rsidRPr="00EA6633">
                  <w:t>Aanvraagformulier conformiteit beoordeling PED</w:t>
                </w:r>
              </w:p>
            </w:tc>
            <w:tc>
              <w:tcPr>
                <w:tcW w:w="480" w:type="dxa"/>
                <w:tcBorders>
                  <w:top w:val="nil"/>
                  <w:bottom w:val="nil"/>
                </w:tcBorders>
                <w:vAlign w:val="center"/>
              </w:tcPr>
              <w:p w:rsidR="00976DE8" w:rsidRDefault="00F00BA6" w:rsidP="00976DE8">
                <w:pPr>
                  <w:spacing w:after="0" w:afterAutospacing="0" w:line="240" w:lineRule="auto"/>
                  <w:jc w:val="center"/>
                </w:pPr>
                <w:sdt>
                  <w:sdtPr>
                    <w:rPr>
                      <w:color w:val="000000" w:themeColor="text1"/>
                      <w:szCs w:val="20"/>
                    </w:rPr>
                    <w:id w:val="1908810987"/>
                    <w15:appearance w15:val="hidden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/>
                  <w:sdtContent>
                    <w:r w:rsidR="00976DE8">
                      <w:rPr>
                        <w:color w:val="000000" w:themeColor="text1"/>
                        <w:szCs w:val="20"/>
                      </w:rPr>
                      <w:sym w:font="Wingdings" w:char="F0A8"/>
                    </w:r>
                  </w:sdtContent>
                </w:sdt>
              </w:p>
            </w:tc>
          </w:tr>
          <w:tr w:rsidR="00976DE8" w:rsidTr="00976DE8">
            <w:trPr>
              <w:trHeight w:hRule="exact" w:val="238"/>
            </w:trPr>
            <w:tc>
              <w:tcPr>
                <w:tcW w:w="482" w:type="dxa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976DE8" w:rsidRDefault="00976DE8" w:rsidP="00976DE8">
                <w:pPr>
                  <w:spacing w:after="0" w:afterAutospacing="0" w:line="240" w:lineRule="auto"/>
                  <w:jc w:val="center"/>
                </w:pPr>
                <w:r>
                  <w:t>05</w:t>
                </w:r>
              </w:p>
            </w:tc>
            <w:tc>
              <w:tcPr>
                <w:tcW w:w="302" w:type="dxa"/>
                <w:tcBorders>
                  <w:top w:val="nil"/>
                  <w:bottom w:val="single" w:sz="4" w:space="0" w:color="auto"/>
                  <w:right w:val="nil"/>
                </w:tcBorders>
                <w:vAlign w:val="center"/>
              </w:tcPr>
              <w:p w:rsidR="00976DE8" w:rsidRDefault="00F00BA6" w:rsidP="00976DE8">
                <w:pPr>
                  <w:spacing w:after="0" w:afterAutospacing="0" w:line="240" w:lineRule="auto"/>
                  <w:jc w:val="center"/>
                </w:pPr>
                <w:sdt>
                  <w:sdtPr>
                    <w:rPr>
                      <w:color w:val="000000" w:themeColor="text1"/>
                      <w:szCs w:val="20"/>
                    </w:rPr>
                    <w:id w:val="525145081"/>
                    <w15:appearance w15:val="hidden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/>
                  <w:sdtContent>
                    <w:r w:rsidR="00976DE8">
                      <w:rPr>
                        <w:color w:val="000000" w:themeColor="text1"/>
                        <w:szCs w:val="20"/>
                      </w:rPr>
                      <w:sym w:font="Wingdings" w:char="F0A8"/>
                    </w:r>
                  </w:sdtContent>
                </w:sdt>
              </w:p>
            </w:tc>
            <w:tc>
              <w:tcPr>
                <w:tcW w:w="302" w:type="dxa"/>
                <w:tcBorders>
                  <w:top w:val="nil"/>
                  <w:left w:val="nil"/>
                  <w:bottom w:val="single" w:sz="4" w:space="0" w:color="auto"/>
                </w:tcBorders>
                <w:vAlign w:val="center"/>
              </w:tcPr>
              <w:p w:rsidR="00976DE8" w:rsidRDefault="00F00BA6" w:rsidP="00976DE8">
                <w:pPr>
                  <w:spacing w:after="0" w:afterAutospacing="0" w:line="240" w:lineRule="auto"/>
                  <w:jc w:val="center"/>
                </w:pPr>
                <w:sdt>
                  <w:sdtPr>
                    <w:rPr>
                      <w:color w:val="000000" w:themeColor="text1"/>
                      <w:szCs w:val="20"/>
                    </w:rPr>
                    <w:id w:val="44892199"/>
                    <w15:appearance w15:val="hidden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/>
                  <w:sdtContent>
                    <w:r w:rsidR="00976DE8">
                      <w:rPr>
                        <w:color w:val="000000" w:themeColor="text1"/>
                        <w:szCs w:val="20"/>
                      </w:rPr>
                      <w:sym w:font="Wingdings" w:char="F0A8"/>
                    </w:r>
                  </w:sdtContent>
                </w:sdt>
              </w:p>
            </w:tc>
            <w:tc>
              <w:tcPr>
                <w:tcW w:w="8074" w:type="dxa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976DE8" w:rsidRPr="00EA6633" w:rsidRDefault="00976DE8" w:rsidP="00976DE8">
                <w:pPr>
                  <w:spacing w:after="0" w:afterAutospacing="0" w:line="240" w:lineRule="auto"/>
                  <w:jc w:val="left"/>
                </w:pPr>
                <w:r w:rsidRPr="00EA6633">
                  <w:t>PED risico analyse</w:t>
                </w:r>
              </w:p>
            </w:tc>
            <w:tc>
              <w:tcPr>
                <w:tcW w:w="480" w:type="dxa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976DE8" w:rsidRDefault="00F00BA6" w:rsidP="00976DE8">
                <w:pPr>
                  <w:spacing w:after="0" w:afterAutospacing="0" w:line="240" w:lineRule="auto"/>
                  <w:jc w:val="center"/>
                </w:pPr>
                <w:sdt>
                  <w:sdtPr>
                    <w:rPr>
                      <w:color w:val="000000" w:themeColor="text1"/>
                      <w:szCs w:val="20"/>
                    </w:rPr>
                    <w:id w:val="1262414112"/>
                    <w15:appearance w15:val="hidden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/>
                  <w:sdtContent>
                    <w:r w:rsidR="00976DE8">
                      <w:rPr>
                        <w:color w:val="000000" w:themeColor="text1"/>
                        <w:szCs w:val="20"/>
                      </w:rPr>
                      <w:sym w:font="Wingdings" w:char="F0A8"/>
                    </w:r>
                  </w:sdtContent>
                </w:sdt>
              </w:p>
            </w:tc>
          </w:tr>
          <w:tr w:rsidR="00976DE8" w:rsidTr="00976DE8">
            <w:trPr>
              <w:trHeight w:hRule="exact" w:val="238"/>
            </w:trPr>
            <w:tc>
              <w:tcPr>
                <w:tcW w:w="482" w:type="dxa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976DE8" w:rsidRDefault="00976DE8" w:rsidP="00976DE8">
                <w:pPr>
                  <w:spacing w:after="0" w:afterAutospacing="0" w:line="240" w:lineRule="auto"/>
                  <w:jc w:val="center"/>
                </w:pPr>
                <w:r>
                  <w:t>06</w:t>
                </w:r>
              </w:p>
            </w:tc>
            <w:tc>
              <w:tcPr>
                <w:tcW w:w="302" w:type="dxa"/>
                <w:tcBorders>
                  <w:top w:val="single" w:sz="4" w:space="0" w:color="auto"/>
                  <w:bottom w:val="nil"/>
                  <w:right w:val="nil"/>
                </w:tcBorders>
                <w:vAlign w:val="center"/>
              </w:tcPr>
              <w:p w:rsidR="00976DE8" w:rsidRDefault="00F00BA6" w:rsidP="00976DE8">
                <w:pPr>
                  <w:spacing w:after="0" w:afterAutospacing="0" w:line="240" w:lineRule="auto"/>
                  <w:jc w:val="center"/>
                </w:pPr>
                <w:sdt>
                  <w:sdtPr>
                    <w:rPr>
                      <w:color w:val="000000" w:themeColor="text1"/>
                      <w:szCs w:val="20"/>
                    </w:rPr>
                    <w:id w:val="1902552315"/>
                    <w15:appearance w15:val="hidden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/>
                  <w:sdtContent>
                    <w:r w:rsidR="00976DE8">
                      <w:rPr>
                        <w:color w:val="000000" w:themeColor="text1"/>
                        <w:szCs w:val="20"/>
                      </w:rPr>
                      <w:sym w:font="Wingdings" w:char="F0A8"/>
                    </w:r>
                  </w:sdtContent>
                </w:sdt>
              </w:p>
            </w:tc>
            <w:tc>
              <w:tcPr>
                <w:tcW w:w="302" w:type="dxa"/>
                <w:tcBorders>
                  <w:top w:val="single" w:sz="4" w:space="0" w:color="auto"/>
                  <w:left w:val="nil"/>
                  <w:bottom w:val="nil"/>
                </w:tcBorders>
                <w:vAlign w:val="center"/>
              </w:tcPr>
              <w:p w:rsidR="00976DE8" w:rsidRDefault="00F00BA6" w:rsidP="00976DE8">
                <w:pPr>
                  <w:spacing w:after="0" w:afterAutospacing="0" w:line="240" w:lineRule="auto"/>
                  <w:jc w:val="center"/>
                </w:pPr>
                <w:sdt>
                  <w:sdtPr>
                    <w:rPr>
                      <w:color w:val="000000" w:themeColor="text1"/>
                      <w:szCs w:val="20"/>
                    </w:rPr>
                    <w:id w:val="-628173739"/>
                    <w15:appearance w15:val="hidden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/>
                  <w:sdtContent>
                    <w:r w:rsidR="00976DE8">
                      <w:rPr>
                        <w:color w:val="000000" w:themeColor="text1"/>
                        <w:szCs w:val="20"/>
                      </w:rPr>
                      <w:sym w:font="Wingdings" w:char="F0A8"/>
                    </w:r>
                  </w:sdtContent>
                </w:sdt>
              </w:p>
            </w:tc>
            <w:tc>
              <w:tcPr>
                <w:tcW w:w="8074" w:type="dxa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976DE8" w:rsidRPr="00EA6633" w:rsidRDefault="00976DE8" w:rsidP="00976DE8">
                <w:pPr>
                  <w:spacing w:after="0" w:afterAutospacing="0" w:line="240" w:lineRule="auto"/>
                  <w:jc w:val="left"/>
                </w:pPr>
                <w:r w:rsidRPr="00EA6633">
                  <w:t>Design Appraisal Document (DAD)</w:t>
                </w:r>
              </w:p>
            </w:tc>
            <w:tc>
              <w:tcPr>
                <w:tcW w:w="480" w:type="dxa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976DE8" w:rsidRDefault="00F00BA6" w:rsidP="00976DE8">
                <w:pPr>
                  <w:spacing w:after="0" w:afterAutospacing="0" w:line="240" w:lineRule="auto"/>
                  <w:jc w:val="center"/>
                </w:pPr>
                <w:sdt>
                  <w:sdtPr>
                    <w:rPr>
                      <w:color w:val="000000" w:themeColor="text1"/>
                      <w:szCs w:val="20"/>
                    </w:rPr>
                    <w:id w:val="-884331271"/>
                    <w15:appearance w15:val="hidden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/>
                  <w:sdtContent>
                    <w:r w:rsidR="00976DE8">
                      <w:rPr>
                        <w:color w:val="000000" w:themeColor="text1"/>
                        <w:szCs w:val="20"/>
                      </w:rPr>
                      <w:sym w:font="Wingdings" w:char="F0A8"/>
                    </w:r>
                  </w:sdtContent>
                </w:sdt>
              </w:p>
            </w:tc>
          </w:tr>
          <w:tr w:rsidR="00976DE8" w:rsidTr="00976DE8">
            <w:trPr>
              <w:trHeight w:hRule="exact" w:val="238"/>
            </w:trPr>
            <w:tc>
              <w:tcPr>
                <w:tcW w:w="482" w:type="dxa"/>
                <w:tcBorders>
                  <w:top w:val="nil"/>
                  <w:bottom w:val="nil"/>
                </w:tcBorders>
                <w:vAlign w:val="center"/>
              </w:tcPr>
              <w:p w:rsidR="00976DE8" w:rsidRDefault="00976DE8" w:rsidP="00976DE8">
                <w:pPr>
                  <w:spacing w:after="0" w:afterAutospacing="0" w:line="240" w:lineRule="auto"/>
                  <w:jc w:val="center"/>
                </w:pPr>
                <w:r>
                  <w:t>07</w:t>
                </w:r>
              </w:p>
            </w:tc>
            <w:tc>
              <w:tcPr>
                <w:tcW w:w="302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976DE8" w:rsidRDefault="00F00BA6" w:rsidP="00976DE8">
                <w:pPr>
                  <w:spacing w:after="0" w:afterAutospacing="0" w:line="240" w:lineRule="auto"/>
                  <w:jc w:val="center"/>
                </w:pPr>
                <w:sdt>
                  <w:sdtPr>
                    <w:rPr>
                      <w:color w:val="000000" w:themeColor="text1"/>
                      <w:szCs w:val="20"/>
                    </w:rPr>
                    <w:id w:val="-780570327"/>
                    <w15:appearance w15:val="hidden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/>
                  <w:sdtContent>
                    <w:r w:rsidR="00976DE8">
                      <w:rPr>
                        <w:color w:val="000000" w:themeColor="text1"/>
                        <w:szCs w:val="20"/>
                      </w:rPr>
                      <w:sym w:font="Wingdings" w:char="F0A8"/>
                    </w:r>
                  </w:sdtContent>
                </w:sdt>
              </w:p>
            </w:tc>
            <w:tc>
              <w:tcPr>
                <w:tcW w:w="302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976DE8" w:rsidRDefault="00F00BA6" w:rsidP="00976DE8">
                <w:pPr>
                  <w:spacing w:after="0" w:afterAutospacing="0" w:line="240" w:lineRule="auto"/>
                  <w:jc w:val="center"/>
                </w:pPr>
                <w:sdt>
                  <w:sdtPr>
                    <w:rPr>
                      <w:color w:val="000000" w:themeColor="text1"/>
                      <w:szCs w:val="20"/>
                    </w:rPr>
                    <w:id w:val="-1754356388"/>
                    <w15:appearance w15:val="hidden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/>
                  <w:sdtContent>
                    <w:r w:rsidR="00976DE8">
                      <w:rPr>
                        <w:color w:val="000000" w:themeColor="text1"/>
                        <w:szCs w:val="20"/>
                      </w:rPr>
                      <w:sym w:font="Wingdings" w:char="F0A8"/>
                    </w:r>
                  </w:sdtContent>
                </w:sdt>
              </w:p>
            </w:tc>
            <w:tc>
              <w:tcPr>
                <w:tcW w:w="8074" w:type="dxa"/>
                <w:tcBorders>
                  <w:top w:val="nil"/>
                  <w:bottom w:val="nil"/>
                </w:tcBorders>
                <w:vAlign w:val="center"/>
              </w:tcPr>
              <w:p w:rsidR="00976DE8" w:rsidRPr="00EA6633" w:rsidRDefault="00976DE8" w:rsidP="00976DE8">
                <w:pPr>
                  <w:spacing w:after="0" w:afterAutospacing="0" w:line="240" w:lineRule="auto"/>
                  <w:jc w:val="left"/>
                </w:pPr>
                <w:r w:rsidRPr="00EA6633">
                  <w:t>As Built ISO’s</w:t>
                </w:r>
              </w:p>
            </w:tc>
            <w:tc>
              <w:tcPr>
                <w:tcW w:w="480" w:type="dxa"/>
                <w:tcBorders>
                  <w:top w:val="nil"/>
                  <w:bottom w:val="nil"/>
                </w:tcBorders>
                <w:vAlign w:val="center"/>
              </w:tcPr>
              <w:p w:rsidR="00976DE8" w:rsidRDefault="00F00BA6" w:rsidP="00976DE8">
                <w:pPr>
                  <w:spacing w:after="0" w:afterAutospacing="0" w:line="240" w:lineRule="auto"/>
                  <w:jc w:val="center"/>
                </w:pPr>
                <w:sdt>
                  <w:sdtPr>
                    <w:rPr>
                      <w:color w:val="000000" w:themeColor="text1"/>
                      <w:szCs w:val="20"/>
                    </w:rPr>
                    <w:id w:val="-1788036022"/>
                    <w15:appearance w15:val="hidden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/>
                  <w:sdtContent>
                    <w:r w:rsidR="00976DE8">
                      <w:rPr>
                        <w:color w:val="000000" w:themeColor="text1"/>
                        <w:szCs w:val="20"/>
                      </w:rPr>
                      <w:sym w:font="Wingdings" w:char="F0A8"/>
                    </w:r>
                  </w:sdtContent>
                </w:sdt>
              </w:p>
            </w:tc>
          </w:tr>
          <w:tr w:rsidR="00976DE8" w:rsidTr="00976DE8">
            <w:trPr>
              <w:trHeight w:hRule="exact" w:val="238"/>
            </w:trPr>
            <w:tc>
              <w:tcPr>
                <w:tcW w:w="482" w:type="dxa"/>
                <w:tcBorders>
                  <w:top w:val="nil"/>
                  <w:bottom w:val="nil"/>
                </w:tcBorders>
                <w:vAlign w:val="center"/>
              </w:tcPr>
              <w:p w:rsidR="00976DE8" w:rsidRDefault="00976DE8" w:rsidP="00976DE8">
                <w:pPr>
                  <w:spacing w:after="0" w:afterAutospacing="0" w:line="240" w:lineRule="auto"/>
                  <w:jc w:val="center"/>
                </w:pPr>
                <w:r>
                  <w:t>08</w:t>
                </w:r>
              </w:p>
            </w:tc>
            <w:tc>
              <w:tcPr>
                <w:tcW w:w="302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976DE8" w:rsidRDefault="00F00BA6" w:rsidP="00976DE8">
                <w:pPr>
                  <w:spacing w:after="0" w:afterAutospacing="0" w:line="240" w:lineRule="auto"/>
                  <w:jc w:val="center"/>
                </w:pPr>
                <w:sdt>
                  <w:sdtPr>
                    <w:rPr>
                      <w:color w:val="000000" w:themeColor="text1"/>
                      <w:szCs w:val="20"/>
                    </w:rPr>
                    <w:id w:val="2143228465"/>
                    <w15:appearance w15:val="hidden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/>
                  <w:sdtContent>
                    <w:r w:rsidR="00976DE8">
                      <w:rPr>
                        <w:color w:val="000000" w:themeColor="text1"/>
                        <w:szCs w:val="20"/>
                      </w:rPr>
                      <w:sym w:font="Wingdings" w:char="F0A8"/>
                    </w:r>
                  </w:sdtContent>
                </w:sdt>
              </w:p>
            </w:tc>
            <w:tc>
              <w:tcPr>
                <w:tcW w:w="302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976DE8" w:rsidRDefault="00F00BA6" w:rsidP="00976DE8">
                <w:pPr>
                  <w:spacing w:after="0" w:afterAutospacing="0" w:line="240" w:lineRule="auto"/>
                  <w:jc w:val="center"/>
                </w:pPr>
                <w:sdt>
                  <w:sdtPr>
                    <w:rPr>
                      <w:color w:val="000000" w:themeColor="text1"/>
                      <w:szCs w:val="20"/>
                    </w:rPr>
                    <w:id w:val="72944360"/>
                    <w15:appearance w15:val="hidden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/>
                  <w:sdtContent>
                    <w:r w:rsidR="00976DE8">
                      <w:rPr>
                        <w:color w:val="000000" w:themeColor="text1"/>
                        <w:szCs w:val="20"/>
                      </w:rPr>
                      <w:sym w:font="Wingdings" w:char="F0A8"/>
                    </w:r>
                  </w:sdtContent>
                </w:sdt>
              </w:p>
            </w:tc>
            <w:tc>
              <w:tcPr>
                <w:tcW w:w="8074" w:type="dxa"/>
                <w:tcBorders>
                  <w:top w:val="nil"/>
                  <w:bottom w:val="nil"/>
                </w:tcBorders>
                <w:vAlign w:val="center"/>
              </w:tcPr>
              <w:p w:rsidR="00976DE8" w:rsidRPr="00EA6633" w:rsidRDefault="00976DE8" w:rsidP="00976DE8">
                <w:pPr>
                  <w:spacing w:after="0" w:afterAutospacing="0" w:line="240" w:lineRule="auto"/>
                  <w:jc w:val="left"/>
                </w:pPr>
                <w:r w:rsidRPr="00EA6633">
                  <w:t>Inspectie &amp; Test Plan (ITP)</w:t>
                </w:r>
              </w:p>
            </w:tc>
            <w:tc>
              <w:tcPr>
                <w:tcW w:w="480" w:type="dxa"/>
                <w:tcBorders>
                  <w:top w:val="nil"/>
                  <w:bottom w:val="nil"/>
                </w:tcBorders>
                <w:vAlign w:val="center"/>
              </w:tcPr>
              <w:p w:rsidR="00976DE8" w:rsidRDefault="00F00BA6" w:rsidP="00976DE8">
                <w:pPr>
                  <w:spacing w:after="0" w:afterAutospacing="0" w:line="240" w:lineRule="auto"/>
                  <w:jc w:val="center"/>
                </w:pPr>
                <w:sdt>
                  <w:sdtPr>
                    <w:rPr>
                      <w:color w:val="000000" w:themeColor="text1"/>
                      <w:szCs w:val="20"/>
                    </w:rPr>
                    <w:id w:val="1477337844"/>
                    <w15:appearance w15:val="hidden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/>
                  <w:sdtContent>
                    <w:r w:rsidR="00976DE8">
                      <w:rPr>
                        <w:color w:val="000000" w:themeColor="text1"/>
                        <w:szCs w:val="20"/>
                      </w:rPr>
                      <w:sym w:font="Wingdings" w:char="F0A8"/>
                    </w:r>
                  </w:sdtContent>
                </w:sdt>
              </w:p>
            </w:tc>
          </w:tr>
          <w:tr w:rsidR="00976DE8" w:rsidTr="00976DE8">
            <w:trPr>
              <w:trHeight w:hRule="exact" w:val="238"/>
            </w:trPr>
            <w:tc>
              <w:tcPr>
                <w:tcW w:w="482" w:type="dxa"/>
                <w:tcBorders>
                  <w:top w:val="nil"/>
                  <w:bottom w:val="nil"/>
                </w:tcBorders>
                <w:vAlign w:val="center"/>
              </w:tcPr>
              <w:p w:rsidR="00976DE8" w:rsidRDefault="00976DE8" w:rsidP="00976DE8">
                <w:pPr>
                  <w:spacing w:after="0" w:afterAutospacing="0" w:line="240" w:lineRule="auto"/>
                  <w:jc w:val="center"/>
                </w:pPr>
                <w:r>
                  <w:t>09</w:t>
                </w:r>
              </w:p>
            </w:tc>
            <w:tc>
              <w:tcPr>
                <w:tcW w:w="302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976DE8" w:rsidRDefault="00F00BA6" w:rsidP="00976DE8">
                <w:pPr>
                  <w:spacing w:after="0" w:afterAutospacing="0" w:line="240" w:lineRule="auto"/>
                  <w:jc w:val="center"/>
                </w:pPr>
                <w:sdt>
                  <w:sdtPr>
                    <w:rPr>
                      <w:color w:val="000000" w:themeColor="text1"/>
                      <w:szCs w:val="20"/>
                    </w:rPr>
                    <w:id w:val="573396651"/>
                    <w15:appearance w15:val="hidden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/>
                  <w:sdtContent>
                    <w:r w:rsidR="00976DE8">
                      <w:rPr>
                        <w:color w:val="000000" w:themeColor="text1"/>
                        <w:szCs w:val="20"/>
                      </w:rPr>
                      <w:sym w:font="Wingdings" w:char="F0A8"/>
                    </w:r>
                  </w:sdtContent>
                </w:sdt>
              </w:p>
            </w:tc>
            <w:tc>
              <w:tcPr>
                <w:tcW w:w="302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976DE8" w:rsidRDefault="00F00BA6" w:rsidP="00976DE8">
                <w:pPr>
                  <w:spacing w:after="0" w:afterAutospacing="0" w:line="240" w:lineRule="auto"/>
                  <w:jc w:val="center"/>
                </w:pPr>
                <w:sdt>
                  <w:sdtPr>
                    <w:rPr>
                      <w:color w:val="000000" w:themeColor="text1"/>
                      <w:szCs w:val="20"/>
                    </w:rPr>
                    <w:id w:val="-569342879"/>
                    <w15:appearance w15:val="hidden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/>
                  <w:sdtContent>
                    <w:r w:rsidR="00976DE8">
                      <w:rPr>
                        <w:color w:val="000000" w:themeColor="text1"/>
                        <w:szCs w:val="20"/>
                      </w:rPr>
                      <w:sym w:font="Wingdings" w:char="F0A8"/>
                    </w:r>
                  </w:sdtContent>
                </w:sdt>
              </w:p>
            </w:tc>
            <w:tc>
              <w:tcPr>
                <w:tcW w:w="8074" w:type="dxa"/>
                <w:tcBorders>
                  <w:top w:val="nil"/>
                  <w:bottom w:val="nil"/>
                </w:tcBorders>
                <w:vAlign w:val="center"/>
              </w:tcPr>
              <w:p w:rsidR="00976DE8" w:rsidRPr="00EA6633" w:rsidRDefault="00976DE8" w:rsidP="00976DE8">
                <w:pPr>
                  <w:spacing w:after="0" w:afterAutospacing="0" w:line="240" w:lineRule="auto"/>
                  <w:jc w:val="left"/>
                </w:pPr>
                <w:r w:rsidRPr="00EA6633">
                  <w:t>Las Methode Beschrijvingen (LMB’s / WPS’s)</w:t>
                </w:r>
              </w:p>
            </w:tc>
            <w:tc>
              <w:tcPr>
                <w:tcW w:w="480" w:type="dxa"/>
                <w:tcBorders>
                  <w:top w:val="nil"/>
                  <w:bottom w:val="nil"/>
                </w:tcBorders>
                <w:vAlign w:val="center"/>
              </w:tcPr>
              <w:p w:rsidR="00976DE8" w:rsidRDefault="00F00BA6" w:rsidP="00976DE8">
                <w:pPr>
                  <w:spacing w:after="0" w:afterAutospacing="0" w:line="240" w:lineRule="auto"/>
                  <w:jc w:val="center"/>
                </w:pPr>
                <w:sdt>
                  <w:sdtPr>
                    <w:rPr>
                      <w:color w:val="000000" w:themeColor="text1"/>
                      <w:szCs w:val="20"/>
                    </w:rPr>
                    <w:id w:val="-2090984405"/>
                    <w15:appearance w15:val="hidden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/>
                  <w:sdtContent>
                    <w:r w:rsidR="00976DE8">
                      <w:rPr>
                        <w:color w:val="000000" w:themeColor="text1"/>
                        <w:szCs w:val="20"/>
                      </w:rPr>
                      <w:sym w:font="Wingdings" w:char="F0A8"/>
                    </w:r>
                  </w:sdtContent>
                </w:sdt>
              </w:p>
            </w:tc>
          </w:tr>
          <w:tr w:rsidR="00976DE8" w:rsidTr="00976DE8">
            <w:trPr>
              <w:trHeight w:hRule="exact" w:val="238"/>
            </w:trPr>
            <w:tc>
              <w:tcPr>
                <w:tcW w:w="482" w:type="dxa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976DE8" w:rsidRDefault="00976DE8" w:rsidP="00976DE8">
                <w:pPr>
                  <w:spacing w:after="0" w:afterAutospacing="0" w:line="240" w:lineRule="auto"/>
                  <w:jc w:val="center"/>
                </w:pPr>
                <w:r>
                  <w:t>10</w:t>
                </w:r>
              </w:p>
            </w:tc>
            <w:tc>
              <w:tcPr>
                <w:tcW w:w="302" w:type="dxa"/>
                <w:tcBorders>
                  <w:top w:val="nil"/>
                  <w:bottom w:val="single" w:sz="4" w:space="0" w:color="auto"/>
                  <w:right w:val="nil"/>
                </w:tcBorders>
                <w:vAlign w:val="center"/>
              </w:tcPr>
              <w:p w:rsidR="00976DE8" w:rsidRDefault="00F00BA6" w:rsidP="00976DE8">
                <w:pPr>
                  <w:spacing w:after="0" w:afterAutospacing="0" w:line="240" w:lineRule="auto"/>
                  <w:jc w:val="center"/>
                </w:pPr>
                <w:sdt>
                  <w:sdtPr>
                    <w:rPr>
                      <w:color w:val="000000" w:themeColor="text1"/>
                      <w:szCs w:val="20"/>
                    </w:rPr>
                    <w:id w:val="1136146113"/>
                    <w15:appearance w15:val="hidden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/>
                  <w:sdtContent>
                    <w:r w:rsidR="00976DE8">
                      <w:rPr>
                        <w:color w:val="000000" w:themeColor="text1"/>
                        <w:szCs w:val="20"/>
                      </w:rPr>
                      <w:sym w:font="Wingdings" w:char="F0A8"/>
                    </w:r>
                  </w:sdtContent>
                </w:sdt>
              </w:p>
            </w:tc>
            <w:tc>
              <w:tcPr>
                <w:tcW w:w="302" w:type="dxa"/>
                <w:tcBorders>
                  <w:top w:val="nil"/>
                  <w:left w:val="nil"/>
                  <w:bottom w:val="single" w:sz="4" w:space="0" w:color="auto"/>
                </w:tcBorders>
                <w:vAlign w:val="center"/>
              </w:tcPr>
              <w:p w:rsidR="00976DE8" w:rsidRDefault="00F00BA6" w:rsidP="00976DE8">
                <w:pPr>
                  <w:spacing w:after="0" w:afterAutospacing="0" w:line="240" w:lineRule="auto"/>
                  <w:jc w:val="center"/>
                </w:pPr>
                <w:sdt>
                  <w:sdtPr>
                    <w:rPr>
                      <w:color w:val="000000" w:themeColor="text1"/>
                      <w:szCs w:val="20"/>
                    </w:rPr>
                    <w:id w:val="895946776"/>
                    <w15:appearance w15:val="hidden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/>
                  <w:sdtContent>
                    <w:r w:rsidR="00976DE8">
                      <w:rPr>
                        <w:color w:val="000000" w:themeColor="text1"/>
                        <w:szCs w:val="20"/>
                      </w:rPr>
                      <w:sym w:font="Wingdings" w:char="F0A8"/>
                    </w:r>
                  </w:sdtContent>
                </w:sdt>
              </w:p>
            </w:tc>
            <w:tc>
              <w:tcPr>
                <w:tcW w:w="8074" w:type="dxa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976DE8" w:rsidRPr="00EA6633" w:rsidRDefault="00976DE8" w:rsidP="00976DE8">
                <w:pPr>
                  <w:spacing w:after="0" w:afterAutospacing="0" w:line="240" w:lineRule="auto"/>
                  <w:jc w:val="left"/>
                </w:pPr>
                <w:r w:rsidRPr="00EA6633">
                  <w:t>Las Methode Kwalificaties (LMK’s / PQR’s)</w:t>
                </w:r>
              </w:p>
            </w:tc>
            <w:tc>
              <w:tcPr>
                <w:tcW w:w="480" w:type="dxa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976DE8" w:rsidRDefault="00F00BA6" w:rsidP="00976DE8">
                <w:pPr>
                  <w:spacing w:after="0" w:afterAutospacing="0" w:line="240" w:lineRule="auto"/>
                  <w:jc w:val="center"/>
                </w:pPr>
                <w:sdt>
                  <w:sdtPr>
                    <w:rPr>
                      <w:color w:val="000000" w:themeColor="text1"/>
                      <w:szCs w:val="20"/>
                    </w:rPr>
                    <w:id w:val="79101818"/>
                    <w15:appearance w15:val="hidden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/>
                  <w:sdtContent>
                    <w:r w:rsidR="00976DE8">
                      <w:rPr>
                        <w:color w:val="000000" w:themeColor="text1"/>
                        <w:szCs w:val="20"/>
                      </w:rPr>
                      <w:sym w:font="Wingdings" w:char="F0A8"/>
                    </w:r>
                  </w:sdtContent>
                </w:sdt>
              </w:p>
            </w:tc>
          </w:tr>
          <w:tr w:rsidR="00976DE8" w:rsidTr="00976DE8">
            <w:trPr>
              <w:trHeight w:hRule="exact" w:val="238"/>
            </w:trPr>
            <w:tc>
              <w:tcPr>
                <w:tcW w:w="482" w:type="dxa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976DE8" w:rsidRDefault="00976DE8" w:rsidP="00976DE8">
                <w:pPr>
                  <w:spacing w:after="0" w:afterAutospacing="0" w:line="240" w:lineRule="auto"/>
                  <w:jc w:val="center"/>
                </w:pPr>
                <w:r>
                  <w:t>11</w:t>
                </w:r>
              </w:p>
            </w:tc>
            <w:tc>
              <w:tcPr>
                <w:tcW w:w="302" w:type="dxa"/>
                <w:tcBorders>
                  <w:top w:val="single" w:sz="4" w:space="0" w:color="auto"/>
                  <w:bottom w:val="nil"/>
                  <w:right w:val="nil"/>
                </w:tcBorders>
                <w:vAlign w:val="center"/>
              </w:tcPr>
              <w:p w:rsidR="00976DE8" w:rsidRDefault="00F00BA6" w:rsidP="00976DE8">
                <w:pPr>
                  <w:spacing w:after="0" w:afterAutospacing="0" w:line="240" w:lineRule="auto"/>
                  <w:jc w:val="center"/>
                </w:pPr>
                <w:sdt>
                  <w:sdtPr>
                    <w:rPr>
                      <w:color w:val="000000" w:themeColor="text1"/>
                      <w:szCs w:val="20"/>
                    </w:rPr>
                    <w:id w:val="-380013048"/>
                    <w15:appearance w15:val="hidden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/>
                  <w:sdtContent>
                    <w:r w:rsidR="00976DE8">
                      <w:rPr>
                        <w:color w:val="000000" w:themeColor="text1"/>
                        <w:szCs w:val="20"/>
                      </w:rPr>
                      <w:sym w:font="Wingdings" w:char="F0A8"/>
                    </w:r>
                  </w:sdtContent>
                </w:sdt>
              </w:p>
            </w:tc>
            <w:tc>
              <w:tcPr>
                <w:tcW w:w="302" w:type="dxa"/>
                <w:tcBorders>
                  <w:top w:val="single" w:sz="4" w:space="0" w:color="auto"/>
                  <w:left w:val="nil"/>
                  <w:bottom w:val="nil"/>
                </w:tcBorders>
                <w:vAlign w:val="center"/>
              </w:tcPr>
              <w:p w:rsidR="00976DE8" w:rsidRDefault="00F00BA6" w:rsidP="00976DE8">
                <w:pPr>
                  <w:spacing w:after="0" w:afterAutospacing="0" w:line="240" w:lineRule="auto"/>
                  <w:jc w:val="center"/>
                </w:pPr>
                <w:sdt>
                  <w:sdtPr>
                    <w:rPr>
                      <w:color w:val="000000" w:themeColor="text1"/>
                      <w:szCs w:val="20"/>
                    </w:rPr>
                    <w:id w:val="-757905325"/>
                    <w15:appearance w15:val="hidden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/>
                  <w:sdtContent>
                    <w:r w:rsidR="00976DE8">
                      <w:rPr>
                        <w:color w:val="000000" w:themeColor="text1"/>
                        <w:szCs w:val="20"/>
                      </w:rPr>
                      <w:sym w:font="Wingdings" w:char="F0A8"/>
                    </w:r>
                  </w:sdtContent>
                </w:sdt>
              </w:p>
            </w:tc>
            <w:tc>
              <w:tcPr>
                <w:tcW w:w="8074" w:type="dxa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976DE8" w:rsidRPr="00EA6633" w:rsidRDefault="00976DE8" w:rsidP="00976DE8">
                <w:pPr>
                  <w:spacing w:after="0" w:afterAutospacing="0" w:line="240" w:lineRule="auto"/>
                  <w:jc w:val="left"/>
                </w:pPr>
                <w:r w:rsidRPr="00EA6633">
                  <w:t>Lassers Kwalificaties (LK’s / WPQ’s / WQR’s / WQTC’s) + overzichtslijst</w:t>
                </w:r>
              </w:p>
            </w:tc>
            <w:tc>
              <w:tcPr>
                <w:tcW w:w="480" w:type="dxa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976DE8" w:rsidRDefault="00F00BA6" w:rsidP="00976DE8">
                <w:pPr>
                  <w:spacing w:after="0" w:afterAutospacing="0" w:line="240" w:lineRule="auto"/>
                  <w:jc w:val="center"/>
                </w:pPr>
                <w:sdt>
                  <w:sdtPr>
                    <w:rPr>
                      <w:color w:val="000000" w:themeColor="text1"/>
                      <w:szCs w:val="20"/>
                    </w:rPr>
                    <w:id w:val="470019397"/>
                    <w15:appearance w15:val="hidden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/>
                  <w:sdtContent>
                    <w:r w:rsidR="00976DE8">
                      <w:rPr>
                        <w:color w:val="000000" w:themeColor="text1"/>
                        <w:szCs w:val="20"/>
                      </w:rPr>
                      <w:sym w:font="Wingdings" w:char="F0A8"/>
                    </w:r>
                  </w:sdtContent>
                </w:sdt>
              </w:p>
            </w:tc>
          </w:tr>
          <w:tr w:rsidR="00976DE8" w:rsidTr="00976DE8">
            <w:trPr>
              <w:trHeight w:hRule="exact" w:val="238"/>
            </w:trPr>
            <w:tc>
              <w:tcPr>
                <w:tcW w:w="482" w:type="dxa"/>
                <w:tcBorders>
                  <w:top w:val="nil"/>
                  <w:bottom w:val="nil"/>
                </w:tcBorders>
                <w:vAlign w:val="center"/>
              </w:tcPr>
              <w:p w:rsidR="00976DE8" w:rsidRDefault="00976DE8" w:rsidP="00976DE8">
                <w:pPr>
                  <w:spacing w:after="0" w:afterAutospacing="0" w:line="240" w:lineRule="auto"/>
                  <w:jc w:val="center"/>
                </w:pPr>
                <w:r>
                  <w:t>12</w:t>
                </w:r>
              </w:p>
            </w:tc>
            <w:tc>
              <w:tcPr>
                <w:tcW w:w="302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976DE8" w:rsidRDefault="00F00BA6" w:rsidP="00976DE8">
                <w:pPr>
                  <w:spacing w:after="0" w:afterAutospacing="0" w:line="240" w:lineRule="auto"/>
                  <w:jc w:val="center"/>
                </w:pPr>
                <w:sdt>
                  <w:sdtPr>
                    <w:rPr>
                      <w:color w:val="000000" w:themeColor="text1"/>
                      <w:szCs w:val="20"/>
                    </w:rPr>
                    <w:id w:val="1937016442"/>
                    <w15:appearance w15:val="hidden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/>
                  <w:sdtContent>
                    <w:r w:rsidR="00976DE8">
                      <w:rPr>
                        <w:color w:val="000000" w:themeColor="text1"/>
                        <w:szCs w:val="20"/>
                      </w:rPr>
                      <w:sym w:font="Wingdings" w:char="F0A8"/>
                    </w:r>
                  </w:sdtContent>
                </w:sdt>
              </w:p>
            </w:tc>
            <w:tc>
              <w:tcPr>
                <w:tcW w:w="302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976DE8" w:rsidRDefault="00F00BA6" w:rsidP="00976DE8">
                <w:pPr>
                  <w:spacing w:after="0" w:afterAutospacing="0" w:line="240" w:lineRule="auto"/>
                  <w:jc w:val="center"/>
                </w:pPr>
                <w:sdt>
                  <w:sdtPr>
                    <w:rPr>
                      <w:color w:val="000000" w:themeColor="text1"/>
                      <w:szCs w:val="20"/>
                    </w:rPr>
                    <w:id w:val="935788093"/>
                    <w15:appearance w15:val="hidden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/>
                  <w:sdtContent>
                    <w:r w:rsidR="00976DE8">
                      <w:rPr>
                        <w:color w:val="000000" w:themeColor="text1"/>
                        <w:szCs w:val="20"/>
                      </w:rPr>
                      <w:sym w:font="Wingdings" w:char="F0A8"/>
                    </w:r>
                  </w:sdtContent>
                </w:sdt>
              </w:p>
            </w:tc>
            <w:tc>
              <w:tcPr>
                <w:tcW w:w="8074" w:type="dxa"/>
                <w:tcBorders>
                  <w:top w:val="nil"/>
                  <w:bottom w:val="nil"/>
                </w:tcBorders>
                <w:vAlign w:val="center"/>
              </w:tcPr>
              <w:p w:rsidR="00976DE8" w:rsidRPr="00EA6633" w:rsidRDefault="00976DE8" w:rsidP="00976DE8">
                <w:pPr>
                  <w:spacing w:after="0" w:afterAutospacing="0" w:line="240" w:lineRule="auto"/>
                  <w:jc w:val="left"/>
                </w:pPr>
                <w:r w:rsidRPr="00EA6633">
                  <w:t>NDO procedures + NDO persoonscertificatie, Motivaties Se75 onderzoek dunne wand</w:t>
                </w:r>
              </w:p>
            </w:tc>
            <w:tc>
              <w:tcPr>
                <w:tcW w:w="480" w:type="dxa"/>
                <w:tcBorders>
                  <w:top w:val="nil"/>
                  <w:bottom w:val="nil"/>
                </w:tcBorders>
                <w:vAlign w:val="center"/>
              </w:tcPr>
              <w:p w:rsidR="00976DE8" w:rsidRDefault="00F00BA6" w:rsidP="00976DE8">
                <w:pPr>
                  <w:spacing w:after="0" w:afterAutospacing="0" w:line="240" w:lineRule="auto"/>
                  <w:jc w:val="center"/>
                </w:pPr>
                <w:sdt>
                  <w:sdtPr>
                    <w:rPr>
                      <w:color w:val="000000" w:themeColor="text1"/>
                      <w:szCs w:val="20"/>
                    </w:rPr>
                    <w:id w:val="1964925703"/>
                    <w15:appearance w15:val="hidden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/>
                  <w:sdtContent>
                    <w:r w:rsidR="00976DE8">
                      <w:rPr>
                        <w:color w:val="000000" w:themeColor="text1"/>
                        <w:szCs w:val="20"/>
                      </w:rPr>
                      <w:sym w:font="Wingdings" w:char="F0A8"/>
                    </w:r>
                  </w:sdtContent>
                </w:sdt>
              </w:p>
            </w:tc>
          </w:tr>
          <w:tr w:rsidR="00976DE8" w:rsidRPr="00EA6633" w:rsidTr="00976DE8">
            <w:trPr>
              <w:trHeight w:hRule="exact" w:val="238"/>
            </w:trPr>
            <w:tc>
              <w:tcPr>
                <w:tcW w:w="482" w:type="dxa"/>
                <w:tcBorders>
                  <w:top w:val="nil"/>
                  <w:bottom w:val="nil"/>
                </w:tcBorders>
                <w:vAlign w:val="center"/>
              </w:tcPr>
              <w:p w:rsidR="00976DE8" w:rsidRDefault="00976DE8" w:rsidP="00976DE8">
                <w:pPr>
                  <w:spacing w:after="0" w:afterAutospacing="0" w:line="240" w:lineRule="auto"/>
                  <w:jc w:val="center"/>
                </w:pPr>
                <w:r>
                  <w:t>13</w:t>
                </w:r>
              </w:p>
            </w:tc>
            <w:tc>
              <w:tcPr>
                <w:tcW w:w="302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976DE8" w:rsidRDefault="00F00BA6" w:rsidP="00976DE8">
                <w:pPr>
                  <w:spacing w:after="0" w:afterAutospacing="0" w:line="240" w:lineRule="auto"/>
                  <w:jc w:val="center"/>
                </w:pPr>
                <w:sdt>
                  <w:sdtPr>
                    <w:rPr>
                      <w:color w:val="000000" w:themeColor="text1"/>
                      <w:szCs w:val="20"/>
                    </w:rPr>
                    <w:id w:val="1490754236"/>
                    <w15:appearance w15:val="hidden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/>
                  <w:sdtContent>
                    <w:r w:rsidR="00976DE8">
                      <w:rPr>
                        <w:color w:val="000000" w:themeColor="text1"/>
                        <w:szCs w:val="20"/>
                      </w:rPr>
                      <w:sym w:font="Wingdings" w:char="F0A8"/>
                    </w:r>
                  </w:sdtContent>
                </w:sdt>
              </w:p>
            </w:tc>
            <w:tc>
              <w:tcPr>
                <w:tcW w:w="302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976DE8" w:rsidRDefault="00F00BA6" w:rsidP="00976DE8">
                <w:pPr>
                  <w:spacing w:after="0" w:afterAutospacing="0" w:line="240" w:lineRule="auto"/>
                  <w:jc w:val="center"/>
                </w:pPr>
                <w:sdt>
                  <w:sdtPr>
                    <w:rPr>
                      <w:color w:val="000000" w:themeColor="text1"/>
                      <w:szCs w:val="20"/>
                    </w:rPr>
                    <w:id w:val="1676686712"/>
                    <w15:appearance w15:val="hidden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/>
                  <w:sdtContent>
                    <w:r w:rsidR="00976DE8">
                      <w:rPr>
                        <w:color w:val="000000" w:themeColor="text1"/>
                        <w:szCs w:val="20"/>
                      </w:rPr>
                      <w:sym w:font="Wingdings" w:char="F0A8"/>
                    </w:r>
                  </w:sdtContent>
                </w:sdt>
              </w:p>
            </w:tc>
            <w:tc>
              <w:tcPr>
                <w:tcW w:w="8074" w:type="dxa"/>
                <w:tcBorders>
                  <w:top w:val="nil"/>
                  <w:bottom w:val="nil"/>
                </w:tcBorders>
                <w:vAlign w:val="center"/>
              </w:tcPr>
              <w:p w:rsidR="00976DE8" w:rsidRPr="004F2A86" w:rsidRDefault="00976DE8" w:rsidP="00976DE8">
                <w:pPr>
                  <w:spacing w:after="0" w:afterAutospacing="0" w:line="240" w:lineRule="auto"/>
                  <w:jc w:val="left"/>
                  <w:rPr>
                    <w:lang w:val="en-US"/>
                  </w:rPr>
                </w:pPr>
                <w:r w:rsidRPr="004F2A86">
                  <w:rPr>
                    <w:lang w:val="en-US"/>
                  </w:rPr>
                  <w:t>Line Inspection Summary Lists (LISL’s) / Weldmap</w:t>
                </w:r>
              </w:p>
            </w:tc>
            <w:tc>
              <w:tcPr>
                <w:tcW w:w="480" w:type="dxa"/>
                <w:tcBorders>
                  <w:top w:val="nil"/>
                  <w:bottom w:val="nil"/>
                </w:tcBorders>
                <w:vAlign w:val="center"/>
              </w:tcPr>
              <w:p w:rsidR="00976DE8" w:rsidRDefault="00F00BA6" w:rsidP="00976DE8">
                <w:pPr>
                  <w:spacing w:after="0" w:afterAutospacing="0" w:line="240" w:lineRule="auto"/>
                  <w:jc w:val="center"/>
                </w:pPr>
                <w:sdt>
                  <w:sdtPr>
                    <w:rPr>
                      <w:color w:val="000000" w:themeColor="text1"/>
                      <w:szCs w:val="20"/>
                    </w:rPr>
                    <w:id w:val="-1258664647"/>
                    <w15:appearance w15:val="hidden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/>
                  <w:sdtContent>
                    <w:r w:rsidR="00976DE8">
                      <w:rPr>
                        <w:color w:val="000000" w:themeColor="text1"/>
                        <w:szCs w:val="20"/>
                      </w:rPr>
                      <w:sym w:font="Wingdings" w:char="F0A8"/>
                    </w:r>
                  </w:sdtContent>
                </w:sdt>
              </w:p>
            </w:tc>
          </w:tr>
          <w:tr w:rsidR="00976DE8" w:rsidTr="00976DE8">
            <w:trPr>
              <w:trHeight w:hRule="exact" w:val="238"/>
            </w:trPr>
            <w:tc>
              <w:tcPr>
                <w:tcW w:w="482" w:type="dxa"/>
                <w:tcBorders>
                  <w:top w:val="nil"/>
                  <w:bottom w:val="nil"/>
                </w:tcBorders>
                <w:vAlign w:val="center"/>
              </w:tcPr>
              <w:p w:rsidR="00976DE8" w:rsidRDefault="00976DE8" w:rsidP="00976DE8">
                <w:pPr>
                  <w:spacing w:after="0" w:afterAutospacing="0" w:line="240" w:lineRule="auto"/>
                  <w:jc w:val="center"/>
                </w:pPr>
                <w:r>
                  <w:t>14</w:t>
                </w:r>
              </w:p>
            </w:tc>
            <w:tc>
              <w:tcPr>
                <w:tcW w:w="302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976DE8" w:rsidRDefault="00F00BA6" w:rsidP="00976DE8">
                <w:pPr>
                  <w:spacing w:after="0" w:afterAutospacing="0" w:line="240" w:lineRule="auto"/>
                  <w:jc w:val="center"/>
                </w:pPr>
                <w:sdt>
                  <w:sdtPr>
                    <w:rPr>
                      <w:color w:val="000000" w:themeColor="text1"/>
                      <w:szCs w:val="20"/>
                    </w:rPr>
                    <w:id w:val="-335921804"/>
                    <w15:appearance w15:val="hidden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/>
                  <w:sdtContent>
                    <w:r w:rsidR="00976DE8">
                      <w:rPr>
                        <w:color w:val="000000" w:themeColor="text1"/>
                        <w:szCs w:val="20"/>
                      </w:rPr>
                      <w:sym w:font="Wingdings" w:char="F0A8"/>
                    </w:r>
                  </w:sdtContent>
                </w:sdt>
              </w:p>
            </w:tc>
            <w:tc>
              <w:tcPr>
                <w:tcW w:w="302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976DE8" w:rsidRDefault="00F00BA6" w:rsidP="00976DE8">
                <w:pPr>
                  <w:spacing w:after="0" w:afterAutospacing="0" w:line="240" w:lineRule="auto"/>
                  <w:jc w:val="center"/>
                </w:pPr>
                <w:sdt>
                  <w:sdtPr>
                    <w:rPr>
                      <w:color w:val="000000" w:themeColor="text1"/>
                      <w:szCs w:val="20"/>
                    </w:rPr>
                    <w:id w:val="-1314949123"/>
                    <w15:appearance w15:val="hidden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/>
                  <w:sdtContent>
                    <w:r w:rsidR="00976DE8">
                      <w:rPr>
                        <w:color w:val="000000" w:themeColor="text1"/>
                        <w:szCs w:val="20"/>
                      </w:rPr>
                      <w:sym w:font="Wingdings" w:char="F0A8"/>
                    </w:r>
                  </w:sdtContent>
                </w:sdt>
              </w:p>
            </w:tc>
            <w:tc>
              <w:tcPr>
                <w:tcW w:w="8074" w:type="dxa"/>
                <w:tcBorders>
                  <w:top w:val="nil"/>
                  <w:bottom w:val="nil"/>
                </w:tcBorders>
                <w:vAlign w:val="center"/>
              </w:tcPr>
              <w:p w:rsidR="00976DE8" w:rsidRPr="00EA6633" w:rsidRDefault="00976DE8" w:rsidP="00976DE8">
                <w:pPr>
                  <w:spacing w:after="0" w:afterAutospacing="0" w:line="240" w:lineRule="auto"/>
                  <w:jc w:val="left"/>
                </w:pPr>
                <w:r w:rsidRPr="00EA6633">
                  <w:t>NDO rapportage</w:t>
                </w:r>
              </w:p>
            </w:tc>
            <w:tc>
              <w:tcPr>
                <w:tcW w:w="480" w:type="dxa"/>
                <w:tcBorders>
                  <w:top w:val="nil"/>
                  <w:bottom w:val="nil"/>
                </w:tcBorders>
                <w:vAlign w:val="center"/>
              </w:tcPr>
              <w:p w:rsidR="00976DE8" w:rsidRDefault="00F00BA6" w:rsidP="00976DE8">
                <w:pPr>
                  <w:spacing w:after="0" w:afterAutospacing="0" w:line="240" w:lineRule="auto"/>
                  <w:jc w:val="center"/>
                </w:pPr>
                <w:sdt>
                  <w:sdtPr>
                    <w:rPr>
                      <w:color w:val="000000" w:themeColor="text1"/>
                      <w:szCs w:val="20"/>
                    </w:rPr>
                    <w:id w:val="1738275181"/>
                    <w15:appearance w15:val="hidden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/>
                  <w:sdtContent>
                    <w:r w:rsidR="00976DE8">
                      <w:rPr>
                        <w:color w:val="000000" w:themeColor="text1"/>
                        <w:szCs w:val="20"/>
                      </w:rPr>
                      <w:sym w:font="Wingdings" w:char="F0A8"/>
                    </w:r>
                  </w:sdtContent>
                </w:sdt>
              </w:p>
            </w:tc>
          </w:tr>
          <w:tr w:rsidR="00976DE8" w:rsidTr="00976DE8">
            <w:trPr>
              <w:trHeight w:hRule="exact" w:val="238"/>
            </w:trPr>
            <w:tc>
              <w:tcPr>
                <w:tcW w:w="482" w:type="dxa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976DE8" w:rsidRDefault="00976DE8" w:rsidP="00976DE8">
                <w:pPr>
                  <w:spacing w:after="0" w:afterAutospacing="0" w:line="240" w:lineRule="auto"/>
                  <w:jc w:val="center"/>
                </w:pPr>
                <w:r>
                  <w:t>15</w:t>
                </w:r>
              </w:p>
            </w:tc>
            <w:tc>
              <w:tcPr>
                <w:tcW w:w="302" w:type="dxa"/>
                <w:tcBorders>
                  <w:top w:val="nil"/>
                  <w:bottom w:val="single" w:sz="4" w:space="0" w:color="auto"/>
                  <w:right w:val="nil"/>
                </w:tcBorders>
                <w:vAlign w:val="center"/>
              </w:tcPr>
              <w:p w:rsidR="00976DE8" w:rsidRDefault="00F00BA6" w:rsidP="00976DE8">
                <w:pPr>
                  <w:spacing w:after="0" w:afterAutospacing="0" w:line="240" w:lineRule="auto"/>
                  <w:jc w:val="center"/>
                </w:pPr>
                <w:sdt>
                  <w:sdtPr>
                    <w:rPr>
                      <w:color w:val="000000" w:themeColor="text1"/>
                      <w:szCs w:val="20"/>
                    </w:rPr>
                    <w:id w:val="-319584236"/>
                    <w15:appearance w15:val="hidden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/>
                  <w:sdtContent>
                    <w:r w:rsidR="00976DE8">
                      <w:rPr>
                        <w:color w:val="000000" w:themeColor="text1"/>
                        <w:szCs w:val="20"/>
                      </w:rPr>
                      <w:sym w:font="Wingdings" w:char="F0A8"/>
                    </w:r>
                  </w:sdtContent>
                </w:sdt>
              </w:p>
            </w:tc>
            <w:tc>
              <w:tcPr>
                <w:tcW w:w="302" w:type="dxa"/>
                <w:tcBorders>
                  <w:top w:val="nil"/>
                  <w:left w:val="nil"/>
                  <w:bottom w:val="single" w:sz="4" w:space="0" w:color="auto"/>
                </w:tcBorders>
                <w:vAlign w:val="center"/>
              </w:tcPr>
              <w:p w:rsidR="00976DE8" w:rsidRDefault="00F00BA6" w:rsidP="00976DE8">
                <w:pPr>
                  <w:spacing w:after="0" w:afterAutospacing="0" w:line="240" w:lineRule="auto"/>
                  <w:jc w:val="center"/>
                </w:pPr>
                <w:sdt>
                  <w:sdtPr>
                    <w:rPr>
                      <w:color w:val="000000" w:themeColor="text1"/>
                      <w:szCs w:val="20"/>
                    </w:rPr>
                    <w:id w:val="-264228610"/>
                    <w15:appearance w15:val="hidden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/>
                  <w:sdtContent>
                    <w:r w:rsidR="00976DE8">
                      <w:rPr>
                        <w:color w:val="000000" w:themeColor="text1"/>
                        <w:szCs w:val="20"/>
                      </w:rPr>
                      <w:sym w:font="Wingdings" w:char="F0A8"/>
                    </w:r>
                  </w:sdtContent>
                </w:sdt>
              </w:p>
            </w:tc>
            <w:tc>
              <w:tcPr>
                <w:tcW w:w="8074" w:type="dxa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976DE8" w:rsidRPr="00EA6633" w:rsidRDefault="00976DE8" w:rsidP="00976DE8">
                <w:pPr>
                  <w:spacing w:after="0" w:afterAutospacing="0" w:line="240" w:lineRule="auto"/>
                  <w:jc w:val="left"/>
                </w:pPr>
                <w:r w:rsidRPr="00EA6633">
                  <w:t>Motivaties gouden lassen + gouden las rapportage</w:t>
                </w:r>
              </w:p>
            </w:tc>
            <w:tc>
              <w:tcPr>
                <w:tcW w:w="480" w:type="dxa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976DE8" w:rsidRDefault="00F00BA6" w:rsidP="00976DE8">
                <w:pPr>
                  <w:spacing w:after="0" w:afterAutospacing="0" w:line="240" w:lineRule="auto"/>
                  <w:jc w:val="center"/>
                </w:pPr>
                <w:sdt>
                  <w:sdtPr>
                    <w:rPr>
                      <w:color w:val="000000" w:themeColor="text1"/>
                      <w:szCs w:val="20"/>
                    </w:rPr>
                    <w:id w:val="20284624"/>
                    <w15:appearance w15:val="hidden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/>
                  <w:sdtContent>
                    <w:r w:rsidR="00976DE8">
                      <w:rPr>
                        <w:color w:val="000000" w:themeColor="text1"/>
                        <w:szCs w:val="20"/>
                      </w:rPr>
                      <w:sym w:font="Wingdings" w:char="F0A8"/>
                    </w:r>
                  </w:sdtContent>
                </w:sdt>
              </w:p>
            </w:tc>
          </w:tr>
          <w:tr w:rsidR="00976DE8" w:rsidTr="00976DE8">
            <w:trPr>
              <w:trHeight w:hRule="exact" w:val="238"/>
            </w:trPr>
            <w:tc>
              <w:tcPr>
                <w:tcW w:w="482" w:type="dxa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976DE8" w:rsidRDefault="00976DE8" w:rsidP="00976DE8">
                <w:pPr>
                  <w:spacing w:after="0" w:afterAutospacing="0" w:line="240" w:lineRule="auto"/>
                  <w:jc w:val="center"/>
                </w:pPr>
                <w:r>
                  <w:t>16</w:t>
                </w:r>
              </w:p>
            </w:tc>
            <w:tc>
              <w:tcPr>
                <w:tcW w:w="302" w:type="dxa"/>
                <w:tcBorders>
                  <w:top w:val="single" w:sz="4" w:space="0" w:color="auto"/>
                  <w:bottom w:val="nil"/>
                  <w:right w:val="nil"/>
                </w:tcBorders>
                <w:vAlign w:val="center"/>
              </w:tcPr>
              <w:p w:rsidR="00976DE8" w:rsidRDefault="00F00BA6" w:rsidP="00976DE8">
                <w:pPr>
                  <w:spacing w:after="0" w:afterAutospacing="0" w:line="240" w:lineRule="auto"/>
                  <w:jc w:val="center"/>
                </w:pPr>
                <w:sdt>
                  <w:sdtPr>
                    <w:rPr>
                      <w:color w:val="000000" w:themeColor="text1"/>
                      <w:szCs w:val="20"/>
                    </w:rPr>
                    <w:id w:val="-1269925434"/>
                    <w15:appearance w15:val="hidden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/>
                  <w:sdtContent>
                    <w:r w:rsidR="00976DE8">
                      <w:rPr>
                        <w:color w:val="000000" w:themeColor="text1"/>
                        <w:szCs w:val="20"/>
                      </w:rPr>
                      <w:sym w:font="Wingdings" w:char="F0A8"/>
                    </w:r>
                  </w:sdtContent>
                </w:sdt>
              </w:p>
            </w:tc>
            <w:tc>
              <w:tcPr>
                <w:tcW w:w="302" w:type="dxa"/>
                <w:tcBorders>
                  <w:top w:val="single" w:sz="4" w:space="0" w:color="auto"/>
                  <w:left w:val="nil"/>
                  <w:bottom w:val="nil"/>
                </w:tcBorders>
                <w:vAlign w:val="center"/>
              </w:tcPr>
              <w:p w:rsidR="00976DE8" w:rsidRDefault="00F00BA6" w:rsidP="00976DE8">
                <w:pPr>
                  <w:spacing w:after="0" w:afterAutospacing="0" w:line="240" w:lineRule="auto"/>
                  <w:jc w:val="center"/>
                </w:pPr>
                <w:sdt>
                  <w:sdtPr>
                    <w:rPr>
                      <w:color w:val="000000" w:themeColor="text1"/>
                      <w:szCs w:val="20"/>
                    </w:rPr>
                    <w:id w:val="1920210575"/>
                    <w15:appearance w15:val="hidden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/>
                  <w:sdtContent>
                    <w:r w:rsidR="00976DE8">
                      <w:rPr>
                        <w:color w:val="000000" w:themeColor="text1"/>
                        <w:szCs w:val="20"/>
                      </w:rPr>
                      <w:sym w:font="Wingdings" w:char="F0A8"/>
                    </w:r>
                  </w:sdtContent>
                </w:sdt>
              </w:p>
            </w:tc>
            <w:tc>
              <w:tcPr>
                <w:tcW w:w="8074" w:type="dxa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976DE8" w:rsidRPr="00EA6633" w:rsidRDefault="00976DE8" w:rsidP="00976DE8">
                <w:pPr>
                  <w:spacing w:after="0" w:afterAutospacing="0" w:line="240" w:lineRule="auto"/>
                  <w:jc w:val="left"/>
                </w:pPr>
                <w:r w:rsidRPr="00EA6633">
                  <w:t>Beits- en passiveer procedure + rapportage</w:t>
                </w:r>
              </w:p>
            </w:tc>
            <w:tc>
              <w:tcPr>
                <w:tcW w:w="480" w:type="dxa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976DE8" w:rsidRDefault="00F00BA6" w:rsidP="00976DE8">
                <w:pPr>
                  <w:spacing w:after="0" w:afterAutospacing="0" w:line="240" w:lineRule="auto"/>
                  <w:jc w:val="center"/>
                </w:pPr>
                <w:sdt>
                  <w:sdtPr>
                    <w:rPr>
                      <w:color w:val="000000" w:themeColor="text1"/>
                      <w:szCs w:val="20"/>
                    </w:rPr>
                    <w:id w:val="349999327"/>
                    <w15:appearance w15:val="hidden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/>
                  <w:sdtContent>
                    <w:r w:rsidR="00976DE8">
                      <w:rPr>
                        <w:color w:val="000000" w:themeColor="text1"/>
                        <w:szCs w:val="20"/>
                      </w:rPr>
                      <w:sym w:font="Wingdings" w:char="F0A8"/>
                    </w:r>
                  </w:sdtContent>
                </w:sdt>
              </w:p>
            </w:tc>
          </w:tr>
          <w:tr w:rsidR="00976DE8" w:rsidTr="00976DE8">
            <w:trPr>
              <w:trHeight w:hRule="exact" w:val="238"/>
            </w:trPr>
            <w:tc>
              <w:tcPr>
                <w:tcW w:w="482" w:type="dxa"/>
                <w:tcBorders>
                  <w:top w:val="nil"/>
                  <w:bottom w:val="nil"/>
                </w:tcBorders>
                <w:vAlign w:val="center"/>
              </w:tcPr>
              <w:p w:rsidR="00976DE8" w:rsidRDefault="00976DE8" w:rsidP="00976DE8">
                <w:pPr>
                  <w:spacing w:after="0" w:afterAutospacing="0" w:line="240" w:lineRule="auto"/>
                  <w:jc w:val="center"/>
                </w:pPr>
                <w:r>
                  <w:t>17</w:t>
                </w:r>
              </w:p>
            </w:tc>
            <w:tc>
              <w:tcPr>
                <w:tcW w:w="302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976DE8" w:rsidRDefault="00F00BA6" w:rsidP="00976DE8">
                <w:pPr>
                  <w:spacing w:after="0" w:afterAutospacing="0" w:line="240" w:lineRule="auto"/>
                  <w:jc w:val="center"/>
                </w:pPr>
                <w:sdt>
                  <w:sdtPr>
                    <w:rPr>
                      <w:color w:val="000000" w:themeColor="text1"/>
                      <w:szCs w:val="20"/>
                    </w:rPr>
                    <w:id w:val="-10620632"/>
                    <w15:appearance w15:val="hidden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/>
                  <w:sdtContent>
                    <w:r w:rsidR="00976DE8">
                      <w:rPr>
                        <w:color w:val="000000" w:themeColor="text1"/>
                        <w:szCs w:val="20"/>
                      </w:rPr>
                      <w:sym w:font="Wingdings" w:char="F0A8"/>
                    </w:r>
                  </w:sdtContent>
                </w:sdt>
              </w:p>
            </w:tc>
            <w:tc>
              <w:tcPr>
                <w:tcW w:w="302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976DE8" w:rsidRDefault="00F00BA6" w:rsidP="00976DE8">
                <w:pPr>
                  <w:spacing w:after="0" w:afterAutospacing="0" w:line="240" w:lineRule="auto"/>
                  <w:jc w:val="center"/>
                </w:pPr>
                <w:sdt>
                  <w:sdtPr>
                    <w:rPr>
                      <w:color w:val="000000" w:themeColor="text1"/>
                      <w:szCs w:val="20"/>
                    </w:rPr>
                    <w:id w:val="-1112512300"/>
                    <w15:appearance w15:val="hidden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/>
                  <w:sdtContent>
                    <w:r w:rsidR="00976DE8">
                      <w:rPr>
                        <w:color w:val="000000" w:themeColor="text1"/>
                        <w:szCs w:val="20"/>
                      </w:rPr>
                      <w:sym w:font="Wingdings" w:char="F0A8"/>
                    </w:r>
                  </w:sdtContent>
                </w:sdt>
              </w:p>
            </w:tc>
            <w:tc>
              <w:tcPr>
                <w:tcW w:w="8074" w:type="dxa"/>
                <w:tcBorders>
                  <w:top w:val="nil"/>
                  <w:bottom w:val="nil"/>
                </w:tcBorders>
                <w:vAlign w:val="center"/>
              </w:tcPr>
              <w:p w:rsidR="00976DE8" w:rsidRPr="00EA6633" w:rsidRDefault="00976DE8" w:rsidP="00976DE8">
                <w:pPr>
                  <w:spacing w:after="0" w:afterAutospacing="0" w:line="240" w:lineRule="auto"/>
                  <w:jc w:val="left"/>
                </w:pPr>
                <w:r w:rsidRPr="00EA6633">
                  <w:t>Persprocedure (lektest, sterktetest) + persrapportage + kalibratierapporten</w:t>
                </w:r>
              </w:p>
            </w:tc>
            <w:tc>
              <w:tcPr>
                <w:tcW w:w="480" w:type="dxa"/>
                <w:tcBorders>
                  <w:top w:val="nil"/>
                  <w:bottom w:val="nil"/>
                </w:tcBorders>
                <w:vAlign w:val="center"/>
              </w:tcPr>
              <w:p w:rsidR="00976DE8" w:rsidRDefault="00F00BA6" w:rsidP="00976DE8">
                <w:pPr>
                  <w:spacing w:after="0" w:afterAutospacing="0" w:line="240" w:lineRule="auto"/>
                  <w:jc w:val="center"/>
                </w:pPr>
                <w:sdt>
                  <w:sdtPr>
                    <w:rPr>
                      <w:color w:val="000000" w:themeColor="text1"/>
                      <w:szCs w:val="20"/>
                    </w:rPr>
                    <w:id w:val="1286701935"/>
                    <w15:appearance w15:val="hidden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/>
                  <w:sdtContent>
                    <w:r w:rsidR="00976DE8">
                      <w:rPr>
                        <w:color w:val="000000" w:themeColor="text1"/>
                        <w:szCs w:val="20"/>
                      </w:rPr>
                      <w:sym w:font="Wingdings" w:char="F0A8"/>
                    </w:r>
                  </w:sdtContent>
                </w:sdt>
              </w:p>
            </w:tc>
          </w:tr>
          <w:tr w:rsidR="00976DE8" w:rsidTr="00976DE8">
            <w:trPr>
              <w:trHeight w:hRule="exact" w:val="238"/>
            </w:trPr>
            <w:tc>
              <w:tcPr>
                <w:tcW w:w="482" w:type="dxa"/>
                <w:tcBorders>
                  <w:top w:val="nil"/>
                  <w:bottom w:val="nil"/>
                </w:tcBorders>
                <w:vAlign w:val="center"/>
              </w:tcPr>
              <w:p w:rsidR="00976DE8" w:rsidRDefault="00976DE8" w:rsidP="00976DE8">
                <w:pPr>
                  <w:spacing w:after="0" w:afterAutospacing="0" w:line="240" w:lineRule="auto"/>
                  <w:jc w:val="center"/>
                </w:pPr>
                <w:r>
                  <w:t>18</w:t>
                </w:r>
              </w:p>
            </w:tc>
            <w:tc>
              <w:tcPr>
                <w:tcW w:w="302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976DE8" w:rsidRDefault="00F00BA6" w:rsidP="00976DE8">
                <w:pPr>
                  <w:spacing w:after="0" w:afterAutospacing="0" w:line="240" w:lineRule="auto"/>
                  <w:jc w:val="center"/>
                </w:pPr>
                <w:sdt>
                  <w:sdtPr>
                    <w:rPr>
                      <w:color w:val="000000" w:themeColor="text1"/>
                      <w:szCs w:val="20"/>
                    </w:rPr>
                    <w:id w:val="-394899164"/>
                    <w15:appearance w15:val="hidden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/>
                  <w:sdtContent>
                    <w:r w:rsidR="00976DE8">
                      <w:rPr>
                        <w:color w:val="000000" w:themeColor="text1"/>
                        <w:szCs w:val="20"/>
                      </w:rPr>
                      <w:sym w:font="Wingdings" w:char="F0A8"/>
                    </w:r>
                  </w:sdtContent>
                </w:sdt>
              </w:p>
            </w:tc>
            <w:tc>
              <w:tcPr>
                <w:tcW w:w="302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976DE8" w:rsidRDefault="00F00BA6" w:rsidP="00976DE8">
                <w:pPr>
                  <w:spacing w:after="0" w:afterAutospacing="0" w:line="240" w:lineRule="auto"/>
                  <w:jc w:val="center"/>
                </w:pPr>
                <w:sdt>
                  <w:sdtPr>
                    <w:rPr>
                      <w:color w:val="000000" w:themeColor="text1"/>
                      <w:szCs w:val="20"/>
                    </w:rPr>
                    <w:id w:val="-131488453"/>
                    <w15:appearance w15:val="hidden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/>
                  <w:sdtContent>
                    <w:r w:rsidR="00976DE8">
                      <w:rPr>
                        <w:color w:val="000000" w:themeColor="text1"/>
                        <w:szCs w:val="20"/>
                      </w:rPr>
                      <w:sym w:font="Wingdings" w:char="F0A8"/>
                    </w:r>
                  </w:sdtContent>
                </w:sdt>
              </w:p>
            </w:tc>
            <w:tc>
              <w:tcPr>
                <w:tcW w:w="8074" w:type="dxa"/>
                <w:tcBorders>
                  <w:top w:val="nil"/>
                  <w:bottom w:val="nil"/>
                </w:tcBorders>
                <w:vAlign w:val="center"/>
              </w:tcPr>
              <w:p w:rsidR="00976DE8" w:rsidRPr="00EA6633" w:rsidRDefault="00976DE8" w:rsidP="00976DE8">
                <w:pPr>
                  <w:spacing w:after="0" w:afterAutospacing="0" w:line="240" w:lineRule="auto"/>
                  <w:jc w:val="left"/>
                </w:pPr>
                <w:r w:rsidRPr="00EA6633">
                  <w:t xml:space="preserve">Flensverbinding rapportages </w:t>
                </w:r>
              </w:p>
            </w:tc>
            <w:tc>
              <w:tcPr>
                <w:tcW w:w="480" w:type="dxa"/>
                <w:tcBorders>
                  <w:top w:val="nil"/>
                  <w:bottom w:val="nil"/>
                </w:tcBorders>
                <w:vAlign w:val="center"/>
              </w:tcPr>
              <w:p w:rsidR="00976DE8" w:rsidRDefault="00F00BA6" w:rsidP="00976DE8">
                <w:pPr>
                  <w:spacing w:after="0" w:afterAutospacing="0" w:line="240" w:lineRule="auto"/>
                  <w:jc w:val="center"/>
                </w:pPr>
                <w:sdt>
                  <w:sdtPr>
                    <w:rPr>
                      <w:color w:val="000000" w:themeColor="text1"/>
                      <w:szCs w:val="20"/>
                    </w:rPr>
                    <w:id w:val="1160965224"/>
                    <w15:appearance w15:val="hidden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/>
                  <w:sdtContent>
                    <w:r w:rsidR="00976DE8">
                      <w:rPr>
                        <w:color w:val="000000" w:themeColor="text1"/>
                        <w:szCs w:val="20"/>
                      </w:rPr>
                      <w:sym w:font="Wingdings" w:char="F0A8"/>
                    </w:r>
                  </w:sdtContent>
                </w:sdt>
              </w:p>
            </w:tc>
          </w:tr>
          <w:tr w:rsidR="00976DE8" w:rsidTr="00976DE8">
            <w:trPr>
              <w:trHeight w:hRule="exact" w:val="238"/>
            </w:trPr>
            <w:tc>
              <w:tcPr>
                <w:tcW w:w="482" w:type="dxa"/>
                <w:tcBorders>
                  <w:top w:val="nil"/>
                  <w:bottom w:val="nil"/>
                </w:tcBorders>
                <w:vAlign w:val="center"/>
              </w:tcPr>
              <w:p w:rsidR="00976DE8" w:rsidRDefault="00976DE8" w:rsidP="00976DE8">
                <w:pPr>
                  <w:spacing w:after="0" w:afterAutospacing="0" w:line="240" w:lineRule="auto"/>
                  <w:jc w:val="center"/>
                </w:pPr>
                <w:r>
                  <w:t>19</w:t>
                </w:r>
              </w:p>
            </w:tc>
            <w:tc>
              <w:tcPr>
                <w:tcW w:w="302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976DE8" w:rsidRDefault="00F00BA6" w:rsidP="00976DE8">
                <w:pPr>
                  <w:spacing w:after="0" w:afterAutospacing="0" w:line="240" w:lineRule="auto"/>
                  <w:jc w:val="center"/>
                </w:pPr>
                <w:sdt>
                  <w:sdtPr>
                    <w:rPr>
                      <w:color w:val="000000" w:themeColor="text1"/>
                      <w:szCs w:val="20"/>
                    </w:rPr>
                    <w:id w:val="-1612036254"/>
                    <w15:appearance w15:val="hidden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/>
                  <w:sdtContent>
                    <w:r w:rsidR="00976DE8">
                      <w:rPr>
                        <w:color w:val="000000" w:themeColor="text1"/>
                        <w:szCs w:val="20"/>
                      </w:rPr>
                      <w:sym w:font="Wingdings" w:char="F0A8"/>
                    </w:r>
                  </w:sdtContent>
                </w:sdt>
              </w:p>
            </w:tc>
            <w:tc>
              <w:tcPr>
                <w:tcW w:w="302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976DE8" w:rsidRDefault="00F00BA6" w:rsidP="00976DE8">
                <w:pPr>
                  <w:spacing w:after="0" w:afterAutospacing="0" w:line="240" w:lineRule="auto"/>
                  <w:jc w:val="center"/>
                </w:pPr>
                <w:sdt>
                  <w:sdtPr>
                    <w:rPr>
                      <w:color w:val="000000" w:themeColor="text1"/>
                      <w:szCs w:val="20"/>
                    </w:rPr>
                    <w:id w:val="-1784644056"/>
                    <w15:appearance w15:val="hidden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/>
                  <w:sdtContent>
                    <w:r w:rsidR="00976DE8">
                      <w:rPr>
                        <w:color w:val="000000" w:themeColor="text1"/>
                        <w:szCs w:val="20"/>
                      </w:rPr>
                      <w:sym w:font="Wingdings" w:char="F0A8"/>
                    </w:r>
                  </w:sdtContent>
                </w:sdt>
              </w:p>
            </w:tc>
            <w:tc>
              <w:tcPr>
                <w:tcW w:w="8074" w:type="dxa"/>
                <w:tcBorders>
                  <w:top w:val="nil"/>
                  <w:bottom w:val="nil"/>
                </w:tcBorders>
                <w:vAlign w:val="center"/>
              </w:tcPr>
              <w:p w:rsidR="00976DE8" w:rsidRPr="00EA6633" w:rsidRDefault="00976DE8" w:rsidP="00976DE8">
                <w:pPr>
                  <w:spacing w:after="0" w:afterAutospacing="0" w:line="240" w:lineRule="auto"/>
                  <w:jc w:val="left"/>
                </w:pPr>
                <w:r w:rsidRPr="00EA6633">
                  <w:t>Conserverings procedure + conserveringsrapportage (incl. PE coating)</w:t>
                </w:r>
              </w:p>
            </w:tc>
            <w:tc>
              <w:tcPr>
                <w:tcW w:w="480" w:type="dxa"/>
                <w:tcBorders>
                  <w:top w:val="nil"/>
                  <w:bottom w:val="nil"/>
                </w:tcBorders>
                <w:vAlign w:val="center"/>
              </w:tcPr>
              <w:p w:rsidR="00976DE8" w:rsidRDefault="00F00BA6" w:rsidP="00976DE8">
                <w:pPr>
                  <w:spacing w:after="0" w:afterAutospacing="0" w:line="240" w:lineRule="auto"/>
                  <w:jc w:val="center"/>
                </w:pPr>
                <w:sdt>
                  <w:sdtPr>
                    <w:rPr>
                      <w:color w:val="000000" w:themeColor="text1"/>
                      <w:szCs w:val="20"/>
                    </w:rPr>
                    <w:id w:val="-509599806"/>
                    <w15:appearance w15:val="hidden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/>
                  <w:sdtContent>
                    <w:r w:rsidR="00976DE8">
                      <w:rPr>
                        <w:color w:val="000000" w:themeColor="text1"/>
                        <w:szCs w:val="20"/>
                      </w:rPr>
                      <w:sym w:font="Wingdings" w:char="F0A8"/>
                    </w:r>
                  </w:sdtContent>
                </w:sdt>
              </w:p>
            </w:tc>
          </w:tr>
          <w:tr w:rsidR="00976DE8" w:rsidTr="00976DE8">
            <w:trPr>
              <w:trHeight w:hRule="exact" w:val="238"/>
            </w:trPr>
            <w:tc>
              <w:tcPr>
                <w:tcW w:w="482" w:type="dxa"/>
                <w:tcBorders>
                  <w:top w:val="nil"/>
                  <w:bottom w:val="nil"/>
                </w:tcBorders>
                <w:vAlign w:val="center"/>
              </w:tcPr>
              <w:p w:rsidR="00976DE8" w:rsidRDefault="00976DE8" w:rsidP="00976DE8">
                <w:pPr>
                  <w:spacing w:after="0" w:afterAutospacing="0" w:line="240" w:lineRule="auto"/>
                  <w:jc w:val="center"/>
                </w:pPr>
                <w:r>
                  <w:t>20</w:t>
                </w:r>
              </w:p>
            </w:tc>
            <w:tc>
              <w:tcPr>
                <w:tcW w:w="302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976DE8" w:rsidRDefault="00F00BA6" w:rsidP="00976DE8">
                <w:pPr>
                  <w:spacing w:after="0" w:afterAutospacing="0" w:line="240" w:lineRule="auto"/>
                  <w:jc w:val="center"/>
                </w:pPr>
                <w:sdt>
                  <w:sdtPr>
                    <w:rPr>
                      <w:color w:val="000000" w:themeColor="text1"/>
                      <w:szCs w:val="20"/>
                    </w:rPr>
                    <w:id w:val="-909153335"/>
                    <w15:appearance w15:val="hidden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/>
                  <w:sdtContent>
                    <w:r w:rsidR="00976DE8">
                      <w:rPr>
                        <w:color w:val="000000" w:themeColor="text1"/>
                        <w:szCs w:val="20"/>
                      </w:rPr>
                      <w:sym w:font="Wingdings" w:char="F0A8"/>
                    </w:r>
                  </w:sdtContent>
                </w:sdt>
              </w:p>
            </w:tc>
            <w:tc>
              <w:tcPr>
                <w:tcW w:w="302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976DE8" w:rsidRDefault="00F00BA6" w:rsidP="00976DE8">
                <w:pPr>
                  <w:spacing w:after="0" w:afterAutospacing="0" w:line="240" w:lineRule="auto"/>
                  <w:jc w:val="center"/>
                </w:pPr>
                <w:sdt>
                  <w:sdtPr>
                    <w:rPr>
                      <w:color w:val="000000" w:themeColor="text1"/>
                      <w:szCs w:val="20"/>
                    </w:rPr>
                    <w:id w:val="-511065891"/>
                    <w15:appearance w15:val="hidden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/>
                  <w:sdtContent>
                    <w:r w:rsidR="00976DE8">
                      <w:rPr>
                        <w:color w:val="000000" w:themeColor="text1"/>
                        <w:szCs w:val="20"/>
                      </w:rPr>
                      <w:sym w:font="Wingdings" w:char="F0A8"/>
                    </w:r>
                  </w:sdtContent>
                </w:sdt>
              </w:p>
            </w:tc>
            <w:tc>
              <w:tcPr>
                <w:tcW w:w="8074" w:type="dxa"/>
                <w:tcBorders>
                  <w:top w:val="nil"/>
                  <w:bottom w:val="nil"/>
                </w:tcBorders>
                <w:vAlign w:val="center"/>
              </w:tcPr>
              <w:p w:rsidR="00976DE8" w:rsidRPr="00EA6633" w:rsidRDefault="00976DE8" w:rsidP="00976DE8">
                <w:pPr>
                  <w:spacing w:after="0" w:afterAutospacing="0" w:line="240" w:lineRule="auto"/>
                  <w:jc w:val="left"/>
                </w:pPr>
                <w:r w:rsidRPr="00EA6633">
                  <w:t xml:space="preserve">Visit reports </w:t>
                </w:r>
                <w:r>
                  <w:t>EU-CBI; Reparatie/wijziging NL-CBI (Lloyds)</w:t>
                </w:r>
              </w:p>
            </w:tc>
            <w:tc>
              <w:tcPr>
                <w:tcW w:w="480" w:type="dxa"/>
                <w:tcBorders>
                  <w:top w:val="nil"/>
                  <w:bottom w:val="nil"/>
                </w:tcBorders>
                <w:vAlign w:val="center"/>
              </w:tcPr>
              <w:p w:rsidR="00976DE8" w:rsidRDefault="00F00BA6" w:rsidP="00976DE8">
                <w:pPr>
                  <w:spacing w:after="0" w:afterAutospacing="0" w:line="240" w:lineRule="auto"/>
                  <w:jc w:val="center"/>
                </w:pPr>
                <w:sdt>
                  <w:sdtPr>
                    <w:rPr>
                      <w:color w:val="000000" w:themeColor="text1"/>
                      <w:szCs w:val="20"/>
                    </w:rPr>
                    <w:id w:val="-904603583"/>
                    <w15:appearance w15:val="hidden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/>
                  <w:sdtContent>
                    <w:r w:rsidR="00976DE8">
                      <w:rPr>
                        <w:color w:val="000000" w:themeColor="text1"/>
                        <w:szCs w:val="20"/>
                      </w:rPr>
                      <w:sym w:font="Wingdings" w:char="F0A8"/>
                    </w:r>
                  </w:sdtContent>
                </w:sdt>
              </w:p>
            </w:tc>
          </w:tr>
          <w:tr w:rsidR="00976DE8" w:rsidTr="00976DE8">
            <w:trPr>
              <w:trHeight w:hRule="exact" w:val="238"/>
            </w:trPr>
            <w:tc>
              <w:tcPr>
                <w:tcW w:w="482" w:type="dxa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976DE8" w:rsidRDefault="00976DE8" w:rsidP="00976DE8">
                <w:pPr>
                  <w:spacing w:after="0" w:afterAutospacing="0" w:line="240" w:lineRule="auto"/>
                  <w:jc w:val="center"/>
                </w:pPr>
                <w:r>
                  <w:t>21</w:t>
                </w:r>
              </w:p>
            </w:tc>
            <w:tc>
              <w:tcPr>
                <w:tcW w:w="302" w:type="dxa"/>
                <w:tcBorders>
                  <w:top w:val="single" w:sz="4" w:space="0" w:color="auto"/>
                  <w:bottom w:val="nil"/>
                  <w:right w:val="nil"/>
                </w:tcBorders>
                <w:vAlign w:val="center"/>
              </w:tcPr>
              <w:p w:rsidR="00976DE8" w:rsidRDefault="00F00BA6" w:rsidP="00976DE8">
                <w:pPr>
                  <w:spacing w:after="0" w:afterAutospacing="0" w:line="240" w:lineRule="auto"/>
                  <w:jc w:val="center"/>
                </w:pPr>
                <w:sdt>
                  <w:sdtPr>
                    <w:rPr>
                      <w:color w:val="000000" w:themeColor="text1"/>
                      <w:szCs w:val="20"/>
                    </w:rPr>
                    <w:id w:val="1226727527"/>
                    <w15:appearance w15:val="hidden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/>
                  <w:sdtContent>
                    <w:r w:rsidR="000D4DF8">
                      <w:rPr>
                        <w:color w:val="000000" w:themeColor="text1"/>
                        <w:szCs w:val="20"/>
                      </w:rPr>
                      <w:sym w:font="Wingdings" w:char="F0A8"/>
                    </w:r>
                  </w:sdtContent>
                </w:sdt>
              </w:p>
            </w:tc>
            <w:tc>
              <w:tcPr>
                <w:tcW w:w="302" w:type="dxa"/>
                <w:tcBorders>
                  <w:top w:val="single" w:sz="4" w:space="0" w:color="auto"/>
                  <w:left w:val="nil"/>
                  <w:bottom w:val="nil"/>
                </w:tcBorders>
                <w:vAlign w:val="center"/>
              </w:tcPr>
              <w:p w:rsidR="00976DE8" w:rsidRDefault="00F00BA6" w:rsidP="00976DE8">
                <w:pPr>
                  <w:spacing w:after="0" w:afterAutospacing="0" w:line="240" w:lineRule="auto"/>
                  <w:jc w:val="center"/>
                </w:pPr>
                <w:sdt>
                  <w:sdtPr>
                    <w:rPr>
                      <w:color w:val="000000" w:themeColor="text1"/>
                      <w:szCs w:val="20"/>
                    </w:rPr>
                    <w:id w:val="546728019"/>
                    <w15:appearance w15:val="hidden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/>
                  <w:sdtContent>
                    <w:r w:rsidR="00976DE8">
                      <w:rPr>
                        <w:color w:val="000000" w:themeColor="text1"/>
                        <w:szCs w:val="20"/>
                      </w:rPr>
                      <w:sym w:font="Wingdings" w:char="F0A8"/>
                    </w:r>
                  </w:sdtContent>
                </w:sdt>
              </w:p>
            </w:tc>
            <w:tc>
              <w:tcPr>
                <w:tcW w:w="8074" w:type="dxa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976DE8" w:rsidRPr="00EA6633" w:rsidRDefault="00976DE8" w:rsidP="00976DE8">
                <w:pPr>
                  <w:spacing w:after="0" w:afterAutospacing="0" w:line="240" w:lineRule="auto"/>
                  <w:jc w:val="left"/>
                </w:pPr>
                <w:r w:rsidRPr="00EA6633">
                  <w:t>PED gebruiksaanwijzing</w:t>
                </w:r>
              </w:p>
            </w:tc>
            <w:tc>
              <w:tcPr>
                <w:tcW w:w="480" w:type="dxa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976DE8" w:rsidRDefault="00F00BA6" w:rsidP="00976DE8">
                <w:pPr>
                  <w:spacing w:after="0" w:afterAutospacing="0" w:line="240" w:lineRule="auto"/>
                  <w:jc w:val="center"/>
                </w:pPr>
                <w:sdt>
                  <w:sdtPr>
                    <w:rPr>
                      <w:color w:val="000000" w:themeColor="text1"/>
                      <w:szCs w:val="20"/>
                    </w:rPr>
                    <w:id w:val="-1037663211"/>
                    <w15:appearance w15:val="hidden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/>
                  <w:sdtContent>
                    <w:r w:rsidR="00976DE8">
                      <w:rPr>
                        <w:color w:val="000000" w:themeColor="text1"/>
                        <w:szCs w:val="20"/>
                      </w:rPr>
                      <w:sym w:font="Wingdings" w:char="F0A8"/>
                    </w:r>
                  </w:sdtContent>
                </w:sdt>
              </w:p>
            </w:tc>
          </w:tr>
          <w:tr w:rsidR="00976DE8" w:rsidRPr="00EA6633" w:rsidTr="00976DE8">
            <w:trPr>
              <w:trHeight w:hRule="exact" w:val="238"/>
            </w:trPr>
            <w:tc>
              <w:tcPr>
                <w:tcW w:w="482" w:type="dxa"/>
                <w:tcBorders>
                  <w:top w:val="nil"/>
                  <w:bottom w:val="nil"/>
                </w:tcBorders>
                <w:vAlign w:val="center"/>
              </w:tcPr>
              <w:p w:rsidR="00976DE8" w:rsidRDefault="00976DE8" w:rsidP="00976DE8">
                <w:pPr>
                  <w:spacing w:after="0" w:afterAutospacing="0" w:line="240" w:lineRule="auto"/>
                  <w:jc w:val="center"/>
                </w:pPr>
                <w:r>
                  <w:t>22</w:t>
                </w:r>
              </w:p>
            </w:tc>
            <w:tc>
              <w:tcPr>
                <w:tcW w:w="302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976DE8" w:rsidRDefault="00F00BA6" w:rsidP="00976DE8">
                <w:pPr>
                  <w:spacing w:after="0" w:afterAutospacing="0" w:line="240" w:lineRule="auto"/>
                  <w:jc w:val="center"/>
                </w:pPr>
                <w:sdt>
                  <w:sdtPr>
                    <w:rPr>
                      <w:color w:val="000000" w:themeColor="text1"/>
                      <w:szCs w:val="20"/>
                    </w:rPr>
                    <w:id w:val="-1396500230"/>
                    <w15:appearance w15:val="hidden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/>
                  <w:sdtContent>
                    <w:r w:rsidR="00976DE8">
                      <w:rPr>
                        <w:color w:val="000000" w:themeColor="text1"/>
                        <w:szCs w:val="20"/>
                      </w:rPr>
                      <w:sym w:font="Wingdings" w:char="F0A8"/>
                    </w:r>
                  </w:sdtContent>
                </w:sdt>
              </w:p>
            </w:tc>
            <w:tc>
              <w:tcPr>
                <w:tcW w:w="302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976DE8" w:rsidRDefault="00F00BA6" w:rsidP="00976DE8">
                <w:pPr>
                  <w:spacing w:after="0" w:afterAutospacing="0" w:line="240" w:lineRule="auto"/>
                  <w:jc w:val="center"/>
                </w:pPr>
                <w:sdt>
                  <w:sdtPr>
                    <w:rPr>
                      <w:color w:val="000000" w:themeColor="text1"/>
                      <w:szCs w:val="20"/>
                    </w:rPr>
                    <w:id w:val="-55401684"/>
                    <w15:appearance w15:val="hidden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/>
                  <w:sdtContent>
                    <w:r w:rsidR="00976DE8">
                      <w:rPr>
                        <w:color w:val="000000" w:themeColor="text1"/>
                        <w:szCs w:val="20"/>
                      </w:rPr>
                      <w:sym w:font="Wingdings" w:char="F0A8"/>
                    </w:r>
                  </w:sdtContent>
                </w:sdt>
              </w:p>
            </w:tc>
            <w:tc>
              <w:tcPr>
                <w:tcW w:w="8074" w:type="dxa"/>
                <w:tcBorders>
                  <w:top w:val="nil"/>
                  <w:bottom w:val="nil"/>
                </w:tcBorders>
                <w:vAlign w:val="center"/>
              </w:tcPr>
              <w:p w:rsidR="00976DE8" w:rsidRPr="00F76F35" w:rsidRDefault="00976DE8" w:rsidP="00976DE8">
                <w:pPr>
                  <w:spacing w:after="0" w:afterAutospacing="0" w:line="240" w:lineRule="auto"/>
                  <w:jc w:val="left"/>
                  <w:rPr>
                    <w:lang w:val="en-US"/>
                  </w:rPr>
                </w:pPr>
                <w:r w:rsidRPr="00F76F35">
                  <w:rPr>
                    <w:lang w:val="en-US"/>
                  </w:rPr>
                  <w:t>EU-conformiteitsverklaring, Declaration of Conformity (DoC)</w:t>
                </w:r>
              </w:p>
            </w:tc>
            <w:tc>
              <w:tcPr>
                <w:tcW w:w="480" w:type="dxa"/>
                <w:tcBorders>
                  <w:top w:val="nil"/>
                  <w:bottom w:val="nil"/>
                </w:tcBorders>
                <w:vAlign w:val="center"/>
              </w:tcPr>
              <w:p w:rsidR="00976DE8" w:rsidRDefault="00F00BA6" w:rsidP="00976DE8">
                <w:pPr>
                  <w:spacing w:after="0" w:afterAutospacing="0" w:line="240" w:lineRule="auto"/>
                  <w:jc w:val="center"/>
                </w:pPr>
                <w:sdt>
                  <w:sdtPr>
                    <w:rPr>
                      <w:color w:val="000000" w:themeColor="text1"/>
                      <w:szCs w:val="20"/>
                    </w:rPr>
                    <w:id w:val="1001625095"/>
                    <w15:appearance w15:val="hidden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/>
                  <w:sdtContent>
                    <w:r w:rsidR="00976DE8">
                      <w:rPr>
                        <w:color w:val="000000" w:themeColor="text1"/>
                        <w:szCs w:val="20"/>
                      </w:rPr>
                      <w:sym w:font="Wingdings" w:char="F0A8"/>
                    </w:r>
                  </w:sdtContent>
                </w:sdt>
              </w:p>
            </w:tc>
          </w:tr>
          <w:tr w:rsidR="00976DE8" w:rsidTr="00976DE8">
            <w:trPr>
              <w:trHeight w:hRule="exact" w:val="238"/>
            </w:trPr>
            <w:tc>
              <w:tcPr>
                <w:tcW w:w="482" w:type="dxa"/>
                <w:tcBorders>
                  <w:top w:val="nil"/>
                  <w:bottom w:val="nil"/>
                </w:tcBorders>
                <w:vAlign w:val="center"/>
              </w:tcPr>
              <w:p w:rsidR="00976DE8" w:rsidRDefault="00976DE8" w:rsidP="00976DE8">
                <w:pPr>
                  <w:spacing w:after="0" w:afterAutospacing="0" w:line="240" w:lineRule="auto"/>
                  <w:jc w:val="center"/>
                </w:pPr>
                <w:r>
                  <w:t>23</w:t>
                </w:r>
              </w:p>
            </w:tc>
            <w:tc>
              <w:tcPr>
                <w:tcW w:w="302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976DE8" w:rsidRDefault="00F00BA6" w:rsidP="00976DE8">
                <w:pPr>
                  <w:spacing w:after="0" w:afterAutospacing="0" w:line="240" w:lineRule="auto"/>
                  <w:jc w:val="center"/>
                </w:pPr>
                <w:sdt>
                  <w:sdtPr>
                    <w:rPr>
                      <w:color w:val="000000" w:themeColor="text1"/>
                      <w:szCs w:val="20"/>
                    </w:rPr>
                    <w:id w:val="-1922477186"/>
                    <w15:appearance w15:val="hidden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/>
                  <w:sdtContent>
                    <w:r w:rsidR="00976DE8">
                      <w:rPr>
                        <w:color w:val="000000" w:themeColor="text1"/>
                        <w:szCs w:val="20"/>
                      </w:rPr>
                      <w:sym w:font="Wingdings" w:char="F0A8"/>
                    </w:r>
                  </w:sdtContent>
                </w:sdt>
              </w:p>
            </w:tc>
            <w:tc>
              <w:tcPr>
                <w:tcW w:w="302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976DE8" w:rsidRDefault="00F00BA6" w:rsidP="00976DE8">
                <w:pPr>
                  <w:spacing w:after="0" w:afterAutospacing="0" w:line="240" w:lineRule="auto"/>
                  <w:jc w:val="center"/>
                </w:pPr>
                <w:sdt>
                  <w:sdtPr>
                    <w:rPr>
                      <w:color w:val="000000" w:themeColor="text1"/>
                      <w:szCs w:val="20"/>
                    </w:rPr>
                    <w:id w:val="-853340562"/>
                    <w15:appearance w15:val="hidden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/>
                  <w:sdtContent>
                    <w:r w:rsidR="00976DE8">
                      <w:rPr>
                        <w:color w:val="000000" w:themeColor="text1"/>
                        <w:szCs w:val="20"/>
                      </w:rPr>
                      <w:sym w:font="Wingdings" w:char="F0A8"/>
                    </w:r>
                  </w:sdtContent>
                </w:sdt>
              </w:p>
            </w:tc>
            <w:tc>
              <w:tcPr>
                <w:tcW w:w="8074" w:type="dxa"/>
                <w:tcBorders>
                  <w:top w:val="nil"/>
                  <w:bottom w:val="nil"/>
                </w:tcBorders>
                <w:vAlign w:val="center"/>
              </w:tcPr>
              <w:p w:rsidR="00976DE8" w:rsidRPr="00EA6633" w:rsidRDefault="00976DE8" w:rsidP="00976DE8">
                <w:pPr>
                  <w:spacing w:after="0" w:afterAutospacing="0" w:line="240" w:lineRule="auto"/>
                  <w:jc w:val="left"/>
                </w:pPr>
                <w:r w:rsidRPr="00EA6633">
                  <w:t>Gebruikers Verklaring van Overeenstemming</w:t>
                </w:r>
              </w:p>
            </w:tc>
            <w:tc>
              <w:tcPr>
                <w:tcW w:w="480" w:type="dxa"/>
                <w:tcBorders>
                  <w:top w:val="nil"/>
                  <w:bottom w:val="nil"/>
                </w:tcBorders>
                <w:vAlign w:val="center"/>
              </w:tcPr>
              <w:p w:rsidR="00976DE8" w:rsidRDefault="00F00BA6" w:rsidP="00976DE8">
                <w:pPr>
                  <w:spacing w:after="0" w:afterAutospacing="0" w:line="240" w:lineRule="auto"/>
                  <w:jc w:val="center"/>
                </w:pPr>
                <w:sdt>
                  <w:sdtPr>
                    <w:rPr>
                      <w:color w:val="000000" w:themeColor="text1"/>
                      <w:szCs w:val="20"/>
                    </w:rPr>
                    <w:id w:val="-1866597283"/>
                    <w15:appearance w15:val="hidden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/>
                  <w:sdtContent>
                    <w:r w:rsidR="00976DE8">
                      <w:rPr>
                        <w:color w:val="000000" w:themeColor="text1"/>
                        <w:szCs w:val="20"/>
                      </w:rPr>
                      <w:sym w:font="Wingdings" w:char="F0A8"/>
                    </w:r>
                  </w:sdtContent>
                </w:sdt>
              </w:p>
            </w:tc>
          </w:tr>
          <w:tr w:rsidR="00976DE8" w:rsidTr="00976DE8">
            <w:trPr>
              <w:trHeight w:hRule="exact" w:val="238"/>
            </w:trPr>
            <w:tc>
              <w:tcPr>
                <w:tcW w:w="482" w:type="dxa"/>
                <w:tcBorders>
                  <w:top w:val="nil"/>
                  <w:bottom w:val="nil"/>
                </w:tcBorders>
                <w:vAlign w:val="center"/>
              </w:tcPr>
              <w:p w:rsidR="00976DE8" w:rsidRDefault="00976DE8" w:rsidP="00976DE8">
                <w:pPr>
                  <w:spacing w:after="0" w:afterAutospacing="0" w:line="240" w:lineRule="auto"/>
                  <w:jc w:val="center"/>
                </w:pPr>
                <w:r>
                  <w:t>24</w:t>
                </w:r>
              </w:p>
            </w:tc>
            <w:tc>
              <w:tcPr>
                <w:tcW w:w="302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976DE8" w:rsidRDefault="00F00BA6" w:rsidP="00976DE8">
                <w:pPr>
                  <w:spacing w:after="0" w:afterAutospacing="0" w:line="240" w:lineRule="auto"/>
                  <w:jc w:val="center"/>
                </w:pPr>
                <w:sdt>
                  <w:sdtPr>
                    <w:rPr>
                      <w:color w:val="000000" w:themeColor="text1"/>
                      <w:szCs w:val="20"/>
                    </w:rPr>
                    <w:id w:val="1842273119"/>
                    <w15:appearance w15:val="hidden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/>
                  <w:sdtContent>
                    <w:r w:rsidR="00976DE8">
                      <w:rPr>
                        <w:color w:val="000000" w:themeColor="text1"/>
                        <w:szCs w:val="20"/>
                      </w:rPr>
                      <w:sym w:font="Wingdings" w:char="F0A8"/>
                    </w:r>
                  </w:sdtContent>
                </w:sdt>
              </w:p>
            </w:tc>
            <w:tc>
              <w:tcPr>
                <w:tcW w:w="302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976DE8" w:rsidRDefault="00F00BA6" w:rsidP="00976DE8">
                <w:pPr>
                  <w:spacing w:after="0" w:afterAutospacing="0" w:line="240" w:lineRule="auto"/>
                  <w:jc w:val="center"/>
                </w:pPr>
                <w:sdt>
                  <w:sdtPr>
                    <w:rPr>
                      <w:color w:val="000000" w:themeColor="text1"/>
                      <w:szCs w:val="20"/>
                    </w:rPr>
                    <w:id w:val="2113005672"/>
                    <w15:appearance w15:val="hidden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/>
                  <w:sdtContent>
                    <w:r w:rsidR="00976DE8">
                      <w:rPr>
                        <w:color w:val="000000" w:themeColor="text1"/>
                        <w:szCs w:val="20"/>
                      </w:rPr>
                      <w:sym w:font="Wingdings" w:char="F0A8"/>
                    </w:r>
                  </w:sdtContent>
                </w:sdt>
              </w:p>
            </w:tc>
            <w:tc>
              <w:tcPr>
                <w:tcW w:w="8074" w:type="dxa"/>
                <w:tcBorders>
                  <w:top w:val="nil"/>
                  <w:bottom w:val="nil"/>
                </w:tcBorders>
                <w:vAlign w:val="center"/>
              </w:tcPr>
              <w:p w:rsidR="00976DE8" w:rsidRPr="00EA6633" w:rsidRDefault="00976DE8" w:rsidP="00976DE8">
                <w:pPr>
                  <w:spacing w:after="0" w:afterAutospacing="0" w:line="240" w:lineRule="auto"/>
                  <w:jc w:val="left"/>
                </w:pPr>
                <w:r>
                  <w:t>EU-CBI conformiteitsverklaring</w:t>
                </w:r>
              </w:p>
            </w:tc>
            <w:tc>
              <w:tcPr>
                <w:tcW w:w="480" w:type="dxa"/>
                <w:tcBorders>
                  <w:top w:val="nil"/>
                  <w:bottom w:val="nil"/>
                </w:tcBorders>
                <w:vAlign w:val="center"/>
              </w:tcPr>
              <w:p w:rsidR="00976DE8" w:rsidRDefault="00F00BA6" w:rsidP="00976DE8">
                <w:pPr>
                  <w:spacing w:after="0" w:afterAutospacing="0" w:line="240" w:lineRule="auto"/>
                  <w:jc w:val="center"/>
                </w:pPr>
                <w:sdt>
                  <w:sdtPr>
                    <w:rPr>
                      <w:color w:val="000000" w:themeColor="text1"/>
                      <w:szCs w:val="20"/>
                    </w:rPr>
                    <w:id w:val="-687757169"/>
                    <w15:appearance w15:val="hidden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/>
                  <w:sdtContent>
                    <w:r w:rsidR="00976DE8">
                      <w:rPr>
                        <w:color w:val="000000" w:themeColor="text1"/>
                        <w:szCs w:val="20"/>
                      </w:rPr>
                      <w:sym w:font="Wingdings" w:char="F0A8"/>
                    </w:r>
                  </w:sdtContent>
                </w:sdt>
              </w:p>
            </w:tc>
          </w:tr>
          <w:tr w:rsidR="00976DE8" w:rsidTr="00976DE8">
            <w:trPr>
              <w:trHeight w:hRule="exact" w:val="238"/>
            </w:trPr>
            <w:tc>
              <w:tcPr>
                <w:tcW w:w="482" w:type="dxa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976DE8" w:rsidRDefault="00976DE8" w:rsidP="00976DE8">
                <w:pPr>
                  <w:spacing w:after="0" w:afterAutospacing="0" w:line="240" w:lineRule="auto"/>
                  <w:jc w:val="center"/>
                </w:pPr>
                <w:r>
                  <w:t>25</w:t>
                </w:r>
              </w:p>
            </w:tc>
            <w:tc>
              <w:tcPr>
                <w:tcW w:w="302" w:type="dxa"/>
                <w:tcBorders>
                  <w:top w:val="nil"/>
                  <w:bottom w:val="single" w:sz="4" w:space="0" w:color="auto"/>
                  <w:right w:val="nil"/>
                </w:tcBorders>
                <w:vAlign w:val="center"/>
              </w:tcPr>
              <w:p w:rsidR="00976DE8" w:rsidRDefault="00F00BA6" w:rsidP="00976DE8">
                <w:pPr>
                  <w:spacing w:after="0" w:afterAutospacing="0" w:line="240" w:lineRule="auto"/>
                  <w:jc w:val="center"/>
                </w:pPr>
                <w:sdt>
                  <w:sdtPr>
                    <w:rPr>
                      <w:color w:val="000000" w:themeColor="text1"/>
                      <w:szCs w:val="20"/>
                    </w:rPr>
                    <w:id w:val="1396857453"/>
                    <w15:appearance w15:val="hidden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/>
                  <w:sdtContent>
                    <w:r w:rsidR="00976DE8">
                      <w:rPr>
                        <w:color w:val="000000" w:themeColor="text1"/>
                        <w:szCs w:val="20"/>
                      </w:rPr>
                      <w:sym w:font="Wingdings" w:char="F0A8"/>
                    </w:r>
                  </w:sdtContent>
                </w:sdt>
              </w:p>
            </w:tc>
            <w:tc>
              <w:tcPr>
                <w:tcW w:w="302" w:type="dxa"/>
                <w:tcBorders>
                  <w:top w:val="nil"/>
                  <w:left w:val="nil"/>
                  <w:bottom w:val="single" w:sz="4" w:space="0" w:color="auto"/>
                </w:tcBorders>
                <w:vAlign w:val="center"/>
              </w:tcPr>
              <w:p w:rsidR="00976DE8" w:rsidRDefault="00F00BA6" w:rsidP="00976DE8">
                <w:pPr>
                  <w:spacing w:after="0" w:afterAutospacing="0" w:line="240" w:lineRule="auto"/>
                  <w:jc w:val="center"/>
                </w:pPr>
                <w:sdt>
                  <w:sdtPr>
                    <w:rPr>
                      <w:color w:val="000000" w:themeColor="text1"/>
                      <w:szCs w:val="20"/>
                    </w:rPr>
                    <w:id w:val="-1791968552"/>
                    <w15:appearance w15:val="hidden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/>
                  <w:sdtContent>
                    <w:r w:rsidR="00976DE8">
                      <w:rPr>
                        <w:color w:val="000000" w:themeColor="text1"/>
                        <w:szCs w:val="20"/>
                      </w:rPr>
                      <w:sym w:font="Wingdings" w:char="F0A8"/>
                    </w:r>
                  </w:sdtContent>
                </w:sdt>
              </w:p>
            </w:tc>
            <w:tc>
              <w:tcPr>
                <w:tcW w:w="8074" w:type="dxa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976DE8" w:rsidRPr="00EA6633" w:rsidRDefault="00976DE8" w:rsidP="00976DE8">
                <w:pPr>
                  <w:spacing w:after="0" w:afterAutospacing="0" w:line="240" w:lineRule="auto"/>
                  <w:jc w:val="left"/>
                </w:pPr>
                <w:r w:rsidRPr="00EA6633">
                  <w:t>Aanvraagformulier KVI + Verklaring van Ingebruikneming (VVI)</w:t>
                </w:r>
              </w:p>
            </w:tc>
            <w:tc>
              <w:tcPr>
                <w:tcW w:w="480" w:type="dxa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976DE8" w:rsidRDefault="00F00BA6" w:rsidP="00976DE8">
                <w:pPr>
                  <w:spacing w:after="0" w:afterAutospacing="0" w:line="240" w:lineRule="auto"/>
                  <w:jc w:val="center"/>
                </w:pPr>
                <w:sdt>
                  <w:sdtPr>
                    <w:rPr>
                      <w:color w:val="000000" w:themeColor="text1"/>
                      <w:szCs w:val="20"/>
                    </w:rPr>
                    <w:id w:val="-1687813862"/>
                    <w15:appearance w15:val="hidden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/>
                  <w:sdtContent>
                    <w:r w:rsidR="00976DE8">
                      <w:rPr>
                        <w:color w:val="000000" w:themeColor="text1"/>
                        <w:szCs w:val="20"/>
                      </w:rPr>
                      <w:sym w:font="Wingdings" w:char="F0A8"/>
                    </w:r>
                  </w:sdtContent>
                </w:sdt>
              </w:p>
            </w:tc>
          </w:tr>
          <w:tr w:rsidR="00976DE8" w:rsidTr="00976DE8">
            <w:trPr>
              <w:trHeight w:hRule="exact" w:val="238"/>
            </w:trPr>
            <w:tc>
              <w:tcPr>
                <w:tcW w:w="482" w:type="dxa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976DE8" w:rsidRDefault="00976DE8" w:rsidP="00976DE8">
                <w:pPr>
                  <w:spacing w:after="0" w:afterAutospacing="0" w:line="240" w:lineRule="auto"/>
                  <w:jc w:val="center"/>
                </w:pPr>
                <w:r>
                  <w:t>26</w:t>
                </w:r>
              </w:p>
            </w:tc>
            <w:tc>
              <w:tcPr>
                <w:tcW w:w="302" w:type="dxa"/>
                <w:tcBorders>
                  <w:top w:val="single" w:sz="4" w:space="0" w:color="auto"/>
                  <w:bottom w:val="nil"/>
                  <w:right w:val="nil"/>
                </w:tcBorders>
                <w:vAlign w:val="center"/>
              </w:tcPr>
              <w:p w:rsidR="00976DE8" w:rsidRDefault="00F00BA6" w:rsidP="00976DE8">
                <w:pPr>
                  <w:spacing w:after="0" w:afterAutospacing="0" w:line="240" w:lineRule="auto"/>
                  <w:jc w:val="center"/>
                </w:pPr>
                <w:sdt>
                  <w:sdtPr>
                    <w:rPr>
                      <w:color w:val="000000" w:themeColor="text1"/>
                      <w:szCs w:val="20"/>
                    </w:rPr>
                    <w:id w:val="1732810308"/>
                    <w15:appearance w15:val="hidden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/>
                  <w:sdtContent>
                    <w:r w:rsidR="00976DE8">
                      <w:rPr>
                        <w:color w:val="000000" w:themeColor="text1"/>
                        <w:szCs w:val="20"/>
                      </w:rPr>
                      <w:sym w:font="Wingdings" w:char="F0A8"/>
                    </w:r>
                  </w:sdtContent>
                </w:sdt>
              </w:p>
            </w:tc>
            <w:tc>
              <w:tcPr>
                <w:tcW w:w="302" w:type="dxa"/>
                <w:tcBorders>
                  <w:top w:val="single" w:sz="4" w:space="0" w:color="auto"/>
                  <w:left w:val="nil"/>
                  <w:bottom w:val="nil"/>
                </w:tcBorders>
                <w:vAlign w:val="center"/>
              </w:tcPr>
              <w:p w:rsidR="00976DE8" w:rsidRDefault="00F00BA6" w:rsidP="00976DE8">
                <w:pPr>
                  <w:spacing w:after="0" w:afterAutospacing="0" w:line="240" w:lineRule="auto"/>
                  <w:jc w:val="center"/>
                </w:pPr>
                <w:sdt>
                  <w:sdtPr>
                    <w:rPr>
                      <w:color w:val="000000" w:themeColor="text1"/>
                      <w:szCs w:val="20"/>
                    </w:rPr>
                    <w:id w:val="118429832"/>
                    <w15:appearance w15:val="hidden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/>
                  <w:sdtContent>
                    <w:r w:rsidR="00976DE8">
                      <w:rPr>
                        <w:color w:val="000000" w:themeColor="text1"/>
                        <w:szCs w:val="20"/>
                      </w:rPr>
                      <w:sym w:font="Wingdings" w:char="F0A8"/>
                    </w:r>
                  </w:sdtContent>
                </w:sdt>
              </w:p>
            </w:tc>
            <w:tc>
              <w:tcPr>
                <w:tcW w:w="8074" w:type="dxa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976DE8" w:rsidRPr="00EA6633" w:rsidRDefault="00976DE8" w:rsidP="00976DE8">
                <w:pPr>
                  <w:spacing w:after="0" w:afterAutospacing="0" w:line="240" w:lineRule="auto"/>
                  <w:jc w:val="left"/>
                </w:pPr>
                <w:r w:rsidRPr="00EA6633">
                  <w:t>Overzichtslijst + materiaalcertificaten + overstempel verklaringen</w:t>
                </w:r>
              </w:p>
            </w:tc>
            <w:tc>
              <w:tcPr>
                <w:tcW w:w="480" w:type="dxa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976DE8" w:rsidRDefault="00F00BA6" w:rsidP="00976DE8">
                <w:pPr>
                  <w:spacing w:after="0" w:afterAutospacing="0" w:line="240" w:lineRule="auto"/>
                  <w:jc w:val="center"/>
                </w:pPr>
                <w:sdt>
                  <w:sdtPr>
                    <w:rPr>
                      <w:color w:val="000000" w:themeColor="text1"/>
                      <w:szCs w:val="20"/>
                    </w:rPr>
                    <w:id w:val="582189411"/>
                    <w15:appearance w15:val="hidden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/>
                  <w:sdtContent>
                    <w:r w:rsidR="00976DE8">
                      <w:rPr>
                        <w:color w:val="000000" w:themeColor="text1"/>
                        <w:szCs w:val="20"/>
                      </w:rPr>
                      <w:sym w:font="Wingdings" w:char="F0A8"/>
                    </w:r>
                  </w:sdtContent>
                </w:sdt>
              </w:p>
            </w:tc>
          </w:tr>
          <w:tr w:rsidR="00976DE8" w:rsidTr="00976DE8">
            <w:trPr>
              <w:trHeight w:hRule="exact" w:val="238"/>
            </w:trPr>
            <w:tc>
              <w:tcPr>
                <w:tcW w:w="482" w:type="dxa"/>
                <w:tcBorders>
                  <w:top w:val="nil"/>
                  <w:bottom w:val="nil"/>
                </w:tcBorders>
                <w:vAlign w:val="center"/>
              </w:tcPr>
              <w:p w:rsidR="00976DE8" w:rsidRDefault="00976DE8" w:rsidP="00976DE8">
                <w:pPr>
                  <w:spacing w:after="0" w:afterAutospacing="0" w:line="240" w:lineRule="auto"/>
                  <w:jc w:val="center"/>
                </w:pPr>
                <w:r>
                  <w:t>27</w:t>
                </w:r>
              </w:p>
            </w:tc>
            <w:tc>
              <w:tcPr>
                <w:tcW w:w="302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976DE8" w:rsidRDefault="00F00BA6" w:rsidP="00976DE8">
                <w:pPr>
                  <w:spacing w:after="0" w:afterAutospacing="0" w:line="240" w:lineRule="auto"/>
                  <w:jc w:val="center"/>
                </w:pPr>
                <w:sdt>
                  <w:sdtPr>
                    <w:rPr>
                      <w:color w:val="000000" w:themeColor="text1"/>
                      <w:szCs w:val="20"/>
                    </w:rPr>
                    <w:id w:val="232745526"/>
                    <w15:appearance w15:val="hidden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/>
                  <w:sdtContent>
                    <w:r w:rsidR="00976DE8">
                      <w:rPr>
                        <w:color w:val="000000" w:themeColor="text1"/>
                        <w:szCs w:val="20"/>
                      </w:rPr>
                      <w:sym w:font="Wingdings" w:char="F0A8"/>
                    </w:r>
                  </w:sdtContent>
                </w:sdt>
              </w:p>
            </w:tc>
            <w:tc>
              <w:tcPr>
                <w:tcW w:w="302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976DE8" w:rsidRDefault="00F00BA6" w:rsidP="00976DE8">
                <w:pPr>
                  <w:spacing w:after="0" w:afterAutospacing="0" w:line="240" w:lineRule="auto"/>
                  <w:jc w:val="center"/>
                </w:pPr>
                <w:sdt>
                  <w:sdtPr>
                    <w:rPr>
                      <w:color w:val="000000" w:themeColor="text1"/>
                      <w:szCs w:val="20"/>
                    </w:rPr>
                    <w:id w:val="-1897036569"/>
                    <w15:appearance w15:val="hidden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/>
                  <w:sdtContent>
                    <w:r w:rsidR="00976DE8">
                      <w:rPr>
                        <w:color w:val="000000" w:themeColor="text1"/>
                        <w:szCs w:val="20"/>
                      </w:rPr>
                      <w:sym w:font="Wingdings" w:char="F0A8"/>
                    </w:r>
                  </w:sdtContent>
                </w:sdt>
              </w:p>
            </w:tc>
            <w:tc>
              <w:tcPr>
                <w:tcW w:w="8074" w:type="dxa"/>
                <w:tcBorders>
                  <w:top w:val="nil"/>
                  <w:bottom w:val="nil"/>
                </w:tcBorders>
                <w:vAlign w:val="center"/>
              </w:tcPr>
              <w:p w:rsidR="00976DE8" w:rsidRPr="00EA6633" w:rsidRDefault="00976DE8" w:rsidP="00976DE8">
                <w:pPr>
                  <w:spacing w:after="0" w:afterAutospacing="0" w:line="240" w:lineRule="auto"/>
                  <w:jc w:val="left"/>
                </w:pPr>
                <w:r w:rsidRPr="00EA6633">
                  <w:t>Particular Material Appraisals (PMA’s)</w:t>
                </w:r>
              </w:p>
            </w:tc>
            <w:tc>
              <w:tcPr>
                <w:tcW w:w="480" w:type="dxa"/>
                <w:tcBorders>
                  <w:top w:val="nil"/>
                  <w:bottom w:val="nil"/>
                </w:tcBorders>
                <w:vAlign w:val="center"/>
              </w:tcPr>
              <w:p w:rsidR="00976DE8" w:rsidRDefault="00F00BA6" w:rsidP="00976DE8">
                <w:pPr>
                  <w:spacing w:after="0" w:afterAutospacing="0" w:line="240" w:lineRule="auto"/>
                  <w:jc w:val="center"/>
                </w:pPr>
                <w:sdt>
                  <w:sdtPr>
                    <w:rPr>
                      <w:color w:val="000000" w:themeColor="text1"/>
                      <w:szCs w:val="20"/>
                    </w:rPr>
                    <w:id w:val="832191030"/>
                    <w15:appearance w15:val="hidden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/>
                  <w:sdtContent>
                    <w:r w:rsidR="00976DE8">
                      <w:rPr>
                        <w:color w:val="000000" w:themeColor="text1"/>
                        <w:szCs w:val="20"/>
                      </w:rPr>
                      <w:sym w:font="Wingdings" w:char="F0A8"/>
                    </w:r>
                  </w:sdtContent>
                </w:sdt>
              </w:p>
            </w:tc>
          </w:tr>
          <w:tr w:rsidR="00976DE8" w:rsidTr="00976DE8">
            <w:trPr>
              <w:trHeight w:hRule="exact" w:val="238"/>
            </w:trPr>
            <w:tc>
              <w:tcPr>
                <w:tcW w:w="482" w:type="dxa"/>
                <w:tcBorders>
                  <w:top w:val="nil"/>
                  <w:bottom w:val="nil"/>
                </w:tcBorders>
                <w:vAlign w:val="center"/>
              </w:tcPr>
              <w:p w:rsidR="00976DE8" w:rsidRDefault="00976DE8" w:rsidP="00976DE8">
                <w:pPr>
                  <w:spacing w:after="0" w:afterAutospacing="0" w:line="240" w:lineRule="auto"/>
                  <w:jc w:val="center"/>
                </w:pPr>
                <w:r>
                  <w:t>28</w:t>
                </w:r>
              </w:p>
            </w:tc>
            <w:tc>
              <w:tcPr>
                <w:tcW w:w="302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976DE8" w:rsidRDefault="00F00BA6" w:rsidP="00976DE8">
                <w:pPr>
                  <w:spacing w:after="0" w:afterAutospacing="0" w:line="240" w:lineRule="auto"/>
                  <w:jc w:val="center"/>
                </w:pPr>
                <w:sdt>
                  <w:sdtPr>
                    <w:rPr>
                      <w:color w:val="000000" w:themeColor="text1"/>
                      <w:szCs w:val="20"/>
                    </w:rPr>
                    <w:id w:val="-415715502"/>
                    <w15:appearance w15:val="hidden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/>
                  <w:sdtContent>
                    <w:r w:rsidR="00976DE8">
                      <w:rPr>
                        <w:color w:val="000000" w:themeColor="text1"/>
                        <w:szCs w:val="20"/>
                      </w:rPr>
                      <w:sym w:font="Wingdings" w:char="F0A8"/>
                    </w:r>
                  </w:sdtContent>
                </w:sdt>
              </w:p>
            </w:tc>
            <w:tc>
              <w:tcPr>
                <w:tcW w:w="302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976DE8" w:rsidRDefault="00F00BA6" w:rsidP="00976DE8">
                <w:pPr>
                  <w:spacing w:after="0" w:afterAutospacing="0" w:line="240" w:lineRule="auto"/>
                  <w:jc w:val="center"/>
                </w:pPr>
                <w:sdt>
                  <w:sdtPr>
                    <w:rPr>
                      <w:color w:val="000000" w:themeColor="text1"/>
                      <w:szCs w:val="20"/>
                    </w:rPr>
                    <w:id w:val="-1418090589"/>
                    <w15:appearance w15:val="hidden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/>
                  <w:sdtContent>
                    <w:r w:rsidR="00976DE8">
                      <w:rPr>
                        <w:color w:val="000000" w:themeColor="text1"/>
                        <w:szCs w:val="20"/>
                      </w:rPr>
                      <w:sym w:font="Wingdings" w:char="F0A8"/>
                    </w:r>
                  </w:sdtContent>
                </w:sdt>
              </w:p>
            </w:tc>
            <w:tc>
              <w:tcPr>
                <w:tcW w:w="8074" w:type="dxa"/>
                <w:tcBorders>
                  <w:top w:val="nil"/>
                  <w:bottom w:val="nil"/>
                </w:tcBorders>
                <w:vAlign w:val="center"/>
              </w:tcPr>
              <w:p w:rsidR="00976DE8" w:rsidRPr="00EA6633" w:rsidRDefault="00976DE8" w:rsidP="00976DE8">
                <w:pPr>
                  <w:spacing w:after="0" w:afterAutospacing="0" w:line="240" w:lineRule="auto"/>
                  <w:jc w:val="left"/>
                </w:pPr>
                <w:r w:rsidRPr="00EA6633">
                  <w:t>Buigprocedure + buigrapportage/ Walsprocedure + walsrapportage</w:t>
                </w:r>
              </w:p>
            </w:tc>
            <w:tc>
              <w:tcPr>
                <w:tcW w:w="480" w:type="dxa"/>
                <w:tcBorders>
                  <w:top w:val="nil"/>
                  <w:bottom w:val="nil"/>
                </w:tcBorders>
                <w:vAlign w:val="center"/>
              </w:tcPr>
              <w:p w:rsidR="00976DE8" w:rsidRDefault="00F00BA6" w:rsidP="00976DE8">
                <w:pPr>
                  <w:spacing w:after="0" w:afterAutospacing="0" w:line="240" w:lineRule="auto"/>
                  <w:jc w:val="center"/>
                </w:pPr>
                <w:sdt>
                  <w:sdtPr>
                    <w:rPr>
                      <w:color w:val="000000" w:themeColor="text1"/>
                      <w:szCs w:val="20"/>
                    </w:rPr>
                    <w:id w:val="-1063630960"/>
                    <w15:appearance w15:val="hidden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/>
                  <w:sdtContent>
                    <w:r w:rsidR="00976DE8">
                      <w:rPr>
                        <w:color w:val="000000" w:themeColor="text1"/>
                        <w:szCs w:val="20"/>
                      </w:rPr>
                      <w:sym w:font="Wingdings" w:char="F0A8"/>
                    </w:r>
                  </w:sdtContent>
                </w:sdt>
              </w:p>
            </w:tc>
          </w:tr>
          <w:tr w:rsidR="00976DE8" w:rsidTr="00976DE8">
            <w:trPr>
              <w:trHeight w:hRule="exact" w:val="238"/>
            </w:trPr>
            <w:tc>
              <w:tcPr>
                <w:tcW w:w="482" w:type="dxa"/>
                <w:tcBorders>
                  <w:top w:val="nil"/>
                  <w:bottom w:val="nil"/>
                </w:tcBorders>
                <w:vAlign w:val="center"/>
              </w:tcPr>
              <w:p w:rsidR="00976DE8" w:rsidRDefault="00976DE8" w:rsidP="00976DE8">
                <w:pPr>
                  <w:spacing w:after="0" w:afterAutospacing="0" w:line="240" w:lineRule="auto"/>
                  <w:jc w:val="center"/>
                </w:pPr>
                <w:r>
                  <w:t>29</w:t>
                </w:r>
              </w:p>
            </w:tc>
            <w:tc>
              <w:tcPr>
                <w:tcW w:w="302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976DE8" w:rsidRDefault="00F00BA6" w:rsidP="00976DE8">
                <w:pPr>
                  <w:spacing w:after="0" w:afterAutospacing="0" w:line="240" w:lineRule="auto"/>
                  <w:jc w:val="center"/>
                </w:pPr>
                <w:sdt>
                  <w:sdtPr>
                    <w:rPr>
                      <w:color w:val="000000" w:themeColor="text1"/>
                      <w:szCs w:val="20"/>
                    </w:rPr>
                    <w:id w:val="802120118"/>
                    <w15:appearance w15:val="hidden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/>
                  <w:sdtContent>
                    <w:r w:rsidR="00976DE8">
                      <w:rPr>
                        <w:color w:val="000000" w:themeColor="text1"/>
                        <w:szCs w:val="20"/>
                      </w:rPr>
                      <w:sym w:font="Wingdings" w:char="F0A8"/>
                    </w:r>
                  </w:sdtContent>
                </w:sdt>
              </w:p>
            </w:tc>
            <w:tc>
              <w:tcPr>
                <w:tcW w:w="302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976DE8" w:rsidRDefault="00F00BA6" w:rsidP="00976DE8">
                <w:pPr>
                  <w:spacing w:after="0" w:afterAutospacing="0" w:line="240" w:lineRule="auto"/>
                  <w:jc w:val="center"/>
                </w:pPr>
                <w:sdt>
                  <w:sdtPr>
                    <w:rPr>
                      <w:color w:val="000000" w:themeColor="text1"/>
                      <w:szCs w:val="20"/>
                    </w:rPr>
                    <w:id w:val="83347865"/>
                    <w15:appearance w15:val="hidden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/>
                  <w:sdtContent>
                    <w:r w:rsidR="00976DE8">
                      <w:rPr>
                        <w:color w:val="000000" w:themeColor="text1"/>
                        <w:szCs w:val="20"/>
                      </w:rPr>
                      <w:sym w:font="Wingdings" w:char="F0A8"/>
                    </w:r>
                  </w:sdtContent>
                </w:sdt>
              </w:p>
            </w:tc>
            <w:tc>
              <w:tcPr>
                <w:tcW w:w="8074" w:type="dxa"/>
                <w:tcBorders>
                  <w:top w:val="nil"/>
                  <w:bottom w:val="nil"/>
                </w:tcBorders>
                <w:vAlign w:val="center"/>
              </w:tcPr>
              <w:p w:rsidR="00976DE8" w:rsidRPr="00EA6633" w:rsidRDefault="00976DE8" w:rsidP="00976DE8">
                <w:pPr>
                  <w:spacing w:after="0" w:afterAutospacing="0" w:line="240" w:lineRule="auto"/>
                  <w:jc w:val="left"/>
                </w:pPr>
                <w:r w:rsidRPr="00EA6633">
                  <w:t>Gloeiprocedure (spanningsarm gloeien) + gloeirapportage / curves</w:t>
                </w:r>
              </w:p>
            </w:tc>
            <w:tc>
              <w:tcPr>
                <w:tcW w:w="480" w:type="dxa"/>
                <w:tcBorders>
                  <w:top w:val="nil"/>
                  <w:bottom w:val="nil"/>
                </w:tcBorders>
                <w:vAlign w:val="center"/>
              </w:tcPr>
              <w:p w:rsidR="00976DE8" w:rsidRDefault="00F00BA6" w:rsidP="00976DE8">
                <w:pPr>
                  <w:spacing w:after="0" w:afterAutospacing="0" w:line="240" w:lineRule="auto"/>
                  <w:jc w:val="center"/>
                </w:pPr>
                <w:sdt>
                  <w:sdtPr>
                    <w:rPr>
                      <w:color w:val="000000" w:themeColor="text1"/>
                      <w:szCs w:val="20"/>
                    </w:rPr>
                    <w:id w:val="2022120779"/>
                    <w15:appearance w15:val="hidden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/>
                  <w:sdtContent>
                    <w:r w:rsidR="00976DE8">
                      <w:rPr>
                        <w:color w:val="000000" w:themeColor="text1"/>
                        <w:szCs w:val="20"/>
                      </w:rPr>
                      <w:sym w:font="Wingdings" w:char="F0A8"/>
                    </w:r>
                  </w:sdtContent>
                </w:sdt>
              </w:p>
            </w:tc>
          </w:tr>
          <w:tr w:rsidR="00976DE8" w:rsidTr="00976DE8">
            <w:trPr>
              <w:trHeight w:hRule="exact" w:val="238"/>
            </w:trPr>
            <w:tc>
              <w:tcPr>
                <w:tcW w:w="482" w:type="dxa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976DE8" w:rsidRDefault="00976DE8" w:rsidP="00976DE8">
                <w:pPr>
                  <w:spacing w:after="0" w:afterAutospacing="0" w:line="240" w:lineRule="auto"/>
                  <w:jc w:val="center"/>
                </w:pPr>
                <w:r>
                  <w:t>30</w:t>
                </w:r>
              </w:p>
            </w:tc>
            <w:tc>
              <w:tcPr>
                <w:tcW w:w="302" w:type="dxa"/>
                <w:tcBorders>
                  <w:top w:val="nil"/>
                  <w:bottom w:val="single" w:sz="4" w:space="0" w:color="auto"/>
                  <w:right w:val="nil"/>
                </w:tcBorders>
                <w:vAlign w:val="center"/>
              </w:tcPr>
              <w:p w:rsidR="00976DE8" w:rsidRDefault="00F00BA6" w:rsidP="00976DE8">
                <w:pPr>
                  <w:spacing w:after="0" w:afterAutospacing="0" w:line="240" w:lineRule="auto"/>
                  <w:jc w:val="center"/>
                </w:pPr>
                <w:sdt>
                  <w:sdtPr>
                    <w:rPr>
                      <w:color w:val="000000" w:themeColor="text1"/>
                      <w:szCs w:val="20"/>
                    </w:rPr>
                    <w:id w:val="-666860784"/>
                    <w15:appearance w15:val="hidden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/>
                  <w:sdtContent>
                    <w:r w:rsidR="00976DE8">
                      <w:rPr>
                        <w:color w:val="000000" w:themeColor="text1"/>
                        <w:szCs w:val="20"/>
                      </w:rPr>
                      <w:sym w:font="Wingdings" w:char="F0A8"/>
                    </w:r>
                  </w:sdtContent>
                </w:sdt>
              </w:p>
            </w:tc>
            <w:tc>
              <w:tcPr>
                <w:tcW w:w="302" w:type="dxa"/>
                <w:tcBorders>
                  <w:top w:val="nil"/>
                  <w:left w:val="nil"/>
                  <w:bottom w:val="single" w:sz="4" w:space="0" w:color="auto"/>
                </w:tcBorders>
                <w:vAlign w:val="center"/>
              </w:tcPr>
              <w:p w:rsidR="00976DE8" w:rsidRDefault="00F00BA6" w:rsidP="00976DE8">
                <w:pPr>
                  <w:spacing w:after="0" w:afterAutospacing="0" w:line="240" w:lineRule="auto"/>
                  <w:jc w:val="center"/>
                </w:pPr>
                <w:sdt>
                  <w:sdtPr>
                    <w:rPr>
                      <w:color w:val="000000" w:themeColor="text1"/>
                      <w:szCs w:val="20"/>
                    </w:rPr>
                    <w:id w:val="-1474818765"/>
                    <w15:appearance w15:val="hidden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/>
                  <w:sdtContent>
                    <w:r w:rsidR="00976DE8">
                      <w:rPr>
                        <w:color w:val="000000" w:themeColor="text1"/>
                        <w:szCs w:val="20"/>
                      </w:rPr>
                      <w:sym w:font="Wingdings" w:char="F0A8"/>
                    </w:r>
                  </w:sdtContent>
                </w:sdt>
              </w:p>
            </w:tc>
            <w:tc>
              <w:tcPr>
                <w:tcW w:w="8074" w:type="dxa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976DE8" w:rsidRPr="00EA6633" w:rsidRDefault="00976DE8" w:rsidP="00976DE8">
                <w:pPr>
                  <w:spacing w:after="0" w:afterAutospacing="0" w:line="240" w:lineRule="auto"/>
                  <w:jc w:val="left"/>
                </w:pPr>
                <w:r w:rsidRPr="00EA6633">
                  <w:t>Appendages: Lijst + TCD’s (incl. PED Module certificaten + gebruiksaanw.)</w:t>
                </w:r>
              </w:p>
            </w:tc>
            <w:tc>
              <w:tcPr>
                <w:tcW w:w="480" w:type="dxa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976DE8" w:rsidRDefault="00F00BA6" w:rsidP="00976DE8">
                <w:pPr>
                  <w:spacing w:after="0" w:afterAutospacing="0" w:line="240" w:lineRule="auto"/>
                  <w:jc w:val="center"/>
                </w:pPr>
                <w:sdt>
                  <w:sdtPr>
                    <w:rPr>
                      <w:color w:val="000000" w:themeColor="text1"/>
                      <w:szCs w:val="20"/>
                    </w:rPr>
                    <w:id w:val="-1962804490"/>
                    <w15:appearance w15:val="hidden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/>
                  <w:sdtContent>
                    <w:r w:rsidR="00976DE8">
                      <w:rPr>
                        <w:color w:val="000000" w:themeColor="text1"/>
                        <w:szCs w:val="20"/>
                      </w:rPr>
                      <w:sym w:font="Wingdings" w:char="F0A8"/>
                    </w:r>
                  </w:sdtContent>
                </w:sdt>
              </w:p>
            </w:tc>
          </w:tr>
          <w:tr w:rsidR="00976DE8" w:rsidTr="00976DE8">
            <w:trPr>
              <w:trHeight w:hRule="exact" w:val="238"/>
            </w:trPr>
            <w:tc>
              <w:tcPr>
                <w:tcW w:w="482" w:type="dxa"/>
                <w:tcBorders>
                  <w:top w:val="single" w:sz="4" w:space="0" w:color="auto"/>
                </w:tcBorders>
                <w:vAlign w:val="center"/>
              </w:tcPr>
              <w:p w:rsidR="00976DE8" w:rsidRDefault="00976DE8" w:rsidP="00976DE8">
                <w:pPr>
                  <w:spacing w:after="0" w:afterAutospacing="0" w:line="240" w:lineRule="auto"/>
                  <w:jc w:val="center"/>
                </w:pPr>
                <w:r>
                  <w:t>31</w:t>
                </w:r>
              </w:p>
            </w:tc>
            <w:tc>
              <w:tcPr>
                <w:tcW w:w="302" w:type="dxa"/>
                <w:tcBorders>
                  <w:top w:val="single" w:sz="4" w:space="0" w:color="auto"/>
                  <w:right w:val="nil"/>
                </w:tcBorders>
                <w:vAlign w:val="center"/>
              </w:tcPr>
              <w:p w:rsidR="00976DE8" w:rsidRDefault="00F00BA6" w:rsidP="00976DE8">
                <w:pPr>
                  <w:spacing w:after="0" w:afterAutospacing="0" w:line="240" w:lineRule="auto"/>
                  <w:jc w:val="center"/>
                </w:pPr>
                <w:sdt>
                  <w:sdtPr>
                    <w:rPr>
                      <w:color w:val="000000" w:themeColor="text1"/>
                      <w:szCs w:val="20"/>
                    </w:rPr>
                    <w:id w:val="-104187573"/>
                    <w15:appearance w15:val="hidden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/>
                  <w:sdtContent>
                    <w:r w:rsidR="00976DE8">
                      <w:rPr>
                        <w:color w:val="000000" w:themeColor="text1"/>
                        <w:szCs w:val="20"/>
                      </w:rPr>
                      <w:sym w:font="Wingdings" w:char="F0A8"/>
                    </w:r>
                  </w:sdtContent>
                </w:sdt>
              </w:p>
            </w:tc>
            <w:tc>
              <w:tcPr>
                <w:tcW w:w="302" w:type="dxa"/>
                <w:tcBorders>
                  <w:top w:val="single" w:sz="4" w:space="0" w:color="auto"/>
                  <w:left w:val="nil"/>
                </w:tcBorders>
                <w:vAlign w:val="center"/>
              </w:tcPr>
              <w:p w:rsidR="00976DE8" w:rsidRDefault="00F00BA6" w:rsidP="00976DE8">
                <w:pPr>
                  <w:spacing w:after="0" w:afterAutospacing="0" w:line="240" w:lineRule="auto"/>
                  <w:jc w:val="center"/>
                </w:pPr>
                <w:sdt>
                  <w:sdtPr>
                    <w:rPr>
                      <w:color w:val="000000" w:themeColor="text1"/>
                      <w:szCs w:val="20"/>
                    </w:rPr>
                    <w:id w:val="-358349022"/>
                    <w15:appearance w15:val="hidden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/>
                  <w:sdtContent>
                    <w:r w:rsidR="00976DE8">
                      <w:rPr>
                        <w:color w:val="000000" w:themeColor="text1"/>
                        <w:szCs w:val="20"/>
                      </w:rPr>
                      <w:sym w:font="Wingdings" w:char="F0A8"/>
                    </w:r>
                  </w:sdtContent>
                </w:sdt>
              </w:p>
            </w:tc>
            <w:tc>
              <w:tcPr>
                <w:tcW w:w="8074" w:type="dxa"/>
                <w:tcBorders>
                  <w:top w:val="single" w:sz="4" w:space="0" w:color="auto"/>
                </w:tcBorders>
                <w:vAlign w:val="center"/>
              </w:tcPr>
              <w:p w:rsidR="00976DE8" w:rsidRPr="00EA6633" w:rsidRDefault="00976DE8" w:rsidP="00976DE8">
                <w:pPr>
                  <w:spacing w:after="0" w:afterAutospacing="0" w:line="240" w:lineRule="auto"/>
                  <w:jc w:val="left"/>
                </w:pPr>
                <w:r w:rsidRPr="00EA6633">
                  <w:t>Algemeen: Technical Queries (voor uitvoering), NCR’s (na uitvoering)</w:t>
                </w:r>
              </w:p>
            </w:tc>
            <w:tc>
              <w:tcPr>
                <w:tcW w:w="480" w:type="dxa"/>
                <w:tcBorders>
                  <w:top w:val="single" w:sz="4" w:space="0" w:color="auto"/>
                </w:tcBorders>
                <w:vAlign w:val="center"/>
              </w:tcPr>
              <w:p w:rsidR="00976DE8" w:rsidRDefault="00F00BA6" w:rsidP="00976DE8">
                <w:pPr>
                  <w:spacing w:after="0" w:afterAutospacing="0" w:line="240" w:lineRule="auto"/>
                  <w:jc w:val="center"/>
                </w:pPr>
                <w:sdt>
                  <w:sdtPr>
                    <w:rPr>
                      <w:color w:val="000000" w:themeColor="text1"/>
                      <w:szCs w:val="20"/>
                    </w:rPr>
                    <w:id w:val="593750241"/>
                    <w15:appearance w15:val="hidden"/>
                    <w14:checkbox>
                      <w14:checked w14:val="0"/>
                      <w14:checkedState w14:val="00FE" w14:font="Wingdings"/>
                      <w14:uncheckedState w14:val="00A8" w14:font="Wingdings"/>
                    </w14:checkbox>
                  </w:sdtPr>
                  <w:sdtEndPr/>
                  <w:sdtContent>
                    <w:r w:rsidR="00976DE8">
                      <w:rPr>
                        <w:color w:val="000000" w:themeColor="text1"/>
                        <w:szCs w:val="20"/>
                      </w:rPr>
                      <w:sym w:font="Wingdings" w:char="F0A8"/>
                    </w:r>
                  </w:sdtContent>
                </w:sdt>
              </w:p>
            </w:tc>
          </w:tr>
        </w:tbl>
        <w:p w:rsidR="00BA44E8" w:rsidRDefault="00BA44E8" w:rsidP="001966E2">
          <w:pPr>
            <w:spacing w:after="0" w:afterAutospacing="0" w:line="240" w:lineRule="auto"/>
          </w:pPr>
        </w:p>
        <w:tbl>
          <w:tblPr>
            <w:tblStyle w:val="TableGrid"/>
            <w:tblW w:w="0" w:type="auto"/>
            <w:tblBorders>
              <w:insideV w:val="single" w:sz="4" w:space="0" w:color="auto"/>
            </w:tblBorders>
            <w:tblLayout w:type="fixed"/>
            <w:tblCellMar>
              <w:left w:w="51" w:type="dxa"/>
              <w:right w:w="51" w:type="dxa"/>
            </w:tblCellMar>
            <w:tblLook w:val="04A0" w:firstRow="1" w:lastRow="0" w:firstColumn="1" w:lastColumn="0" w:noHBand="0" w:noVBand="1"/>
          </w:tblPr>
          <w:tblGrid>
            <w:gridCol w:w="1321"/>
            <w:gridCol w:w="2773"/>
            <w:gridCol w:w="2773"/>
            <w:gridCol w:w="2773"/>
          </w:tblGrid>
          <w:tr w:rsidR="001040F4" w:rsidRPr="004D142A" w:rsidTr="006038FA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tcW w:w="1321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1040F4" w:rsidRPr="004D142A" w:rsidRDefault="001040F4" w:rsidP="00E139BF">
                <w:pPr>
                  <w:spacing w:after="0" w:afterAutospacing="0" w:line="240" w:lineRule="auto"/>
                  <w:jc w:val="left"/>
                  <w:rPr>
                    <w:color w:val="auto"/>
                  </w:rPr>
                </w:pPr>
                <w:r w:rsidRPr="004D142A">
                  <w:rPr>
                    <w:color w:val="auto"/>
                  </w:rPr>
                  <w:t>Akkoord</w:t>
                </w:r>
              </w:p>
            </w:tc>
            <w:tc>
              <w:tcPr>
                <w:tcW w:w="2773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1040F4" w:rsidRPr="004D142A" w:rsidRDefault="001040F4" w:rsidP="00E139BF">
                <w:pPr>
                  <w:spacing w:after="0" w:afterAutospacing="0" w:line="240" w:lineRule="auto"/>
                  <w:jc w:val="left"/>
                  <w:rPr>
                    <w:color w:val="auto"/>
                  </w:rPr>
                </w:pPr>
                <w:r w:rsidRPr="004D142A">
                  <w:rPr>
                    <w:color w:val="auto"/>
                  </w:rPr>
                  <w:t>Contractor (C)</w:t>
                </w:r>
              </w:p>
            </w:tc>
            <w:tc>
              <w:tcPr>
                <w:tcW w:w="2773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1040F4" w:rsidRPr="004D142A" w:rsidRDefault="001040F4" w:rsidP="00E139BF">
                <w:pPr>
                  <w:spacing w:after="0" w:afterAutospacing="0" w:line="240" w:lineRule="auto"/>
                  <w:jc w:val="left"/>
                  <w:rPr>
                    <w:color w:val="auto"/>
                  </w:rPr>
                </w:pPr>
                <w:r w:rsidRPr="004D142A">
                  <w:rPr>
                    <w:color w:val="auto"/>
                  </w:rPr>
                  <w:t>Tata Steel Project (T)</w:t>
                </w:r>
              </w:p>
            </w:tc>
            <w:tc>
              <w:tcPr>
                <w:tcW w:w="2773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1040F4" w:rsidRPr="004D142A" w:rsidRDefault="001040F4" w:rsidP="00E139BF">
                <w:pPr>
                  <w:spacing w:after="0" w:afterAutospacing="0" w:line="240" w:lineRule="auto"/>
                  <w:jc w:val="left"/>
                  <w:rPr>
                    <w:color w:val="auto"/>
                  </w:rPr>
                </w:pPr>
                <w:r w:rsidRPr="004D142A">
                  <w:rPr>
                    <w:color w:val="auto"/>
                  </w:rPr>
                  <w:t>Tata Steel DTD</w:t>
                </w:r>
              </w:p>
            </w:tc>
          </w:tr>
          <w:tr w:rsidR="001040F4" w:rsidRPr="004D142A" w:rsidTr="000D4DF8">
            <w:trPr>
              <w:trHeight w:hRule="exact" w:val="527"/>
            </w:trPr>
            <w:tc>
              <w:tcPr>
                <w:tcW w:w="1321" w:type="dxa"/>
                <w:tcBorders>
                  <w:bottom w:val="nil"/>
                </w:tcBorders>
              </w:tcPr>
              <w:p w:rsidR="001040F4" w:rsidRPr="004D142A" w:rsidRDefault="001040F4" w:rsidP="00E139BF">
                <w:pPr>
                  <w:spacing w:after="0" w:afterAutospacing="0" w:line="240" w:lineRule="auto"/>
                  <w:jc w:val="left"/>
                  <w:rPr>
                    <w:b/>
                  </w:rPr>
                </w:pPr>
                <w:r w:rsidRPr="004D142A">
                  <w:rPr>
                    <w:b/>
                  </w:rPr>
                  <w:t>Scope</w:t>
                </w:r>
                <w:r w:rsidR="001966E2" w:rsidRPr="004D142A">
                  <w:rPr>
                    <w:b/>
                  </w:rPr>
                  <w:t xml:space="preserve"> </w:t>
                </w:r>
                <w:r w:rsidRPr="004D142A">
                  <w:rPr>
                    <w:b/>
                  </w:rPr>
                  <w:t>Documenten</w:t>
                </w:r>
              </w:p>
            </w:tc>
            <w:tc>
              <w:tcPr>
                <w:tcW w:w="2773" w:type="dxa"/>
                <w:tcBorders>
                  <w:bottom w:val="nil"/>
                </w:tcBorders>
              </w:tcPr>
              <w:p w:rsidR="001040F4" w:rsidRPr="004D142A" w:rsidRDefault="001040F4" w:rsidP="00E139BF">
                <w:pPr>
                  <w:spacing w:after="0" w:afterAutospacing="0" w:line="240" w:lineRule="auto"/>
                  <w:jc w:val="left"/>
                </w:pPr>
                <w:r w:rsidRPr="004D142A">
                  <w:t>Handtekening:</w:t>
                </w:r>
              </w:p>
            </w:tc>
            <w:tc>
              <w:tcPr>
                <w:tcW w:w="2773" w:type="dxa"/>
                <w:tcBorders>
                  <w:bottom w:val="nil"/>
                </w:tcBorders>
              </w:tcPr>
              <w:p w:rsidR="001040F4" w:rsidRPr="004D142A" w:rsidRDefault="001040F4" w:rsidP="00E139BF">
                <w:pPr>
                  <w:spacing w:after="0" w:afterAutospacing="0" w:line="240" w:lineRule="auto"/>
                  <w:jc w:val="left"/>
                </w:pPr>
                <w:r w:rsidRPr="004D142A">
                  <w:t>Handtekening:</w:t>
                </w:r>
              </w:p>
            </w:tc>
            <w:tc>
              <w:tcPr>
                <w:tcW w:w="2773" w:type="dxa"/>
                <w:tcBorders>
                  <w:bottom w:val="nil"/>
                </w:tcBorders>
              </w:tcPr>
              <w:p w:rsidR="001040F4" w:rsidRPr="004D142A" w:rsidRDefault="001040F4" w:rsidP="00E139BF">
                <w:pPr>
                  <w:spacing w:after="0" w:afterAutospacing="0" w:line="240" w:lineRule="auto"/>
                  <w:jc w:val="left"/>
                </w:pPr>
                <w:r w:rsidRPr="004D142A">
                  <w:t>Handtekening:</w:t>
                </w:r>
              </w:p>
            </w:tc>
          </w:tr>
          <w:tr w:rsidR="001040F4" w:rsidRPr="004D142A" w:rsidTr="006038FA">
            <w:trPr>
              <w:trHeight w:hRule="exact" w:val="238"/>
            </w:trPr>
            <w:tc>
              <w:tcPr>
                <w:tcW w:w="1321" w:type="dxa"/>
                <w:tcBorders>
                  <w:top w:val="nil"/>
                  <w:bottom w:val="nil"/>
                </w:tcBorders>
                <w:vAlign w:val="center"/>
              </w:tcPr>
              <w:p w:rsidR="001040F4" w:rsidRPr="004D142A" w:rsidRDefault="001040F4" w:rsidP="00E139BF">
                <w:pPr>
                  <w:spacing w:after="0" w:afterAutospacing="0" w:line="240" w:lineRule="auto"/>
                  <w:jc w:val="left"/>
                </w:pPr>
              </w:p>
            </w:tc>
            <w:tc>
              <w:tcPr>
                <w:tcW w:w="2773" w:type="dxa"/>
                <w:tcBorders>
                  <w:top w:val="nil"/>
                  <w:bottom w:val="nil"/>
                </w:tcBorders>
                <w:vAlign w:val="center"/>
              </w:tcPr>
              <w:p w:rsidR="001040F4" w:rsidRPr="004D142A" w:rsidRDefault="001040F4" w:rsidP="00976DE8">
                <w:pPr>
                  <w:tabs>
                    <w:tab w:val="left" w:pos="726"/>
                  </w:tabs>
                  <w:spacing w:after="0" w:afterAutospacing="0" w:line="240" w:lineRule="auto"/>
                  <w:jc w:val="left"/>
                </w:pPr>
                <w:r w:rsidRPr="004D142A">
                  <w:t>Naam:</w:t>
                </w:r>
                <w:r w:rsidR="002310DC" w:rsidRPr="004D142A">
                  <w:t xml:space="preserve"> </w:t>
                </w:r>
                <w:r w:rsidR="004D142A" w:rsidRPr="004D142A">
                  <w:tab/>
                </w:r>
                <w:sdt>
                  <w:sdtPr>
                    <w:rPr>
                      <w:lang w:val="en-US"/>
                    </w:rPr>
                    <w:id w:val="129521961"/>
                    <w:placeholder>
                      <w:docPart w:val="9AC1BFAC834245CCA0103210A3883EB7"/>
                    </w:placeholder>
                    <w:showingPlcHdr/>
                    <w:text/>
                  </w:sdtPr>
                  <w:sdtEndPr/>
                  <w:sdtContent>
                    <w:r w:rsidR="00976DE8">
                      <w:rPr>
                        <w:rStyle w:val="PlaceholderText"/>
                      </w:rPr>
                      <w:t xml:space="preserve">   </w:t>
                    </w:r>
                  </w:sdtContent>
                </w:sdt>
              </w:p>
            </w:tc>
            <w:tc>
              <w:tcPr>
                <w:tcW w:w="2773" w:type="dxa"/>
                <w:tcBorders>
                  <w:top w:val="nil"/>
                  <w:bottom w:val="nil"/>
                </w:tcBorders>
                <w:vAlign w:val="center"/>
              </w:tcPr>
              <w:p w:rsidR="001040F4" w:rsidRDefault="001040F4" w:rsidP="004D142A">
                <w:pPr>
                  <w:tabs>
                    <w:tab w:val="left" w:pos="726"/>
                  </w:tabs>
                  <w:spacing w:after="0" w:afterAutospacing="0" w:line="240" w:lineRule="auto"/>
                  <w:jc w:val="left"/>
                </w:pPr>
                <w:r w:rsidRPr="004D142A">
                  <w:t>Naam:</w:t>
                </w:r>
                <w:r w:rsidR="002310DC" w:rsidRPr="004D142A">
                  <w:t xml:space="preserve"> </w:t>
                </w:r>
                <w:r w:rsidR="004D142A" w:rsidRPr="004D142A">
                  <w:tab/>
                </w:r>
                <w:sdt>
                  <w:sdtPr>
                    <w:rPr>
                      <w:lang w:val="en-US"/>
                    </w:rPr>
                    <w:id w:val="2096053153"/>
                    <w:placeholder>
                      <w:docPart w:val="2FBF10DE7BEE4BE584A90F7C53FD5FA3"/>
                    </w:placeholder>
                    <w:showingPlcHdr/>
                    <w:text/>
                  </w:sdtPr>
                  <w:sdtEndPr/>
                  <w:sdtContent>
                    <w:r w:rsidR="00976DE8">
                      <w:rPr>
                        <w:rStyle w:val="PlaceholderText"/>
                      </w:rPr>
                      <w:t xml:space="preserve">   </w:t>
                    </w:r>
                  </w:sdtContent>
                </w:sdt>
              </w:p>
              <w:p w:rsidR="00976DE8" w:rsidRPr="004D142A" w:rsidRDefault="00976DE8" w:rsidP="004D142A">
                <w:pPr>
                  <w:tabs>
                    <w:tab w:val="left" w:pos="726"/>
                  </w:tabs>
                  <w:spacing w:after="0" w:afterAutospacing="0" w:line="240" w:lineRule="auto"/>
                  <w:jc w:val="left"/>
                </w:pPr>
              </w:p>
            </w:tc>
            <w:tc>
              <w:tcPr>
                <w:tcW w:w="2773" w:type="dxa"/>
                <w:tcBorders>
                  <w:top w:val="nil"/>
                  <w:bottom w:val="nil"/>
                </w:tcBorders>
                <w:vAlign w:val="center"/>
              </w:tcPr>
              <w:p w:rsidR="001040F4" w:rsidRPr="004D142A" w:rsidRDefault="001040F4" w:rsidP="00976DE8">
                <w:pPr>
                  <w:tabs>
                    <w:tab w:val="left" w:pos="726"/>
                  </w:tabs>
                  <w:spacing w:after="0" w:afterAutospacing="0" w:line="240" w:lineRule="auto"/>
                  <w:jc w:val="left"/>
                </w:pPr>
                <w:r w:rsidRPr="004D142A">
                  <w:t>Naam:</w:t>
                </w:r>
                <w:r w:rsidR="002310DC" w:rsidRPr="004D142A">
                  <w:t xml:space="preserve"> </w:t>
                </w:r>
                <w:r w:rsidR="004D142A" w:rsidRPr="004D142A">
                  <w:tab/>
                </w:r>
                <w:sdt>
                  <w:sdtPr>
                    <w:rPr>
                      <w:lang w:val="en-US"/>
                    </w:rPr>
                    <w:id w:val="-1580827243"/>
                    <w:placeholder>
                      <w:docPart w:val="DB3D8472CBBE4C569DA69B38F6F26B7E"/>
                    </w:placeholder>
                    <w:showingPlcHdr/>
                    <w:text/>
                  </w:sdtPr>
                  <w:sdtEndPr/>
                  <w:sdtContent>
                    <w:r w:rsidR="00976DE8">
                      <w:rPr>
                        <w:rStyle w:val="PlaceholderText"/>
                      </w:rPr>
                      <w:t xml:space="preserve">   </w:t>
                    </w:r>
                  </w:sdtContent>
                </w:sdt>
              </w:p>
            </w:tc>
          </w:tr>
          <w:tr w:rsidR="001040F4" w:rsidRPr="004D142A" w:rsidTr="006038FA">
            <w:trPr>
              <w:trHeight w:hRule="exact" w:val="238"/>
            </w:trPr>
            <w:tc>
              <w:tcPr>
                <w:tcW w:w="1321" w:type="dxa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1040F4" w:rsidRPr="004D142A" w:rsidRDefault="001040F4" w:rsidP="00E139BF">
                <w:pPr>
                  <w:spacing w:after="0" w:afterAutospacing="0" w:line="240" w:lineRule="auto"/>
                  <w:jc w:val="left"/>
                </w:pPr>
              </w:p>
            </w:tc>
            <w:tc>
              <w:tcPr>
                <w:tcW w:w="2773" w:type="dxa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1040F4" w:rsidRPr="004D142A" w:rsidRDefault="001040F4" w:rsidP="00976DE8">
                <w:pPr>
                  <w:tabs>
                    <w:tab w:val="left" w:pos="726"/>
                  </w:tabs>
                  <w:spacing w:after="0" w:afterAutospacing="0" w:line="240" w:lineRule="auto"/>
                  <w:jc w:val="left"/>
                </w:pPr>
                <w:r w:rsidRPr="004D142A">
                  <w:t>Datum:</w:t>
                </w:r>
                <w:r w:rsidR="002310DC" w:rsidRPr="004D142A">
                  <w:t xml:space="preserve"> </w:t>
                </w:r>
                <w:r w:rsidR="004F2A86" w:rsidRPr="004D142A">
                  <w:tab/>
                </w:r>
                <w:sdt>
                  <w:sdtPr>
                    <w:id w:val="-1138037644"/>
                    <w:placeholder>
                      <w:docPart w:val="8371EAA256E7488DA210533EC17DBC5C"/>
                    </w:placeholder>
                    <w:showingPlcHdr/>
                    <w:date>
                      <w:dateFormat w:val="dd-MM-yyyy"/>
                      <w:lid w:val="nl-NL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976DE8">
                      <w:t xml:space="preserve">   </w:t>
                    </w:r>
                  </w:sdtContent>
                </w:sdt>
              </w:p>
            </w:tc>
            <w:tc>
              <w:tcPr>
                <w:tcW w:w="2773" w:type="dxa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1040F4" w:rsidRPr="004D142A" w:rsidRDefault="001040F4" w:rsidP="00976DE8">
                <w:pPr>
                  <w:tabs>
                    <w:tab w:val="left" w:pos="726"/>
                  </w:tabs>
                  <w:spacing w:after="0" w:afterAutospacing="0" w:line="240" w:lineRule="auto"/>
                  <w:jc w:val="left"/>
                </w:pPr>
                <w:r w:rsidRPr="004D142A">
                  <w:t>Datum:</w:t>
                </w:r>
                <w:r w:rsidR="002310DC" w:rsidRPr="004D142A">
                  <w:t xml:space="preserve"> </w:t>
                </w:r>
                <w:r w:rsidR="004D142A" w:rsidRPr="004D142A">
                  <w:tab/>
                </w:r>
                <w:sdt>
                  <w:sdtPr>
                    <w:id w:val="-1587140206"/>
                    <w:placeholder>
                      <w:docPart w:val="D18A9DDEB6B34DBD910710FDBD0E6A7B"/>
                    </w:placeholder>
                    <w:showingPlcHdr/>
                    <w:date>
                      <w:dateFormat w:val="dd-MM-yyyy"/>
                      <w:lid w:val="nl-NL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976DE8">
                      <w:t xml:space="preserve">   </w:t>
                    </w:r>
                  </w:sdtContent>
                </w:sdt>
              </w:p>
            </w:tc>
            <w:tc>
              <w:tcPr>
                <w:tcW w:w="2773" w:type="dxa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1040F4" w:rsidRPr="004D142A" w:rsidRDefault="001040F4" w:rsidP="00976DE8">
                <w:pPr>
                  <w:tabs>
                    <w:tab w:val="left" w:pos="726"/>
                  </w:tabs>
                  <w:spacing w:after="0" w:afterAutospacing="0" w:line="240" w:lineRule="auto"/>
                  <w:jc w:val="left"/>
                </w:pPr>
                <w:r w:rsidRPr="004D142A">
                  <w:t>Datum:</w:t>
                </w:r>
                <w:r w:rsidR="002310DC" w:rsidRPr="004D142A">
                  <w:t xml:space="preserve"> </w:t>
                </w:r>
                <w:r w:rsidR="004D142A" w:rsidRPr="004D142A">
                  <w:tab/>
                </w:r>
                <w:sdt>
                  <w:sdtPr>
                    <w:id w:val="-1828207420"/>
                    <w:placeholder>
                      <w:docPart w:val="256706AE3D3E41D6BD2A0AE89C6086A4"/>
                    </w:placeholder>
                    <w:showingPlcHdr/>
                    <w:date>
                      <w:dateFormat w:val="dd-MM-yyyy"/>
                      <w:lid w:val="nl-NL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976DE8">
                      <w:t xml:space="preserve">   </w:t>
                    </w:r>
                  </w:sdtContent>
                </w:sdt>
              </w:p>
            </w:tc>
          </w:tr>
          <w:tr w:rsidR="001040F4" w:rsidRPr="004D142A" w:rsidTr="000D4DF8">
            <w:trPr>
              <w:trHeight w:hRule="exact" w:val="527"/>
            </w:trPr>
            <w:tc>
              <w:tcPr>
                <w:tcW w:w="1321" w:type="dxa"/>
                <w:tcBorders>
                  <w:bottom w:val="nil"/>
                </w:tcBorders>
              </w:tcPr>
              <w:p w:rsidR="001040F4" w:rsidRPr="004D142A" w:rsidRDefault="001040F4" w:rsidP="00E139BF">
                <w:pPr>
                  <w:spacing w:after="0" w:afterAutospacing="0" w:line="240" w:lineRule="auto"/>
                  <w:jc w:val="left"/>
                  <w:rPr>
                    <w:b/>
                  </w:rPr>
                </w:pPr>
                <w:r w:rsidRPr="004D142A">
                  <w:rPr>
                    <w:b/>
                  </w:rPr>
                  <w:t>Controle</w:t>
                </w:r>
                <w:r w:rsidR="001966E2" w:rsidRPr="004D142A">
                  <w:rPr>
                    <w:b/>
                  </w:rPr>
                  <w:t xml:space="preserve"> </w:t>
                </w:r>
                <w:r w:rsidRPr="004D142A">
                  <w:rPr>
                    <w:b/>
                  </w:rPr>
                  <w:t>Documenten</w:t>
                </w:r>
              </w:p>
            </w:tc>
            <w:tc>
              <w:tcPr>
                <w:tcW w:w="2773" w:type="dxa"/>
                <w:tcBorders>
                  <w:bottom w:val="nil"/>
                </w:tcBorders>
              </w:tcPr>
              <w:p w:rsidR="001040F4" w:rsidRPr="004D142A" w:rsidRDefault="001040F4" w:rsidP="00E139BF">
                <w:pPr>
                  <w:spacing w:after="0" w:afterAutospacing="0" w:line="240" w:lineRule="auto"/>
                  <w:jc w:val="left"/>
                </w:pPr>
                <w:r w:rsidRPr="004D142A">
                  <w:t>Handtekening:</w:t>
                </w:r>
              </w:p>
            </w:tc>
            <w:tc>
              <w:tcPr>
                <w:tcW w:w="2773" w:type="dxa"/>
                <w:tcBorders>
                  <w:bottom w:val="nil"/>
                </w:tcBorders>
              </w:tcPr>
              <w:p w:rsidR="001040F4" w:rsidRPr="004D142A" w:rsidRDefault="001040F4" w:rsidP="00E139BF">
                <w:pPr>
                  <w:spacing w:after="0" w:afterAutospacing="0" w:line="240" w:lineRule="auto"/>
                  <w:jc w:val="left"/>
                </w:pPr>
                <w:r w:rsidRPr="004D142A">
                  <w:t>Handtekening:</w:t>
                </w:r>
              </w:p>
            </w:tc>
            <w:tc>
              <w:tcPr>
                <w:tcW w:w="2773" w:type="dxa"/>
                <w:tcBorders>
                  <w:bottom w:val="nil"/>
                </w:tcBorders>
              </w:tcPr>
              <w:p w:rsidR="001040F4" w:rsidRPr="004D142A" w:rsidRDefault="001040F4" w:rsidP="00E139BF">
                <w:pPr>
                  <w:spacing w:after="0" w:afterAutospacing="0" w:line="240" w:lineRule="auto"/>
                  <w:jc w:val="left"/>
                </w:pPr>
                <w:r w:rsidRPr="004D142A">
                  <w:t>Handtekening:</w:t>
                </w:r>
              </w:p>
            </w:tc>
          </w:tr>
          <w:tr w:rsidR="001040F4" w:rsidRPr="004D142A" w:rsidTr="006038FA">
            <w:trPr>
              <w:trHeight w:hRule="exact" w:val="238"/>
            </w:trPr>
            <w:tc>
              <w:tcPr>
                <w:tcW w:w="1321" w:type="dxa"/>
                <w:tcBorders>
                  <w:top w:val="nil"/>
                  <w:bottom w:val="nil"/>
                </w:tcBorders>
                <w:vAlign w:val="center"/>
              </w:tcPr>
              <w:p w:rsidR="001040F4" w:rsidRPr="004D142A" w:rsidRDefault="001040F4" w:rsidP="00E139BF">
                <w:pPr>
                  <w:spacing w:after="0" w:afterAutospacing="0" w:line="240" w:lineRule="auto"/>
                  <w:jc w:val="left"/>
                </w:pPr>
              </w:p>
            </w:tc>
            <w:tc>
              <w:tcPr>
                <w:tcW w:w="2773" w:type="dxa"/>
                <w:tcBorders>
                  <w:top w:val="nil"/>
                  <w:bottom w:val="nil"/>
                </w:tcBorders>
                <w:vAlign w:val="center"/>
              </w:tcPr>
              <w:p w:rsidR="001040F4" w:rsidRPr="004D142A" w:rsidRDefault="001040F4" w:rsidP="00976DE8">
                <w:pPr>
                  <w:tabs>
                    <w:tab w:val="left" w:pos="726"/>
                  </w:tabs>
                  <w:spacing w:after="0" w:afterAutospacing="0" w:line="240" w:lineRule="auto"/>
                  <w:jc w:val="left"/>
                </w:pPr>
                <w:r w:rsidRPr="004D142A">
                  <w:t>Naam:</w:t>
                </w:r>
                <w:r w:rsidR="002310DC" w:rsidRPr="004D142A">
                  <w:t xml:space="preserve"> </w:t>
                </w:r>
                <w:r w:rsidR="004D142A" w:rsidRPr="004D142A">
                  <w:tab/>
                </w:r>
                <w:sdt>
                  <w:sdtPr>
                    <w:rPr>
                      <w:lang w:val="en-US"/>
                    </w:rPr>
                    <w:id w:val="-473823453"/>
                    <w:placeholder>
                      <w:docPart w:val="7503F002DAA6463390CD79E9FE6593F7"/>
                    </w:placeholder>
                    <w:showingPlcHdr/>
                    <w:text/>
                  </w:sdtPr>
                  <w:sdtEndPr/>
                  <w:sdtContent>
                    <w:r w:rsidR="00976DE8">
                      <w:rPr>
                        <w:rStyle w:val="PlaceholderText"/>
                      </w:rPr>
                      <w:t xml:space="preserve">   </w:t>
                    </w:r>
                  </w:sdtContent>
                </w:sdt>
              </w:p>
            </w:tc>
            <w:tc>
              <w:tcPr>
                <w:tcW w:w="2773" w:type="dxa"/>
                <w:tcBorders>
                  <w:top w:val="nil"/>
                  <w:bottom w:val="nil"/>
                </w:tcBorders>
                <w:vAlign w:val="center"/>
              </w:tcPr>
              <w:p w:rsidR="001040F4" w:rsidRPr="004D142A" w:rsidRDefault="001040F4" w:rsidP="004D142A">
                <w:pPr>
                  <w:tabs>
                    <w:tab w:val="left" w:pos="726"/>
                  </w:tabs>
                  <w:spacing w:after="0" w:afterAutospacing="0" w:line="240" w:lineRule="auto"/>
                  <w:jc w:val="left"/>
                </w:pPr>
                <w:r w:rsidRPr="004D142A">
                  <w:t>Naam:</w:t>
                </w:r>
                <w:r w:rsidR="002310DC" w:rsidRPr="004D142A">
                  <w:t xml:space="preserve"> </w:t>
                </w:r>
                <w:r w:rsidR="004D142A" w:rsidRPr="004D142A">
                  <w:tab/>
                </w:r>
                <w:sdt>
                  <w:sdtPr>
                    <w:rPr>
                      <w:lang w:val="en-US"/>
                    </w:rPr>
                    <w:id w:val="-402603509"/>
                    <w:placeholder>
                      <w:docPart w:val="A8D331A98DDA4439852C22E80BC1D2E8"/>
                    </w:placeholder>
                    <w:showingPlcHdr/>
                    <w:text/>
                  </w:sdtPr>
                  <w:sdtEndPr/>
                  <w:sdtContent>
                    <w:r w:rsidR="00976DE8">
                      <w:rPr>
                        <w:rStyle w:val="PlaceholderText"/>
                      </w:rPr>
                      <w:t xml:space="preserve">   </w:t>
                    </w:r>
                  </w:sdtContent>
                </w:sdt>
              </w:p>
            </w:tc>
            <w:tc>
              <w:tcPr>
                <w:tcW w:w="2773" w:type="dxa"/>
                <w:tcBorders>
                  <w:top w:val="nil"/>
                  <w:bottom w:val="nil"/>
                </w:tcBorders>
                <w:vAlign w:val="center"/>
              </w:tcPr>
              <w:p w:rsidR="001040F4" w:rsidRPr="004D142A" w:rsidRDefault="001040F4" w:rsidP="00976DE8">
                <w:pPr>
                  <w:tabs>
                    <w:tab w:val="left" w:pos="726"/>
                  </w:tabs>
                  <w:spacing w:after="0" w:afterAutospacing="0" w:line="240" w:lineRule="auto"/>
                  <w:jc w:val="left"/>
                </w:pPr>
                <w:r w:rsidRPr="004D142A">
                  <w:t>Naam:</w:t>
                </w:r>
                <w:r w:rsidR="002310DC" w:rsidRPr="004D142A">
                  <w:t xml:space="preserve"> </w:t>
                </w:r>
                <w:r w:rsidR="004D142A" w:rsidRPr="004D142A">
                  <w:tab/>
                </w:r>
                <w:sdt>
                  <w:sdtPr>
                    <w:rPr>
                      <w:lang w:val="en-US"/>
                    </w:rPr>
                    <w:id w:val="1053735752"/>
                    <w:placeholder>
                      <w:docPart w:val="1EC46E9B09EC4C09AFDEC3BE4FC6BF06"/>
                    </w:placeholder>
                    <w:showingPlcHdr/>
                    <w:text/>
                  </w:sdtPr>
                  <w:sdtEndPr/>
                  <w:sdtContent>
                    <w:r w:rsidR="00976DE8">
                      <w:rPr>
                        <w:rStyle w:val="PlaceholderText"/>
                      </w:rPr>
                      <w:t xml:space="preserve">   </w:t>
                    </w:r>
                  </w:sdtContent>
                </w:sdt>
              </w:p>
            </w:tc>
          </w:tr>
          <w:tr w:rsidR="001040F4" w:rsidRPr="004D142A" w:rsidTr="006038FA">
            <w:trPr>
              <w:trHeight w:hRule="exact" w:val="238"/>
            </w:trPr>
            <w:tc>
              <w:tcPr>
                <w:tcW w:w="1321" w:type="dxa"/>
                <w:tcBorders>
                  <w:top w:val="nil"/>
                </w:tcBorders>
                <w:vAlign w:val="center"/>
              </w:tcPr>
              <w:p w:rsidR="001040F4" w:rsidRPr="004D142A" w:rsidRDefault="001040F4" w:rsidP="00E139BF">
                <w:pPr>
                  <w:spacing w:after="0" w:afterAutospacing="0" w:line="240" w:lineRule="auto"/>
                  <w:jc w:val="left"/>
                </w:pPr>
              </w:p>
            </w:tc>
            <w:tc>
              <w:tcPr>
                <w:tcW w:w="2773" w:type="dxa"/>
                <w:tcBorders>
                  <w:top w:val="nil"/>
                </w:tcBorders>
                <w:vAlign w:val="center"/>
              </w:tcPr>
              <w:p w:rsidR="001040F4" w:rsidRPr="004D142A" w:rsidRDefault="001040F4" w:rsidP="00976DE8">
                <w:pPr>
                  <w:tabs>
                    <w:tab w:val="left" w:pos="726"/>
                  </w:tabs>
                  <w:spacing w:after="0" w:afterAutospacing="0" w:line="240" w:lineRule="auto"/>
                  <w:jc w:val="left"/>
                </w:pPr>
                <w:r w:rsidRPr="004D142A">
                  <w:t>Datum:</w:t>
                </w:r>
                <w:r w:rsidR="002310DC" w:rsidRPr="004D142A">
                  <w:t xml:space="preserve"> </w:t>
                </w:r>
                <w:r w:rsidR="004D142A" w:rsidRPr="004D142A">
                  <w:tab/>
                </w:r>
                <w:sdt>
                  <w:sdtPr>
                    <w:id w:val="1917206982"/>
                    <w:placeholder>
                      <w:docPart w:val="EEBF1B550902432789779645378776B1"/>
                    </w:placeholder>
                    <w:showingPlcHdr/>
                    <w:date>
                      <w:dateFormat w:val="dd-MM-yyyy"/>
                      <w:lid w:val="nl-NL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976DE8">
                      <w:t xml:space="preserve">   </w:t>
                    </w:r>
                  </w:sdtContent>
                </w:sdt>
              </w:p>
            </w:tc>
            <w:tc>
              <w:tcPr>
                <w:tcW w:w="2773" w:type="dxa"/>
                <w:tcBorders>
                  <w:top w:val="nil"/>
                </w:tcBorders>
                <w:vAlign w:val="center"/>
              </w:tcPr>
              <w:p w:rsidR="001040F4" w:rsidRPr="004D142A" w:rsidRDefault="001040F4" w:rsidP="004D142A">
                <w:pPr>
                  <w:tabs>
                    <w:tab w:val="left" w:pos="726"/>
                  </w:tabs>
                  <w:spacing w:after="0" w:afterAutospacing="0" w:line="240" w:lineRule="auto"/>
                  <w:jc w:val="left"/>
                </w:pPr>
                <w:r w:rsidRPr="004D142A">
                  <w:t>Datum:</w:t>
                </w:r>
                <w:r w:rsidR="002310DC" w:rsidRPr="004D142A">
                  <w:t xml:space="preserve"> </w:t>
                </w:r>
                <w:r w:rsidR="004D142A" w:rsidRPr="004D142A">
                  <w:tab/>
                </w:r>
                <w:sdt>
                  <w:sdtPr>
                    <w:id w:val="-1905138730"/>
                    <w:placeholder>
                      <w:docPart w:val="F44F970A8CAC471196365CAE79BD437E"/>
                    </w:placeholder>
                    <w:showingPlcHdr/>
                    <w:date>
                      <w:dateFormat w:val="dd-MM-yyyy"/>
                      <w:lid w:val="nl-NL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976DE8">
                      <w:t xml:space="preserve">   </w:t>
                    </w:r>
                  </w:sdtContent>
                </w:sdt>
              </w:p>
            </w:tc>
            <w:tc>
              <w:tcPr>
                <w:tcW w:w="2773" w:type="dxa"/>
                <w:tcBorders>
                  <w:top w:val="nil"/>
                </w:tcBorders>
                <w:vAlign w:val="center"/>
              </w:tcPr>
              <w:p w:rsidR="001040F4" w:rsidRPr="004D142A" w:rsidRDefault="001040F4" w:rsidP="00976DE8">
                <w:pPr>
                  <w:tabs>
                    <w:tab w:val="left" w:pos="726"/>
                  </w:tabs>
                  <w:spacing w:after="0" w:afterAutospacing="0" w:line="240" w:lineRule="auto"/>
                  <w:jc w:val="left"/>
                </w:pPr>
                <w:r w:rsidRPr="004D142A">
                  <w:t>Datum:</w:t>
                </w:r>
                <w:r w:rsidR="002310DC" w:rsidRPr="004D142A">
                  <w:t xml:space="preserve"> </w:t>
                </w:r>
                <w:r w:rsidR="004D142A" w:rsidRPr="004D142A">
                  <w:tab/>
                </w:r>
                <w:sdt>
                  <w:sdtPr>
                    <w:id w:val="1952043159"/>
                    <w:placeholder>
                      <w:docPart w:val="E51D49A66F1A4C60B1B05D8797C2A18E"/>
                    </w:placeholder>
                    <w:showingPlcHdr/>
                    <w:date>
                      <w:dateFormat w:val="dd-MM-yyyy"/>
                      <w:lid w:val="nl-NL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976DE8">
                      <w:t xml:space="preserve">   </w:t>
                    </w:r>
                  </w:sdtContent>
                </w:sdt>
              </w:p>
            </w:tc>
          </w:tr>
        </w:tbl>
      </w:sdtContent>
    </w:sdt>
    <w:p w:rsidR="00EA6633" w:rsidRPr="004D142A" w:rsidRDefault="00EA6633" w:rsidP="001966E2">
      <w:pPr>
        <w:spacing w:after="0" w:afterAutospacing="0" w:line="240" w:lineRule="auto"/>
        <w:rPr>
          <w:sz w:val="2"/>
          <w:szCs w:val="2"/>
          <w:lang w:val="en-US"/>
        </w:rPr>
      </w:pPr>
    </w:p>
    <w:sectPr w:rsidR="00EA6633" w:rsidRPr="004D142A" w:rsidSect="00F416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134" w:bottom="144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708" w:rsidRDefault="00863708" w:rsidP="0072092E">
      <w:pPr>
        <w:spacing w:after="0" w:line="240" w:lineRule="auto"/>
      </w:pPr>
      <w:r>
        <w:separator/>
      </w:r>
    </w:p>
  </w:endnote>
  <w:endnote w:type="continuationSeparator" w:id="0">
    <w:p w:rsidR="00863708" w:rsidRDefault="00863708" w:rsidP="00720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79D" w:rsidRDefault="00DD17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65E" w:rsidRDefault="00F00BA6" w:rsidP="001A67FF">
    <w:pPr>
      <w:pStyle w:val="Footer"/>
    </w:pPr>
    <w:r>
      <w:pict>
        <v:rect id="_x0000_i1025" style="width:481.9pt;height:.5pt" o:hralign="center" o:hrstd="t" o:hrnoshade="t" o:hr="t" fillcolor="black [3213]" stroked="f"/>
      </w:pict>
    </w:r>
  </w:p>
  <w:sdt>
    <w:sdtPr>
      <w:id w:val="-1680729722"/>
      <w:lock w:val="contentLocked"/>
      <w:placeholder>
        <w:docPart w:val="DefaultPlaceholder_1081868574"/>
      </w:placeholder>
      <w:group/>
    </w:sdtPr>
    <w:sdtEndPr/>
    <w:sdtContent>
      <w:p w:rsidR="0072092E" w:rsidRPr="006E11F0" w:rsidRDefault="004A64D1" w:rsidP="00350299">
        <w:pPr>
          <w:pStyle w:val="Footer"/>
        </w:pPr>
        <w:r>
          <w:t>KDT</w:t>
        </w:r>
        <w:r w:rsidR="007F29F4" w:rsidRPr="006E11F0">
          <w:t xml:space="preserve"> KAM-syst</w:t>
        </w:r>
        <w:r w:rsidR="00FF3F52" w:rsidRPr="006E11F0">
          <w:t>e</w:t>
        </w:r>
        <w:r w:rsidR="007F29F4" w:rsidRPr="006E11F0">
          <w:t>e</w:t>
        </w:r>
        <w:r w:rsidR="0072092E" w:rsidRPr="006E11F0">
          <w:t>m</w:t>
        </w:r>
        <w:r w:rsidR="001A25D8" w:rsidRPr="006E11F0">
          <w:t xml:space="preserve"> </w:t>
        </w:r>
        <w:r w:rsidR="0072092E" w:rsidRPr="006E11F0">
          <w:ptab w:relativeTo="margin" w:alignment="center" w:leader="none"/>
        </w:r>
        <w:r>
          <w:t>KDT-FORM-0</w:t>
        </w:r>
        <w:r w:rsidR="00BA44E8">
          <w:t>36</w:t>
        </w:r>
        <w:r>
          <w:t xml:space="preserve"> Inhoud Fabrikageboek Drukhouder</w:t>
        </w:r>
        <w:r w:rsidR="0072092E" w:rsidRPr="006E11F0">
          <w:t xml:space="preserve"> - versi</w:t>
        </w:r>
        <w:r w:rsidR="00FF3F52" w:rsidRPr="006E11F0">
          <w:t>e</w:t>
        </w:r>
        <w:r w:rsidR="0072092E" w:rsidRPr="006E11F0">
          <w:t xml:space="preserve">: </w:t>
        </w:r>
        <w:sdt>
          <w:sdtPr>
            <w:id w:val="-1561403176"/>
            <w:placeholder>
              <w:docPart w:val="DefaultPlaceholder_1081868574"/>
            </w:placeholder>
          </w:sdtPr>
          <w:sdtEndPr/>
          <w:sdtContent>
            <w:r>
              <w:t>1.0</w:t>
            </w:r>
          </w:sdtContent>
        </w:sdt>
        <w:r w:rsidR="00FF3F52" w:rsidRPr="006E11F0">
          <w:t xml:space="preserve"> </w:t>
        </w:r>
        <w:r w:rsidR="0072092E" w:rsidRPr="006E11F0">
          <w:ptab w:relativeTo="margin" w:alignment="right" w:leader="none"/>
        </w:r>
        <w:r w:rsidR="0072092E" w:rsidRPr="006E11F0">
          <w:t>pag</w:t>
        </w:r>
        <w:r w:rsidR="00FF3F52" w:rsidRPr="006E11F0">
          <w:t>ina</w:t>
        </w:r>
        <w:r w:rsidR="0072092E" w:rsidRPr="006E11F0">
          <w:t xml:space="preserve"> </w:t>
        </w:r>
        <w:r w:rsidR="00A24784" w:rsidRPr="006E11F0">
          <w:fldChar w:fldCharType="begin"/>
        </w:r>
        <w:r w:rsidR="0072092E" w:rsidRPr="006E11F0">
          <w:instrText>PAGE   \* MERGEFORMAT</w:instrText>
        </w:r>
        <w:r w:rsidR="00A24784" w:rsidRPr="006E11F0">
          <w:fldChar w:fldCharType="separate"/>
        </w:r>
        <w:r w:rsidR="00F00BA6">
          <w:t>1</w:t>
        </w:r>
        <w:r w:rsidR="00A24784" w:rsidRPr="006E11F0">
          <w:fldChar w:fldCharType="end"/>
        </w:r>
        <w:r w:rsidR="007F29F4" w:rsidRPr="006E11F0">
          <w:t xml:space="preserve"> </w:t>
        </w:r>
        <w:r w:rsidR="00FF3F52" w:rsidRPr="006E11F0">
          <w:t>van</w:t>
        </w:r>
        <w:r w:rsidR="0072092E" w:rsidRPr="006E11F0">
          <w:t xml:space="preserve"> </w:t>
        </w:r>
        <w:fldSimple w:instr=" NUMPAGES   \* MERGEFORMAT ">
          <w:r w:rsidR="00F00BA6">
            <w:t>1</w:t>
          </w:r>
        </w:fldSimple>
      </w:p>
    </w:sdtContent>
  </w:sdt>
  <w:p w:rsidR="0072092E" w:rsidRPr="006E11F0" w:rsidRDefault="0072092E" w:rsidP="007209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79D" w:rsidRDefault="00DD17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708" w:rsidRDefault="00863708" w:rsidP="0072092E">
      <w:pPr>
        <w:spacing w:after="0" w:line="240" w:lineRule="auto"/>
      </w:pPr>
      <w:r>
        <w:separator/>
      </w:r>
    </w:p>
  </w:footnote>
  <w:footnote w:type="continuationSeparator" w:id="0">
    <w:p w:rsidR="00863708" w:rsidRDefault="00863708" w:rsidP="00720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79D" w:rsidRDefault="00DD17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79D" w:rsidRDefault="00DD17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79D" w:rsidRDefault="00DD17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537A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7E03370"/>
    <w:multiLevelType w:val="multilevel"/>
    <w:tmpl w:val="87F40AC2"/>
    <w:styleLink w:val="StyleBullete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0323C98"/>
    <w:multiLevelType w:val="multilevel"/>
    <w:tmpl w:val="87F40AC2"/>
    <w:numStyleLink w:val="StyleBulleted"/>
  </w:abstractNum>
  <w:abstractNum w:abstractNumId="3" w15:restartNumberingAfterBreak="0">
    <w:nsid w:val="3C5536A5"/>
    <w:multiLevelType w:val="multilevel"/>
    <w:tmpl w:val="2AE4C358"/>
    <w:styleLink w:val="StyleNumbere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6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4" w:hanging="9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1" w:hanging="121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1" w:hanging="14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8" w:hanging="177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18" w:hanging="205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5" w:hanging="234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06" w:hanging="2626"/>
      </w:pPr>
      <w:rPr>
        <w:rFonts w:hint="default"/>
      </w:rPr>
    </w:lvl>
  </w:abstractNum>
  <w:abstractNum w:abstractNumId="4" w15:restartNumberingAfterBreak="0">
    <w:nsid w:val="4DCB325D"/>
    <w:multiLevelType w:val="hybridMultilevel"/>
    <w:tmpl w:val="8DCC7768"/>
    <w:lvl w:ilvl="0" w:tplc="9DE62E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7B51CE"/>
    <w:multiLevelType w:val="hybridMultilevel"/>
    <w:tmpl w:val="24787352"/>
    <w:lvl w:ilvl="0" w:tplc="9DE62E36">
      <w:numFmt w:val="bullet"/>
      <w:lvlText w:val="-"/>
      <w:lvlJc w:val="left"/>
      <w:pPr>
        <w:ind w:left="5145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94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01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0905" w:hanging="360"/>
      </w:pPr>
      <w:rPr>
        <w:rFonts w:ascii="Wingdings" w:hAnsi="Wingdings" w:hint="default"/>
      </w:rPr>
    </w:lvl>
  </w:abstractNum>
  <w:abstractNum w:abstractNumId="6" w15:restartNumberingAfterBreak="0">
    <w:nsid w:val="7C3301B5"/>
    <w:multiLevelType w:val="hybridMultilevel"/>
    <w:tmpl w:val="DF2AC888"/>
    <w:lvl w:ilvl="0" w:tplc="FE661C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aseFileName" w:val="KAM Formulier NL"/>
    <w:docVar w:name="FileName" w:val="KAM Document EN - Copy"/>
  </w:docVars>
  <w:rsids>
    <w:rsidRoot w:val="00345C79"/>
    <w:rsid w:val="00046827"/>
    <w:rsid w:val="00093532"/>
    <w:rsid w:val="000B7E8D"/>
    <w:rsid w:val="000D3F3A"/>
    <w:rsid w:val="000D4DF8"/>
    <w:rsid w:val="000F0900"/>
    <w:rsid w:val="001040F4"/>
    <w:rsid w:val="00124B3D"/>
    <w:rsid w:val="00145081"/>
    <w:rsid w:val="00177B4C"/>
    <w:rsid w:val="001927E4"/>
    <w:rsid w:val="001966E2"/>
    <w:rsid w:val="001A25D8"/>
    <w:rsid w:val="001A67FF"/>
    <w:rsid w:val="001B417F"/>
    <w:rsid w:val="001C54A3"/>
    <w:rsid w:val="001D119E"/>
    <w:rsid w:val="002310DC"/>
    <w:rsid w:val="0026117D"/>
    <w:rsid w:val="00262E22"/>
    <w:rsid w:val="00294CE4"/>
    <w:rsid w:val="002B2AD5"/>
    <w:rsid w:val="002C3A61"/>
    <w:rsid w:val="002C7E9F"/>
    <w:rsid w:val="002D3FCB"/>
    <w:rsid w:val="002F37C7"/>
    <w:rsid w:val="0033490A"/>
    <w:rsid w:val="00345C79"/>
    <w:rsid w:val="00350299"/>
    <w:rsid w:val="00357FF2"/>
    <w:rsid w:val="00373307"/>
    <w:rsid w:val="00384033"/>
    <w:rsid w:val="0038532E"/>
    <w:rsid w:val="00387722"/>
    <w:rsid w:val="00392E32"/>
    <w:rsid w:val="00395433"/>
    <w:rsid w:val="003A4E00"/>
    <w:rsid w:val="003B1049"/>
    <w:rsid w:val="003B5D89"/>
    <w:rsid w:val="003E101B"/>
    <w:rsid w:val="00410177"/>
    <w:rsid w:val="00422CC3"/>
    <w:rsid w:val="004358C0"/>
    <w:rsid w:val="00442FF0"/>
    <w:rsid w:val="00460CDF"/>
    <w:rsid w:val="00470471"/>
    <w:rsid w:val="0049146E"/>
    <w:rsid w:val="004A5206"/>
    <w:rsid w:val="004A64D1"/>
    <w:rsid w:val="004D142A"/>
    <w:rsid w:val="004E4C6F"/>
    <w:rsid w:val="004F2A86"/>
    <w:rsid w:val="004F6A3E"/>
    <w:rsid w:val="00503A7F"/>
    <w:rsid w:val="005252CA"/>
    <w:rsid w:val="0053691B"/>
    <w:rsid w:val="0055147E"/>
    <w:rsid w:val="005E019B"/>
    <w:rsid w:val="005E10C0"/>
    <w:rsid w:val="005F2DB5"/>
    <w:rsid w:val="005F3571"/>
    <w:rsid w:val="006038FA"/>
    <w:rsid w:val="00604455"/>
    <w:rsid w:val="00610403"/>
    <w:rsid w:val="006207C8"/>
    <w:rsid w:val="00623C4C"/>
    <w:rsid w:val="00625B85"/>
    <w:rsid w:val="00630FBA"/>
    <w:rsid w:val="00636962"/>
    <w:rsid w:val="006B0149"/>
    <w:rsid w:val="006E11F0"/>
    <w:rsid w:val="006E67F5"/>
    <w:rsid w:val="006F130B"/>
    <w:rsid w:val="006F2D71"/>
    <w:rsid w:val="0072092E"/>
    <w:rsid w:val="0073065E"/>
    <w:rsid w:val="00746805"/>
    <w:rsid w:val="0076277C"/>
    <w:rsid w:val="007641FA"/>
    <w:rsid w:val="007A77B4"/>
    <w:rsid w:val="007F29F4"/>
    <w:rsid w:val="00810AD6"/>
    <w:rsid w:val="00824FBA"/>
    <w:rsid w:val="0085618A"/>
    <w:rsid w:val="008609B1"/>
    <w:rsid w:val="00863708"/>
    <w:rsid w:val="008A4AAB"/>
    <w:rsid w:val="008F29AA"/>
    <w:rsid w:val="00922338"/>
    <w:rsid w:val="00926E01"/>
    <w:rsid w:val="009576B6"/>
    <w:rsid w:val="0096339D"/>
    <w:rsid w:val="00976436"/>
    <w:rsid w:val="00976DE8"/>
    <w:rsid w:val="00991C7E"/>
    <w:rsid w:val="009B6BFE"/>
    <w:rsid w:val="009E2A40"/>
    <w:rsid w:val="009F7CEE"/>
    <w:rsid w:val="00A06EFC"/>
    <w:rsid w:val="00A1611C"/>
    <w:rsid w:val="00A24784"/>
    <w:rsid w:val="00A25550"/>
    <w:rsid w:val="00A30137"/>
    <w:rsid w:val="00A52B31"/>
    <w:rsid w:val="00A626DE"/>
    <w:rsid w:val="00A6397B"/>
    <w:rsid w:val="00A656F5"/>
    <w:rsid w:val="00A659F8"/>
    <w:rsid w:val="00A969C3"/>
    <w:rsid w:val="00AC075D"/>
    <w:rsid w:val="00AF055A"/>
    <w:rsid w:val="00B31C24"/>
    <w:rsid w:val="00B42EF3"/>
    <w:rsid w:val="00B77609"/>
    <w:rsid w:val="00BA44E8"/>
    <w:rsid w:val="00BF1E4D"/>
    <w:rsid w:val="00C30960"/>
    <w:rsid w:val="00C349BB"/>
    <w:rsid w:val="00C462C7"/>
    <w:rsid w:val="00C5227E"/>
    <w:rsid w:val="00C621A8"/>
    <w:rsid w:val="00C67434"/>
    <w:rsid w:val="00C82929"/>
    <w:rsid w:val="00C931B9"/>
    <w:rsid w:val="00C95CB4"/>
    <w:rsid w:val="00CB46D6"/>
    <w:rsid w:val="00CB5538"/>
    <w:rsid w:val="00D0794A"/>
    <w:rsid w:val="00D133C3"/>
    <w:rsid w:val="00D1691E"/>
    <w:rsid w:val="00D4428F"/>
    <w:rsid w:val="00D522F2"/>
    <w:rsid w:val="00D57764"/>
    <w:rsid w:val="00D633C5"/>
    <w:rsid w:val="00D813A9"/>
    <w:rsid w:val="00D8527D"/>
    <w:rsid w:val="00D923E6"/>
    <w:rsid w:val="00DB7D96"/>
    <w:rsid w:val="00DD179D"/>
    <w:rsid w:val="00DD7AFD"/>
    <w:rsid w:val="00DF5237"/>
    <w:rsid w:val="00DF7B30"/>
    <w:rsid w:val="00E03828"/>
    <w:rsid w:val="00E139BF"/>
    <w:rsid w:val="00E52CDA"/>
    <w:rsid w:val="00E54D4C"/>
    <w:rsid w:val="00E55967"/>
    <w:rsid w:val="00E81EE9"/>
    <w:rsid w:val="00E86CEE"/>
    <w:rsid w:val="00E96DED"/>
    <w:rsid w:val="00EA6633"/>
    <w:rsid w:val="00EC3E94"/>
    <w:rsid w:val="00F00BA6"/>
    <w:rsid w:val="00F04399"/>
    <w:rsid w:val="00F07C5A"/>
    <w:rsid w:val="00F22BF1"/>
    <w:rsid w:val="00F37235"/>
    <w:rsid w:val="00F41673"/>
    <w:rsid w:val="00F76F35"/>
    <w:rsid w:val="00FC1DFA"/>
    <w:rsid w:val="00FC7B74"/>
    <w:rsid w:val="00FF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F52"/>
    <w:pPr>
      <w:spacing w:after="100" w:afterAutospacing="1" w:line="276" w:lineRule="auto"/>
      <w:jc w:val="both"/>
    </w:pPr>
    <w:rPr>
      <w:rFonts w:ascii="Arial" w:hAnsi="Arial"/>
      <w:kern w:val="24"/>
      <w:sz w:val="20"/>
      <w:lang w:val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54A3"/>
    <w:pPr>
      <w:keepNext/>
      <w:keepLines/>
      <w:spacing w:before="260" w:after="125" w:afterAutospacing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C54A3"/>
    <w:pPr>
      <w:keepNext/>
      <w:keepLines/>
      <w:spacing w:before="65" w:after="65" w:afterAutospacing="0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54A3"/>
    <w:pPr>
      <w:keepNext/>
      <w:keepLines/>
      <w:spacing w:before="65" w:after="0" w:afterAutospacing="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345C79"/>
    <w:pPr>
      <w:keepNext/>
      <w:keepLines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345C79"/>
    <w:pPr>
      <w:keepNext/>
      <w:keepLines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345C79"/>
    <w:pPr>
      <w:keepNext/>
      <w:keepLines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345C79"/>
    <w:pPr>
      <w:keepNext/>
      <w:keepLines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345C79"/>
    <w:pPr>
      <w:keepNext/>
      <w:keepLines/>
      <w:outlineLvl w:val="7"/>
    </w:pPr>
    <w:rPr>
      <w:rFonts w:eastAsiaTheme="majorEastAsia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345C79"/>
    <w:pPr>
      <w:keepNext/>
      <w:keepLines/>
      <w:outlineLvl w:val="8"/>
    </w:pPr>
    <w:rPr>
      <w:rFonts w:eastAsiaTheme="majorEastAsia" w:cstheme="majorBidi"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54A3"/>
    <w:rPr>
      <w:rFonts w:ascii="Arial" w:eastAsiaTheme="majorEastAsia" w:hAnsi="Arial" w:cstheme="majorBidi"/>
      <w:b/>
      <w:kern w:val="24"/>
      <w:sz w:val="28"/>
      <w:szCs w:val="32"/>
      <w:lang w:val="nl-NL"/>
    </w:rPr>
  </w:style>
  <w:style w:type="character" w:customStyle="1" w:styleId="Heading2Char">
    <w:name w:val="Heading 2 Char"/>
    <w:basedOn w:val="DefaultParagraphFont"/>
    <w:link w:val="Heading2"/>
    <w:uiPriority w:val="9"/>
    <w:rsid w:val="001C54A3"/>
    <w:rPr>
      <w:rFonts w:ascii="Arial" w:eastAsiaTheme="majorEastAsia" w:hAnsi="Arial" w:cstheme="majorBidi"/>
      <w:b/>
      <w:kern w:val="24"/>
      <w:sz w:val="24"/>
      <w:szCs w:val="26"/>
      <w:lang w:val="nl-NL"/>
    </w:rPr>
  </w:style>
  <w:style w:type="character" w:customStyle="1" w:styleId="Heading3Char">
    <w:name w:val="Heading 3 Char"/>
    <w:basedOn w:val="DefaultParagraphFont"/>
    <w:link w:val="Heading3"/>
    <w:uiPriority w:val="9"/>
    <w:rsid w:val="001C54A3"/>
    <w:rPr>
      <w:rFonts w:ascii="Arial" w:eastAsiaTheme="majorEastAsia" w:hAnsi="Arial" w:cstheme="majorBidi"/>
      <w:b/>
      <w:color w:val="000000" w:themeColor="text1"/>
      <w:kern w:val="24"/>
      <w:sz w:val="20"/>
      <w:szCs w:val="24"/>
      <w:lang w:val="nl-N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5C79"/>
    <w:rPr>
      <w:rFonts w:ascii="Arial" w:eastAsiaTheme="majorEastAsia" w:hAnsi="Arial" w:cstheme="majorBidi"/>
      <w:iCs/>
      <w:kern w:val="24"/>
      <w:sz w:val="20"/>
      <w:lang w:val="nl-N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5C79"/>
    <w:rPr>
      <w:rFonts w:ascii="Arial" w:eastAsiaTheme="majorEastAsia" w:hAnsi="Arial" w:cstheme="majorBidi"/>
      <w:kern w:val="24"/>
      <w:sz w:val="20"/>
      <w:lang w:val="nl-N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5C79"/>
    <w:rPr>
      <w:rFonts w:ascii="Arial" w:eastAsiaTheme="majorEastAsia" w:hAnsi="Arial" w:cstheme="majorBidi"/>
      <w:kern w:val="24"/>
      <w:sz w:val="20"/>
      <w:lang w:val="nl-N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5C79"/>
    <w:rPr>
      <w:rFonts w:ascii="Arial" w:eastAsiaTheme="majorEastAsia" w:hAnsi="Arial" w:cstheme="majorBidi"/>
      <w:iCs/>
      <w:kern w:val="24"/>
      <w:sz w:val="20"/>
      <w:lang w:val="nl-N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5C79"/>
    <w:rPr>
      <w:rFonts w:ascii="Arial" w:eastAsiaTheme="majorEastAsia" w:hAnsi="Arial" w:cstheme="majorBidi"/>
      <w:kern w:val="24"/>
      <w:sz w:val="20"/>
      <w:szCs w:val="21"/>
      <w:lang w:val="nl-N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5C79"/>
    <w:rPr>
      <w:rFonts w:ascii="Arial" w:eastAsiaTheme="majorEastAsia" w:hAnsi="Arial" w:cstheme="majorBidi"/>
      <w:iCs/>
      <w:kern w:val="24"/>
      <w:sz w:val="20"/>
      <w:szCs w:val="21"/>
      <w:lang w:val="nl-NL"/>
    </w:rPr>
  </w:style>
  <w:style w:type="paragraph" w:styleId="Caption">
    <w:name w:val="caption"/>
    <w:basedOn w:val="Normal"/>
    <w:next w:val="Normal"/>
    <w:uiPriority w:val="35"/>
    <w:semiHidden/>
    <w:rsid w:val="00345C79"/>
    <w:pPr>
      <w:spacing w:after="200" w:line="240" w:lineRule="auto"/>
    </w:pPr>
    <w:rPr>
      <w:b/>
      <w:iCs/>
      <w:szCs w:val="18"/>
    </w:rPr>
  </w:style>
  <w:style w:type="character" w:styleId="FollowedHyperlink">
    <w:name w:val="FollowedHyperlink"/>
    <w:basedOn w:val="DefaultParagraphFont"/>
    <w:uiPriority w:val="99"/>
    <w:semiHidden/>
    <w:rsid w:val="00345C79"/>
    <w:rPr>
      <w:color w:val="77A5E6"/>
      <w:u w:val="single"/>
    </w:rPr>
  </w:style>
  <w:style w:type="paragraph" w:styleId="Footer">
    <w:name w:val="footer"/>
    <w:basedOn w:val="Normal"/>
    <w:link w:val="FooterChar"/>
    <w:uiPriority w:val="99"/>
    <w:semiHidden/>
    <w:rsid w:val="007F29F4"/>
    <w:pPr>
      <w:spacing w:after="40" w:afterAutospacing="0"/>
    </w:pPr>
    <w:rPr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F29F4"/>
    <w:rPr>
      <w:rFonts w:ascii="Arial" w:hAnsi="Arial"/>
      <w:noProof/>
      <w:kern w:val="24"/>
      <w:sz w:val="16"/>
    </w:rPr>
  </w:style>
  <w:style w:type="paragraph" w:styleId="Header">
    <w:name w:val="header"/>
    <w:basedOn w:val="Normal"/>
    <w:link w:val="HeaderChar"/>
    <w:uiPriority w:val="99"/>
    <w:semiHidden/>
    <w:rsid w:val="001A67FF"/>
    <w:pPr>
      <w:spacing w:after="8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A67FF"/>
    <w:rPr>
      <w:rFonts w:ascii="Arial" w:hAnsi="Arial"/>
      <w:kern w:val="24"/>
      <w:sz w:val="16"/>
      <w:lang w:val="nl-NL"/>
    </w:rPr>
  </w:style>
  <w:style w:type="character" w:styleId="Hyperlink">
    <w:name w:val="Hyperlink"/>
    <w:basedOn w:val="DefaultParagraphFont"/>
    <w:uiPriority w:val="99"/>
    <w:semiHidden/>
    <w:rsid w:val="00345C79"/>
    <w:rPr>
      <w:color w:val="77A5E6"/>
      <w:u w:val="single"/>
    </w:rPr>
  </w:style>
  <w:style w:type="paragraph" w:styleId="ListParagraph">
    <w:name w:val="List Paragraph"/>
    <w:basedOn w:val="Normal"/>
    <w:uiPriority w:val="34"/>
    <w:semiHidden/>
    <w:rsid w:val="00345C79"/>
    <w:pPr>
      <w:contextualSpacing/>
    </w:pPr>
    <w:rPr>
      <w:color w:val="000000" w:themeColor="text1"/>
    </w:rPr>
  </w:style>
  <w:style w:type="paragraph" w:styleId="NoSpacing">
    <w:name w:val="No Spacing"/>
    <w:basedOn w:val="Normal"/>
    <w:uiPriority w:val="1"/>
    <w:qFormat/>
    <w:rsid w:val="00C5227E"/>
    <w:pPr>
      <w:spacing w:after="0" w:afterAutospacing="0"/>
    </w:pPr>
  </w:style>
  <w:style w:type="numbering" w:customStyle="1" w:styleId="StyleBulleted">
    <w:name w:val="Style Bulleted"/>
    <w:uiPriority w:val="99"/>
    <w:rsid w:val="00345C79"/>
    <w:pPr>
      <w:numPr>
        <w:numId w:val="1"/>
      </w:numPr>
    </w:pPr>
  </w:style>
  <w:style w:type="numbering" w:customStyle="1" w:styleId="StyleNumbered">
    <w:name w:val="Style Numbered"/>
    <w:uiPriority w:val="99"/>
    <w:rsid w:val="00345C79"/>
    <w:pPr>
      <w:numPr>
        <w:numId w:val="2"/>
      </w:numPr>
    </w:pPr>
  </w:style>
  <w:style w:type="table" w:styleId="TableGrid">
    <w:name w:val="Table Grid"/>
    <w:basedOn w:val="TableNormal"/>
    <w:uiPriority w:val="39"/>
    <w:rsid w:val="0072092E"/>
    <w:pPr>
      <w:spacing w:after="0" w:line="240" w:lineRule="auto"/>
    </w:pPr>
    <w:rPr>
      <w:rFonts w:ascii="Arial" w:hAnsi="Arial"/>
      <w:sz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</w:tblPr>
    <w:trPr>
      <w:cantSplit/>
    </w:trPr>
    <w:tblStylePr w:type="firstRow">
      <w:rPr>
        <w:b/>
        <w:color w:val="FFFFFF" w:themeColor="background1"/>
      </w:rPr>
      <w:tblPr/>
      <w:tcPr>
        <w:shd w:val="clear" w:color="auto" w:fill="77A5E6"/>
      </w:tcPr>
    </w:tblStylePr>
  </w:style>
  <w:style w:type="paragraph" w:styleId="TOC1">
    <w:name w:val="toc 1"/>
    <w:basedOn w:val="Normal"/>
    <w:next w:val="Normal"/>
    <w:autoRedefine/>
    <w:uiPriority w:val="39"/>
    <w:semiHidden/>
    <w:rsid w:val="00345C79"/>
    <w:pPr>
      <w:tabs>
        <w:tab w:val="right" w:leader="dot" w:pos="9016"/>
      </w:tabs>
    </w:pPr>
  </w:style>
  <w:style w:type="paragraph" w:styleId="TOC2">
    <w:name w:val="toc 2"/>
    <w:basedOn w:val="Normal"/>
    <w:next w:val="Normal"/>
    <w:autoRedefine/>
    <w:uiPriority w:val="39"/>
    <w:semiHidden/>
    <w:rsid w:val="00345C79"/>
    <w:pPr>
      <w:ind w:left="357"/>
    </w:pPr>
  </w:style>
  <w:style w:type="paragraph" w:styleId="TOC3">
    <w:name w:val="toc 3"/>
    <w:basedOn w:val="Normal"/>
    <w:next w:val="Normal"/>
    <w:autoRedefine/>
    <w:uiPriority w:val="39"/>
    <w:semiHidden/>
    <w:rsid w:val="00345C79"/>
    <w:pPr>
      <w:ind w:left="720"/>
    </w:pPr>
  </w:style>
  <w:style w:type="paragraph" w:styleId="TOCHeading">
    <w:name w:val="TOC Heading"/>
    <w:basedOn w:val="Heading1"/>
    <w:next w:val="Normal"/>
    <w:uiPriority w:val="39"/>
    <w:semiHidden/>
    <w:qFormat/>
    <w:rsid w:val="00345C79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D633C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A86"/>
    <w:rPr>
      <w:rFonts w:ascii="Segoe UI" w:hAnsi="Segoe UI" w:cs="Segoe UI"/>
      <w:kern w:val="24"/>
      <w:sz w:val="18"/>
      <w:szCs w:val="18"/>
      <w:lang w:val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B42E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2EF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2EF3"/>
    <w:rPr>
      <w:rFonts w:ascii="Arial" w:hAnsi="Arial"/>
      <w:kern w:val="24"/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2E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2EF3"/>
    <w:rPr>
      <w:rFonts w:ascii="Arial" w:hAnsi="Arial"/>
      <w:b/>
      <w:bCs/>
      <w:kern w:val="24"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0A55C-58C8-4BC3-B57A-BA251150D831}"/>
      </w:docPartPr>
      <w:docPartBody>
        <w:p w:rsidR="000E68FA" w:rsidRDefault="00603AAF">
          <w:r w:rsidRPr="00673D81">
            <w:rPr>
              <w:rStyle w:val="PlaceholderText"/>
            </w:rPr>
            <w:t>Click here to enter text.</w:t>
          </w:r>
        </w:p>
      </w:docPartBody>
    </w:docPart>
    <w:docPart>
      <w:docPartPr>
        <w:name w:val="F1D31C259F55483CA2C61EA1F0B97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6945D-3B17-43F6-823E-19CD16D02EE2}"/>
      </w:docPartPr>
      <w:docPartBody>
        <w:p w:rsidR="009F384F" w:rsidRDefault="009F384F" w:rsidP="009F384F">
          <w:pPr>
            <w:pStyle w:val="F1D31C259F55483CA2C61EA1F0B9779E9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FF102B3583324515A2D40A0298EB8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2B40B-CD23-4A70-A5DC-7392077C8B87}"/>
      </w:docPartPr>
      <w:docPartBody>
        <w:p w:rsidR="009F384F" w:rsidRDefault="009F384F" w:rsidP="009F384F">
          <w:pPr>
            <w:pStyle w:val="FF102B3583324515A2D40A0298EB8A7C9"/>
          </w:pPr>
          <w:r w:rsidRPr="00350299">
            <w:rPr>
              <w:rStyle w:val="PlaceholderText"/>
            </w:rPr>
            <w:t xml:space="preserve">   </w:t>
          </w:r>
        </w:p>
      </w:docPartBody>
    </w:docPart>
    <w:docPart>
      <w:docPartPr>
        <w:name w:val="074CAB464627477AAD4676462C4C3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B3863-B8A5-40F4-BB4E-DE0C882830C9}"/>
      </w:docPartPr>
      <w:docPartBody>
        <w:p w:rsidR="009F384F" w:rsidRDefault="009F384F" w:rsidP="009F384F">
          <w:pPr>
            <w:pStyle w:val="074CAB464627477AAD4676462C4C3A3E9"/>
          </w:pPr>
          <w:r w:rsidRPr="00350299">
            <w:rPr>
              <w:rStyle w:val="PlaceholderText"/>
            </w:rPr>
            <w:t xml:space="preserve">   </w:t>
          </w:r>
        </w:p>
      </w:docPartBody>
    </w:docPart>
    <w:docPart>
      <w:docPartPr>
        <w:name w:val="9C1D5D7A2B3E4853AD24F1B96BBBE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E77B1-1A32-4BB7-89C5-A6211E6CAFD3}"/>
      </w:docPartPr>
      <w:docPartBody>
        <w:p w:rsidR="009F384F" w:rsidRDefault="009F384F" w:rsidP="009F384F">
          <w:pPr>
            <w:pStyle w:val="9C1D5D7A2B3E4853AD24F1B96BBBE56B9"/>
          </w:pPr>
          <w:r w:rsidRPr="00350299">
            <w:rPr>
              <w:rStyle w:val="PlaceholderText"/>
            </w:rPr>
            <w:t xml:space="preserve">   </w:t>
          </w:r>
        </w:p>
      </w:docPartBody>
    </w:docPart>
    <w:docPart>
      <w:docPartPr>
        <w:name w:val="92A3CAB919E444D191911853D132B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8F78F-C4B2-4F2C-9170-2868C7690919}"/>
      </w:docPartPr>
      <w:docPartBody>
        <w:p w:rsidR="009F384F" w:rsidRDefault="009F384F" w:rsidP="009F384F">
          <w:pPr>
            <w:pStyle w:val="92A3CAB919E444D191911853D132B1EC7"/>
          </w:pPr>
          <w:r w:rsidRPr="00C621A8">
            <w:rPr>
              <w:rStyle w:val="PlaceholderText"/>
            </w:rPr>
            <w:t xml:space="preserve">   </w:t>
          </w:r>
        </w:p>
      </w:docPartBody>
    </w:docPart>
    <w:docPart>
      <w:docPartPr>
        <w:name w:val="FA4C86BAD7D7432A8B153537D4954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10758-4439-476F-BA2A-BB1854FB31A1}"/>
      </w:docPartPr>
      <w:docPartBody>
        <w:p w:rsidR="009F384F" w:rsidRDefault="009F384F" w:rsidP="009F384F">
          <w:pPr>
            <w:pStyle w:val="FA4C86BAD7D7432A8B153537D49540D77"/>
          </w:pPr>
          <w:r w:rsidRPr="00C621A8">
            <w:rPr>
              <w:rStyle w:val="PlaceholderText"/>
            </w:rPr>
            <w:t xml:space="preserve">   </w:t>
          </w:r>
        </w:p>
      </w:docPartBody>
    </w:docPart>
    <w:docPart>
      <w:docPartPr>
        <w:name w:val="915042C1D8E34501985FBBB72EC5A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B363F-54F0-43A2-90DC-1B8E7AC505B6}"/>
      </w:docPartPr>
      <w:docPartBody>
        <w:p w:rsidR="009F384F" w:rsidRDefault="009F384F" w:rsidP="009F384F">
          <w:pPr>
            <w:pStyle w:val="915042C1D8E34501985FBBB72EC5ACA97"/>
          </w:pPr>
          <w:r w:rsidRPr="00C621A8">
            <w:rPr>
              <w:rStyle w:val="PlaceholderText"/>
            </w:rPr>
            <w:t xml:space="preserve">   </w:t>
          </w:r>
        </w:p>
      </w:docPartBody>
    </w:docPart>
    <w:docPart>
      <w:docPartPr>
        <w:name w:val="2C254B9FF782468A8E0676C33FA75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849D9-37F3-4879-B85A-4CB80A2C081C}"/>
      </w:docPartPr>
      <w:docPartBody>
        <w:p w:rsidR="009F384F" w:rsidRDefault="009F384F" w:rsidP="009F384F">
          <w:pPr>
            <w:pStyle w:val="2C254B9FF782468A8E0676C33FA750447"/>
          </w:pPr>
          <w:r w:rsidRPr="00C621A8">
            <w:rPr>
              <w:rStyle w:val="PlaceholderText"/>
            </w:rPr>
            <w:t xml:space="preserve">   </w:t>
          </w:r>
        </w:p>
      </w:docPartBody>
    </w:docPart>
    <w:docPart>
      <w:docPartPr>
        <w:name w:val="9290BB0C42F64DE8BB0599BD22CC4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6769F-23BE-4CE0-9C01-C2A7FEB244DD}"/>
      </w:docPartPr>
      <w:docPartBody>
        <w:p w:rsidR="009F384F" w:rsidRDefault="009F384F" w:rsidP="009F384F">
          <w:pPr>
            <w:pStyle w:val="9290BB0C42F64DE8BB0599BD22CC4B397"/>
          </w:pPr>
          <w:r w:rsidRPr="00C621A8">
            <w:rPr>
              <w:rStyle w:val="PlaceholderText"/>
            </w:rPr>
            <w:t xml:space="preserve">   </w:t>
          </w:r>
        </w:p>
      </w:docPartBody>
    </w:docPart>
    <w:docPart>
      <w:docPartPr>
        <w:name w:val="F34B1A681E854D649334A3F246AE7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F8E5F-D5FD-449D-8D12-ACF12AF74E29}"/>
      </w:docPartPr>
      <w:docPartBody>
        <w:p w:rsidR="009F384F" w:rsidRDefault="009F384F" w:rsidP="009F384F">
          <w:pPr>
            <w:pStyle w:val="F34B1A681E854D649334A3F246AE79267"/>
          </w:pPr>
          <w:r w:rsidRPr="00C621A8">
            <w:rPr>
              <w:rStyle w:val="PlaceholderText"/>
            </w:rPr>
            <w:t xml:space="preserve">   </w:t>
          </w:r>
        </w:p>
      </w:docPartBody>
    </w:docPart>
    <w:docPart>
      <w:docPartPr>
        <w:name w:val="E3A3E0DB887D41EBB2072861C28AA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52D0C-A0E7-4D89-93DA-1201B77DD2F9}"/>
      </w:docPartPr>
      <w:docPartBody>
        <w:p w:rsidR="009F384F" w:rsidRDefault="009F384F" w:rsidP="009F384F">
          <w:pPr>
            <w:pStyle w:val="E3A3E0DB887D41EBB2072861C28AA2BD7"/>
          </w:pPr>
          <w:r w:rsidRPr="00C621A8">
            <w:rPr>
              <w:rStyle w:val="PlaceholderText"/>
            </w:rPr>
            <w:t xml:space="preserve">   </w:t>
          </w:r>
        </w:p>
      </w:docPartBody>
    </w:docPart>
    <w:docPart>
      <w:docPartPr>
        <w:name w:val="1EF76AE2ADC94AFE8875ADE0C04EB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3000B-588C-43DB-86C6-EB327CD2F503}"/>
      </w:docPartPr>
      <w:docPartBody>
        <w:p w:rsidR="009F384F" w:rsidRDefault="009F384F" w:rsidP="009F384F">
          <w:pPr>
            <w:pStyle w:val="1EF76AE2ADC94AFE8875ADE0C04EB4CF7"/>
          </w:pPr>
          <w:r w:rsidRPr="00C621A8">
            <w:rPr>
              <w:rStyle w:val="PlaceholderText"/>
            </w:rPr>
            <w:t xml:space="preserve">   </w:t>
          </w:r>
        </w:p>
      </w:docPartBody>
    </w:docPart>
    <w:docPart>
      <w:docPartPr>
        <w:name w:val="9B6D4B3783A94590ADF2003603EF5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0D6FC-501E-4088-BD85-BB8363B4AFBC}"/>
      </w:docPartPr>
      <w:docPartBody>
        <w:p w:rsidR="009F384F" w:rsidRDefault="009F384F" w:rsidP="009F384F">
          <w:pPr>
            <w:pStyle w:val="9B6D4B3783A94590ADF2003603EF56E47"/>
          </w:pPr>
          <w:r w:rsidRPr="00C621A8">
            <w:rPr>
              <w:rStyle w:val="PlaceholderText"/>
            </w:rPr>
            <w:t xml:space="preserve">   </w:t>
          </w:r>
        </w:p>
      </w:docPartBody>
    </w:docPart>
    <w:docPart>
      <w:docPartPr>
        <w:name w:val="AEE17087A9164C97861550D1056AB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2D161-7393-44EB-B2F7-6282E515332A}"/>
      </w:docPartPr>
      <w:docPartBody>
        <w:p w:rsidR="009F384F" w:rsidRDefault="009F384F" w:rsidP="009F384F">
          <w:pPr>
            <w:pStyle w:val="AEE17087A9164C97861550D1056ABFCA7"/>
          </w:pPr>
          <w:r w:rsidRPr="00C621A8">
            <w:rPr>
              <w:rStyle w:val="PlaceholderText"/>
            </w:rPr>
            <w:t xml:space="preserve">   </w:t>
          </w:r>
        </w:p>
      </w:docPartBody>
    </w:docPart>
    <w:docPart>
      <w:docPartPr>
        <w:name w:val="ED61ECD8ED2F468C8FE52A1BD3020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06C33-1188-4CB6-AAE9-5020C6BBC9DA}"/>
      </w:docPartPr>
      <w:docPartBody>
        <w:p w:rsidR="009F384F" w:rsidRDefault="009F384F" w:rsidP="009F384F">
          <w:pPr>
            <w:pStyle w:val="ED61ECD8ED2F468C8FE52A1BD30208677"/>
          </w:pPr>
          <w:r w:rsidRPr="00C621A8">
            <w:rPr>
              <w:rStyle w:val="PlaceholderText"/>
            </w:rPr>
            <w:t xml:space="preserve">   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76165-86E6-45E3-9085-403CF0FC9124}"/>
      </w:docPartPr>
      <w:docPartBody>
        <w:p w:rsidR="00A7422D" w:rsidRDefault="009F384F">
          <w:r w:rsidRPr="00815940">
            <w:rPr>
              <w:rStyle w:val="PlaceholderText"/>
            </w:rPr>
            <w:t>Choose an item.</w:t>
          </w:r>
        </w:p>
      </w:docPartBody>
    </w:docPart>
    <w:docPart>
      <w:docPartPr>
        <w:name w:val="B22999657B804ED8BBD9EED2D8B62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481EA-FF09-474A-AC29-5B551244E51D}"/>
      </w:docPartPr>
      <w:docPartBody>
        <w:p w:rsidR="00A7422D" w:rsidRDefault="009F384F" w:rsidP="009F384F">
          <w:pPr>
            <w:pStyle w:val="B22999657B804ED8BBD9EED2D8B621E5"/>
          </w:pPr>
          <w:r w:rsidRPr="00815940">
            <w:rPr>
              <w:rStyle w:val="PlaceholderText"/>
            </w:rPr>
            <w:t>Choose an item.</w:t>
          </w:r>
        </w:p>
      </w:docPartBody>
    </w:docPart>
    <w:docPart>
      <w:docPartPr>
        <w:name w:val="8C19092571984E11B7A4122636BAB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70295-D2FA-455E-81DB-D89A58FF3C24}"/>
      </w:docPartPr>
      <w:docPartBody>
        <w:p w:rsidR="00A7422D" w:rsidRDefault="009F384F" w:rsidP="009F384F">
          <w:pPr>
            <w:pStyle w:val="8C19092571984E11B7A4122636BABF68"/>
          </w:pPr>
          <w:r w:rsidRPr="00815940">
            <w:rPr>
              <w:rStyle w:val="PlaceholderText"/>
            </w:rPr>
            <w:t>Choose an item.</w:t>
          </w:r>
        </w:p>
      </w:docPartBody>
    </w:docPart>
    <w:docPart>
      <w:docPartPr>
        <w:name w:val="181136E4B73F4B16916494ECEADA8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8B186-7DBF-47A8-9105-8483D8F7735A}"/>
      </w:docPartPr>
      <w:docPartBody>
        <w:p w:rsidR="00A7422D" w:rsidRDefault="009F384F" w:rsidP="009F384F">
          <w:pPr>
            <w:pStyle w:val="181136E4B73F4B16916494ECEADA8CA64"/>
          </w:pPr>
          <w:r w:rsidRPr="00C621A8">
            <w:rPr>
              <w:rStyle w:val="PlaceholderText"/>
            </w:rPr>
            <w:t xml:space="preserve">   </w:t>
          </w:r>
        </w:p>
      </w:docPartBody>
    </w:docPart>
    <w:docPart>
      <w:docPartPr>
        <w:name w:val="F7B34DD069B846C2AEE833E89EBF8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F8C96-5BE3-4CBB-AA40-CCDDC3299117}"/>
      </w:docPartPr>
      <w:docPartBody>
        <w:p w:rsidR="00A7422D" w:rsidRDefault="009F384F" w:rsidP="009F384F">
          <w:pPr>
            <w:pStyle w:val="F7B34DD069B846C2AEE833E89EBF810B4"/>
          </w:pPr>
          <w:r w:rsidRPr="00C621A8">
            <w:rPr>
              <w:rStyle w:val="PlaceholderText"/>
            </w:rPr>
            <w:t xml:space="preserve">   </w:t>
          </w:r>
        </w:p>
      </w:docPartBody>
    </w:docPart>
    <w:docPart>
      <w:docPartPr>
        <w:name w:val="9AC1BFAC834245CCA0103210A3883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9922E-5933-41E9-9F19-8142B3E777A7}"/>
      </w:docPartPr>
      <w:docPartBody>
        <w:p w:rsidR="00A7422D" w:rsidRDefault="009F384F" w:rsidP="009F384F">
          <w:pPr>
            <w:pStyle w:val="9AC1BFAC834245CCA0103210A3883EB74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8371EAA256E7488DA210533EC17DB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EFD6A-32C8-4725-9B5D-0A243373E50C}"/>
      </w:docPartPr>
      <w:docPartBody>
        <w:p w:rsidR="00A7422D" w:rsidRDefault="009F384F">
          <w:r>
            <w:t xml:space="preserve">   </w:t>
          </w:r>
        </w:p>
      </w:docPartBody>
    </w:docPart>
    <w:docPart>
      <w:docPartPr>
        <w:name w:val="7503F002DAA6463390CD79E9FE659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D5DBB-A1BC-4671-9470-F88BE1E15D07}"/>
      </w:docPartPr>
      <w:docPartBody>
        <w:p w:rsidR="00A7422D" w:rsidRDefault="009F384F" w:rsidP="009F384F">
          <w:pPr>
            <w:pStyle w:val="7503F002DAA6463390CD79E9FE6593F73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EEBF1B55090243278977964537877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C8736-818D-4115-A58A-A1CB077F55E5}"/>
      </w:docPartPr>
      <w:docPartBody>
        <w:p w:rsidR="00A7422D" w:rsidRDefault="009F384F" w:rsidP="009F384F">
          <w:pPr>
            <w:pStyle w:val="EEBF1B550902432789779645378776B1"/>
          </w:pPr>
          <w:r>
            <w:t xml:space="preserve">   </w:t>
          </w:r>
        </w:p>
      </w:docPartBody>
    </w:docPart>
    <w:docPart>
      <w:docPartPr>
        <w:name w:val="2FBF10DE7BEE4BE584A90F7C53FD5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B833F-DC88-4CAA-82AE-98CC36D7D34E}"/>
      </w:docPartPr>
      <w:docPartBody>
        <w:p w:rsidR="00A7422D" w:rsidRDefault="009F384F" w:rsidP="009F384F">
          <w:pPr>
            <w:pStyle w:val="2FBF10DE7BEE4BE584A90F7C53FD5FA32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D18A9DDEB6B34DBD910710FDBD0E6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796FE-0784-4F91-96EE-A2D1138CB64D}"/>
      </w:docPartPr>
      <w:docPartBody>
        <w:p w:rsidR="00A7422D" w:rsidRDefault="009F384F" w:rsidP="009F384F">
          <w:pPr>
            <w:pStyle w:val="D18A9DDEB6B34DBD910710FDBD0E6A7B"/>
          </w:pPr>
          <w:r>
            <w:t xml:space="preserve">   </w:t>
          </w:r>
        </w:p>
      </w:docPartBody>
    </w:docPart>
    <w:docPart>
      <w:docPartPr>
        <w:name w:val="A8D331A98DDA4439852C22E80BC1D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0FAD8-CC01-4970-971F-C08B81DFDD1A}"/>
      </w:docPartPr>
      <w:docPartBody>
        <w:p w:rsidR="00A7422D" w:rsidRDefault="009F384F" w:rsidP="009F384F">
          <w:pPr>
            <w:pStyle w:val="A8D331A98DDA4439852C22E80BC1D2E82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F44F970A8CAC471196365CAE79BD4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354AD-0986-477E-B1F1-EBF3D49D70E0}"/>
      </w:docPartPr>
      <w:docPartBody>
        <w:p w:rsidR="00A7422D" w:rsidRDefault="009F384F" w:rsidP="009F384F">
          <w:pPr>
            <w:pStyle w:val="F44F970A8CAC471196365CAE79BD437E"/>
          </w:pPr>
          <w:r>
            <w:t xml:space="preserve">   </w:t>
          </w:r>
        </w:p>
      </w:docPartBody>
    </w:docPart>
    <w:docPart>
      <w:docPartPr>
        <w:name w:val="DB3D8472CBBE4C569DA69B38F6F26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F3A68-7B16-42B7-96FA-EEB1A2DE0CEC}"/>
      </w:docPartPr>
      <w:docPartBody>
        <w:p w:rsidR="00A7422D" w:rsidRDefault="009F384F" w:rsidP="009F384F">
          <w:pPr>
            <w:pStyle w:val="DB3D8472CBBE4C569DA69B38F6F26B7E2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256706AE3D3E41D6BD2A0AE89C608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97134-DD15-4C6A-883A-B2A0CCDF72A9}"/>
      </w:docPartPr>
      <w:docPartBody>
        <w:p w:rsidR="00A7422D" w:rsidRDefault="009F384F" w:rsidP="009F384F">
          <w:pPr>
            <w:pStyle w:val="256706AE3D3E41D6BD2A0AE89C6086A4"/>
          </w:pPr>
          <w:r>
            <w:t xml:space="preserve">   </w:t>
          </w:r>
        </w:p>
      </w:docPartBody>
    </w:docPart>
    <w:docPart>
      <w:docPartPr>
        <w:name w:val="1EC46E9B09EC4C09AFDEC3BE4FC6B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A25B7-9051-40FD-A4CF-78A4424C8177}"/>
      </w:docPartPr>
      <w:docPartBody>
        <w:p w:rsidR="00A7422D" w:rsidRDefault="009F384F" w:rsidP="009F384F">
          <w:pPr>
            <w:pStyle w:val="1EC46E9B09EC4C09AFDEC3BE4FC6BF062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E51D49A66F1A4C60B1B05D8797C2A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4E130-EB26-4B1E-9ED4-80109153FFAD}"/>
      </w:docPartPr>
      <w:docPartBody>
        <w:p w:rsidR="00A7422D" w:rsidRDefault="009F384F" w:rsidP="009F384F">
          <w:pPr>
            <w:pStyle w:val="E51D49A66F1A4C60B1B05D8797C2A18E"/>
          </w:pPr>
          <w:r>
            <w:t xml:space="preserve">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03AAF"/>
    <w:rsid w:val="000E68FA"/>
    <w:rsid w:val="003078CF"/>
    <w:rsid w:val="004639EE"/>
    <w:rsid w:val="00603AAF"/>
    <w:rsid w:val="006461CD"/>
    <w:rsid w:val="006627D1"/>
    <w:rsid w:val="00803D03"/>
    <w:rsid w:val="009F384F"/>
    <w:rsid w:val="00A7422D"/>
    <w:rsid w:val="00A809BA"/>
    <w:rsid w:val="00AB2C06"/>
    <w:rsid w:val="00E00843"/>
    <w:rsid w:val="00F9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384F"/>
    <w:rPr>
      <w:color w:val="808080"/>
    </w:rPr>
  </w:style>
  <w:style w:type="paragraph" w:customStyle="1" w:styleId="A1BA88B87B6040F4BD1F69C766D28BCF">
    <w:name w:val="A1BA88B87B6040F4BD1F69C766D28BCF"/>
    <w:rsid w:val="00A809BA"/>
    <w:rPr>
      <w:lang w:val="nl-NL" w:eastAsia="nl-NL"/>
    </w:rPr>
  </w:style>
  <w:style w:type="paragraph" w:customStyle="1" w:styleId="D19DAD9D3AB1422593838D1288FED8EE">
    <w:name w:val="D19DAD9D3AB1422593838D1288FED8EE"/>
    <w:rsid w:val="00A809BA"/>
    <w:rPr>
      <w:lang w:val="nl-NL" w:eastAsia="nl-NL"/>
    </w:rPr>
  </w:style>
  <w:style w:type="paragraph" w:customStyle="1" w:styleId="57C0316E77DD42A8A73D3EB9565094F0">
    <w:name w:val="57C0316E77DD42A8A73D3EB9565094F0"/>
    <w:rsid w:val="00A809BA"/>
    <w:rPr>
      <w:lang w:val="nl-NL" w:eastAsia="nl-NL"/>
    </w:rPr>
  </w:style>
  <w:style w:type="paragraph" w:customStyle="1" w:styleId="BAA957C87A8844B8B06ED682260A7886">
    <w:name w:val="BAA957C87A8844B8B06ED682260A7886"/>
    <w:rsid w:val="00A809BA"/>
    <w:rPr>
      <w:lang w:val="nl-NL" w:eastAsia="nl-NL"/>
    </w:rPr>
  </w:style>
  <w:style w:type="paragraph" w:customStyle="1" w:styleId="7811F0A3766C402A98159B4173B611F5">
    <w:name w:val="7811F0A3766C402A98159B4173B611F5"/>
    <w:rsid w:val="00A809BA"/>
    <w:rPr>
      <w:lang w:val="nl-NL" w:eastAsia="nl-NL"/>
    </w:rPr>
  </w:style>
  <w:style w:type="paragraph" w:customStyle="1" w:styleId="8C02F4C6C8F84E07A5E2A240EB4DC6F6">
    <w:name w:val="8C02F4C6C8F84E07A5E2A240EB4DC6F6"/>
    <w:rsid w:val="00A809BA"/>
    <w:rPr>
      <w:lang w:val="nl-NL" w:eastAsia="nl-NL"/>
    </w:rPr>
  </w:style>
  <w:style w:type="paragraph" w:customStyle="1" w:styleId="E61B11692F8942D69144FF04DB7CAC8C">
    <w:name w:val="E61B11692F8942D69144FF04DB7CAC8C"/>
    <w:rsid w:val="00A809BA"/>
    <w:rPr>
      <w:lang w:val="nl-NL" w:eastAsia="nl-NL"/>
    </w:rPr>
  </w:style>
  <w:style w:type="paragraph" w:customStyle="1" w:styleId="5813ECD212074170AF7E0E55A3FA33B9">
    <w:name w:val="5813ECD212074170AF7E0E55A3FA33B9"/>
    <w:rsid w:val="00A809BA"/>
    <w:rPr>
      <w:lang w:val="nl-NL" w:eastAsia="nl-NL"/>
    </w:rPr>
  </w:style>
  <w:style w:type="paragraph" w:customStyle="1" w:styleId="4375D2056ABE4DC5B2B54A810542DA2B">
    <w:name w:val="4375D2056ABE4DC5B2B54A810542DA2B"/>
    <w:rsid w:val="00F95F8F"/>
    <w:rPr>
      <w:lang w:val="nl-NL" w:eastAsia="nl-NL"/>
    </w:rPr>
  </w:style>
  <w:style w:type="paragraph" w:customStyle="1" w:styleId="AC116FB2E2A74BA2973756EDE0131422">
    <w:name w:val="AC116FB2E2A74BA2973756EDE0131422"/>
    <w:rsid w:val="004639EE"/>
    <w:rPr>
      <w:lang w:val="nl-NL" w:eastAsia="nl-NL"/>
    </w:rPr>
  </w:style>
  <w:style w:type="paragraph" w:customStyle="1" w:styleId="FAB3C203E25A4D0E90497E940DADCE90">
    <w:name w:val="FAB3C203E25A4D0E90497E940DADCE90"/>
    <w:rsid w:val="004639EE"/>
    <w:rPr>
      <w:lang w:val="nl-NL" w:eastAsia="nl-NL"/>
    </w:rPr>
  </w:style>
  <w:style w:type="paragraph" w:customStyle="1" w:styleId="F6959FFF9B4346B3A8BF303753B2B5ED">
    <w:name w:val="F6959FFF9B4346B3A8BF303753B2B5ED"/>
    <w:rsid w:val="004639EE"/>
    <w:rPr>
      <w:lang w:val="nl-NL" w:eastAsia="nl-NL"/>
    </w:rPr>
  </w:style>
  <w:style w:type="paragraph" w:customStyle="1" w:styleId="714915E590214389842ED9A4296C52B7">
    <w:name w:val="714915E590214389842ED9A4296C52B7"/>
    <w:rsid w:val="004639EE"/>
    <w:rPr>
      <w:lang w:val="nl-NL" w:eastAsia="nl-NL"/>
    </w:rPr>
  </w:style>
  <w:style w:type="paragraph" w:customStyle="1" w:styleId="B2B4ADDBB02B495A915860C03F00DC3C">
    <w:name w:val="B2B4ADDBB02B495A915860C03F00DC3C"/>
    <w:rsid w:val="004639EE"/>
    <w:rPr>
      <w:lang w:val="nl-NL" w:eastAsia="nl-NL"/>
    </w:rPr>
  </w:style>
  <w:style w:type="paragraph" w:customStyle="1" w:styleId="A8D1FEF2C26F4B3BB2837EF2EBA6209F">
    <w:name w:val="A8D1FEF2C26F4B3BB2837EF2EBA6209F"/>
    <w:rsid w:val="004639EE"/>
    <w:rPr>
      <w:lang w:val="nl-NL" w:eastAsia="nl-NL"/>
    </w:rPr>
  </w:style>
  <w:style w:type="paragraph" w:customStyle="1" w:styleId="E4EE3E6D99BB4C89BDA30638FFCBF697">
    <w:name w:val="E4EE3E6D99BB4C89BDA30638FFCBF697"/>
    <w:rsid w:val="004639EE"/>
    <w:rPr>
      <w:lang w:val="nl-NL" w:eastAsia="nl-NL"/>
    </w:rPr>
  </w:style>
  <w:style w:type="paragraph" w:customStyle="1" w:styleId="0620028079BB47A0A7054EB6B0411E1B">
    <w:name w:val="0620028079BB47A0A7054EB6B0411E1B"/>
    <w:rsid w:val="004639EE"/>
    <w:rPr>
      <w:lang w:val="nl-NL" w:eastAsia="nl-NL"/>
    </w:rPr>
  </w:style>
  <w:style w:type="paragraph" w:customStyle="1" w:styleId="BDC4189F4E0D4DC6B52E658033FF0CD3">
    <w:name w:val="BDC4189F4E0D4DC6B52E658033FF0CD3"/>
    <w:rsid w:val="004639EE"/>
    <w:rPr>
      <w:lang w:val="nl-NL" w:eastAsia="nl-NL"/>
    </w:rPr>
  </w:style>
  <w:style w:type="paragraph" w:customStyle="1" w:styleId="625F7860FDC94D419B6A6BE341C521BF">
    <w:name w:val="625F7860FDC94D419B6A6BE341C521BF"/>
    <w:rsid w:val="004639EE"/>
    <w:rPr>
      <w:lang w:val="nl-NL" w:eastAsia="nl-NL"/>
    </w:rPr>
  </w:style>
  <w:style w:type="paragraph" w:customStyle="1" w:styleId="60E23AF87A404836AD9F0270AAB24037">
    <w:name w:val="60E23AF87A404836AD9F0270AAB24037"/>
    <w:rsid w:val="004639EE"/>
    <w:rPr>
      <w:lang w:val="nl-NL" w:eastAsia="nl-NL"/>
    </w:rPr>
  </w:style>
  <w:style w:type="paragraph" w:customStyle="1" w:styleId="085A691DF3D348A59965699D8B800DAC">
    <w:name w:val="085A691DF3D348A59965699D8B800DAC"/>
    <w:rsid w:val="004639EE"/>
    <w:rPr>
      <w:lang w:val="nl-NL" w:eastAsia="nl-NL"/>
    </w:rPr>
  </w:style>
  <w:style w:type="paragraph" w:customStyle="1" w:styleId="981CA027E9D242BDAB99364DB790B65E">
    <w:name w:val="981CA027E9D242BDAB99364DB790B65E"/>
    <w:rsid w:val="004639EE"/>
    <w:rPr>
      <w:lang w:val="nl-NL" w:eastAsia="nl-NL"/>
    </w:rPr>
  </w:style>
  <w:style w:type="paragraph" w:customStyle="1" w:styleId="36909615EE9E4EA1983EA8EE3D1B6CF6">
    <w:name w:val="36909615EE9E4EA1983EA8EE3D1B6CF6"/>
    <w:rsid w:val="004639EE"/>
    <w:rPr>
      <w:lang w:val="nl-NL" w:eastAsia="nl-NL"/>
    </w:rPr>
  </w:style>
  <w:style w:type="paragraph" w:customStyle="1" w:styleId="505A806319134CFDB63E138E15D923CD">
    <w:name w:val="505A806319134CFDB63E138E15D923CD"/>
    <w:rsid w:val="004639EE"/>
    <w:rPr>
      <w:lang w:val="nl-NL" w:eastAsia="nl-NL"/>
    </w:rPr>
  </w:style>
  <w:style w:type="paragraph" w:customStyle="1" w:styleId="51F0D2D4D9D24C2C9985520DE62DA1C5">
    <w:name w:val="51F0D2D4D9D24C2C9985520DE62DA1C5"/>
    <w:rsid w:val="004639EE"/>
    <w:rPr>
      <w:lang w:val="nl-NL" w:eastAsia="nl-NL"/>
    </w:rPr>
  </w:style>
  <w:style w:type="paragraph" w:customStyle="1" w:styleId="09CA3790A50744348736BBE915039656">
    <w:name w:val="09CA3790A50744348736BBE915039656"/>
    <w:rsid w:val="006627D1"/>
    <w:rPr>
      <w:lang w:val="nl-NL" w:eastAsia="nl-NL"/>
    </w:rPr>
  </w:style>
  <w:style w:type="paragraph" w:customStyle="1" w:styleId="E51B58B299DD49B58F6DBF39A3BBD678">
    <w:name w:val="E51B58B299DD49B58F6DBF39A3BBD678"/>
    <w:rsid w:val="006627D1"/>
    <w:rPr>
      <w:lang w:val="nl-NL" w:eastAsia="nl-NL"/>
    </w:rPr>
  </w:style>
  <w:style w:type="paragraph" w:customStyle="1" w:styleId="F1D31C259F55483CA2C61EA1F0B9779E">
    <w:name w:val="F1D31C259F55483CA2C61EA1F0B9779E"/>
    <w:rsid w:val="003078CF"/>
    <w:pPr>
      <w:spacing w:after="100" w:afterAutospacing="1" w:line="276" w:lineRule="auto"/>
      <w:jc w:val="both"/>
    </w:pPr>
    <w:rPr>
      <w:rFonts w:ascii="Arial" w:eastAsiaTheme="minorHAnsi" w:hAnsi="Arial"/>
      <w:kern w:val="24"/>
      <w:sz w:val="20"/>
      <w:lang w:val="nl-NL" w:eastAsia="en-US"/>
    </w:rPr>
  </w:style>
  <w:style w:type="paragraph" w:customStyle="1" w:styleId="FF102B3583324515A2D40A0298EB8A7C">
    <w:name w:val="FF102B3583324515A2D40A0298EB8A7C"/>
    <w:rsid w:val="003078CF"/>
    <w:rPr>
      <w:lang w:val="nl-NL" w:eastAsia="nl-NL"/>
    </w:rPr>
  </w:style>
  <w:style w:type="paragraph" w:customStyle="1" w:styleId="074CAB464627477AAD4676462C4C3A3E">
    <w:name w:val="074CAB464627477AAD4676462C4C3A3E"/>
    <w:rsid w:val="003078CF"/>
    <w:rPr>
      <w:lang w:val="nl-NL" w:eastAsia="nl-NL"/>
    </w:rPr>
  </w:style>
  <w:style w:type="paragraph" w:customStyle="1" w:styleId="9C1D5D7A2B3E4853AD24F1B96BBBE56B">
    <w:name w:val="9C1D5D7A2B3E4853AD24F1B96BBBE56B"/>
    <w:rsid w:val="003078CF"/>
    <w:rPr>
      <w:lang w:val="nl-NL" w:eastAsia="nl-NL"/>
    </w:rPr>
  </w:style>
  <w:style w:type="paragraph" w:customStyle="1" w:styleId="F1D31C259F55483CA2C61EA1F0B9779E1">
    <w:name w:val="F1D31C259F55483CA2C61EA1F0B9779E1"/>
    <w:rsid w:val="003078CF"/>
    <w:pPr>
      <w:spacing w:after="100" w:afterAutospacing="1" w:line="276" w:lineRule="auto"/>
      <w:jc w:val="both"/>
    </w:pPr>
    <w:rPr>
      <w:rFonts w:ascii="Arial" w:eastAsiaTheme="minorHAnsi" w:hAnsi="Arial"/>
      <w:kern w:val="24"/>
      <w:sz w:val="20"/>
      <w:lang w:val="nl-NL" w:eastAsia="en-US"/>
    </w:rPr>
  </w:style>
  <w:style w:type="paragraph" w:customStyle="1" w:styleId="074CAB464627477AAD4676462C4C3A3E1">
    <w:name w:val="074CAB464627477AAD4676462C4C3A3E1"/>
    <w:rsid w:val="003078CF"/>
    <w:pPr>
      <w:spacing w:after="100" w:afterAutospacing="1" w:line="276" w:lineRule="auto"/>
      <w:jc w:val="both"/>
    </w:pPr>
    <w:rPr>
      <w:rFonts w:ascii="Arial" w:eastAsiaTheme="minorHAnsi" w:hAnsi="Arial"/>
      <w:kern w:val="24"/>
      <w:sz w:val="20"/>
      <w:lang w:val="nl-NL" w:eastAsia="en-US"/>
    </w:rPr>
  </w:style>
  <w:style w:type="paragraph" w:customStyle="1" w:styleId="FF102B3583324515A2D40A0298EB8A7C1">
    <w:name w:val="FF102B3583324515A2D40A0298EB8A7C1"/>
    <w:rsid w:val="003078CF"/>
    <w:pPr>
      <w:spacing w:after="100" w:afterAutospacing="1" w:line="276" w:lineRule="auto"/>
      <w:jc w:val="both"/>
    </w:pPr>
    <w:rPr>
      <w:rFonts w:ascii="Arial" w:eastAsiaTheme="minorHAnsi" w:hAnsi="Arial"/>
      <w:kern w:val="24"/>
      <w:sz w:val="20"/>
      <w:lang w:val="nl-NL" w:eastAsia="en-US"/>
    </w:rPr>
  </w:style>
  <w:style w:type="paragraph" w:customStyle="1" w:styleId="9C1D5D7A2B3E4853AD24F1B96BBBE56B1">
    <w:name w:val="9C1D5D7A2B3E4853AD24F1B96BBBE56B1"/>
    <w:rsid w:val="003078CF"/>
    <w:pPr>
      <w:spacing w:after="100" w:afterAutospacing="1" w:line="276" w:lineRule="auto"/>
      <w:jc w:val="both"/>
    </w:pPr>
    <w:rPr>
      <w:rFonts w:ascii="Arial" w:eastAsiaTheme="minorHAnsi" w:hAnsi="Arial"/>
      <w:kern w:val="24"/>
      <w:sz w:val="20"/>
      <w:lang w:val="nl-NL" w:eastAsia="en-US"/>
    </w:rPr>
  </w:style>
  <w:style w:type="paragraph" w:customStyle="1" w:styleId="F1D31C259F55483CA2C61EA1F0B9779E2">
    <w:name w:val="F1D31C259F55483CA2C61EA1F0B9779E2"/>
    <w:rsid w:val="003078CF"/>
    <w:pPr>
      <w:spacing w:after="100" w:afterAutospacing="1" w:line="276" w:lineRule="auto"/>
      <w:jc w:val="both"/>
    </w:pPr>
    <w:rPr>
      <w:rFonts w:ascii="Arial" w:eastAsiaTheme="minorHAnsi" w:hAnsi="Arial"/>
      <w:kern w:val="24"/>
      <w:sz w:val="20"/>
      <w:lang w:val="nl-NL" w:eastAsia="en-US"/>
    </w:rPr>
  </w:style>
  <w:style w:type="paragraph" w:customStyle="1" w:styleId="074CAB464627477AAD4676462C4C3A3E2">
    <w:name w:val="074CAB464627477AAD4676462C4C3A3E2"/>
    <w:rsid w:val="003078CF"/>
    <w:pPr>
      <w:spacing w:after="100" w:afterAutospacing="1" w:line="276" w:lineRule="auto"/>
      <w:jc w:val="both"/>
    </w:pPr>
    <w:rPr>
      <w:rFonts w:ascii="Arial" w:eastAsiaTheme="minorHAnsi" w:hAnsi="Arial"/>
      <w:kern w:val="24"/>
      <w:sz w:val="20"/>
      <w:lang w:val="nl-NL" w:eastAsia="en-US"/>
    </w:rPr>
  </w:style>
  <w:style w:type="paragraph" w:customStyle="1" w:styleId="FF102B3583324515A2D40A0298EB8A7C2">
    <w:name w:val="FF102B3583324515A2D40A0298EB8A7C2"/>
    <w:rsid w:val="003078CF"/>
    <w:pPr>
      <w:spacing w:after="100" w:afterAutospacing="1" w:line="276" w:lineRule="auto"/>
      <w:jc w:val="both"/>
    </w:pPr>
    <w:rPr>
      <w:rFonts w:ascii="Arial" w:eastAsiaTheme="minorHAnsi" w:hAnsi="Arial"/>
      <w:kern w:val="24"/>
      <w:sz w:val="20"/>
      <w:lang w:val="nl-NL" w:eastAsia="en-US"/>
    </w:rPr>
  </w:style>
  <w:style w:type="paragraph" w:customStyle="1" w:styleId="9C1D5D7A2B3E4853AD24F1B96BBBE56B2">
    <w:name w:val="9C1D5D7A2B3E4853AD24F1B96BBBE56B2"/>
    <w:rsid w:val="003078CF"/>
    <w:pPr>
      <w:spacing w:after="100" w:afterAutospacing="1" w:line="276" w:lineRule="auto"/>
      <w:jc w:val="both"/>
    </w:pPr>
    <w:rPr>
      <w:rFonts w:ascii="Arial" w:eastAsiaTheme="minorHAnsi" w:hAnsi="Arial"/>
      <w:kern w:val="24"/>
      <w:sz w:val="20"/>
      <w:lang w:val="nl-NL" w:eastAsia="en-US"/>
    </w:rPr>
  </w:style>
  <w:style w:type="paragraph" w:customStyle="1" w:styleId="92A3CAB919E444D191911853D132B1EC">
    <w:name w:val="92A3CAB919E444D191911853D132B1EC"/>
    <w:rsid w:val="003078CF"/>
    <w:rPr>
      <w:lang w:val="nl-NL" w:eastAsia="nl-NL"/>
    </w:rPr>
  </w:style>
  <w:style w:type="paragraph" w:customStyle="1" w:styleId="B587F0CE620A4DA09EAF87686D38A60F">
    <w:name w:val="B587F0CE620A4DA09EAF87686D38A60F"/>
    <w:rsid w:val="003078CF"/>
    <w:rPr>
      <w:lang w:val="nl-NL" w:eastAsia="nl-NL"/>
    </w:rPr>
  </w:style>
  <w:style w:type="paragraph" w:customStyle="1" w:styleId="23D1ECEFC69D4ADDA11AA0531A3E6088">
    <w:name w:val="23D1ECEFC69D4ADDA11AA0531A3E6088"/>
    <w:rsid w:val="003078CF"/>
    <w:rPr>
      <w:lang w:val="nl-NL" w:eastAsia="nl-NL"/>
    </w:rPr>
  </w:style>
  <w:style w:type="paragraph" w:customStyle="1" w:styleId="E087B1A271154DFF844BB3B1DE249E05">
    <w:name w:val="E087B1A271154DFF844BB3B1DE249E05"/>
    <w:rsid w:val="003078CF"/>
    <w:rPr>
      <w:lang w:val="nl-NL" w:eastAsia="nl-NL"/>
    </w:rPr>
  </w:style>
  <w:style w:type="paragraph" w:customStyle="1" w:styleId="A6603AE305834DD2990CBD98720184E5">
    <w:name w:val="A6603AE305834DD2990CBD98720184E5"/>
    <w:rsid w:val="003078CF"/>
    <w:rPr>
      <w:lang w:val="nl-NL" w:eastAsia="nl-NL"/>
    </w:rPr>
  </w:style>
  <w:style w:type="paragraph" w:customStyle="1" w:styleId="6BF9A51802504593A72478D3C2DAFCC8">
    <w:name w:val="6BF9A51802504593A72478D3C2DAFCC8"/>
    <w:rsid w:val="003078CF"/>
    <w:rPr>
      <w:lang w:val="nl-NL" w:eastAsia="nl-NL"/>
    </w:rPr>
  </w:style>
  <w:style w:type="paragraph" w:customStyle="1" w:styleId="A4FEDE27B2BE416B83F0E74988BFD952">
    <w:name w:val="A4FEDE27B2BE416B83F0E74988BFD952"/>
    <w:rsid w:val="003078CF"/>
    <w:rPr>
      <w:lang w:val="nl-NL" w:eastAsia="nl-NL"/>
    </w:rPr>
  </w:style>
  <w:style w:type="paragraph" w:customStyle="1" w:styleId="8C4C0B608FA0466C9E69725C03B887FD">
    <w:name w:val="8C4C0B608FA0466C9E69725C03B887FD"/>
    <w:rsid w:val="003078CF"/>
    <w:rPr>
      <w:lang w:val="nl-NL" w:eastAsia="nl-NL"/>
    </w:rPr>
  </w:style>
  <w:style w:type="paragraph" w:customStyle="1" w:styleId="522E591359394C88ACDAAC425B1EEFC4">
    <w:name w:val="522E591359394C88ACDAAC425B1EEFC4"/>
    <w:rsid w:val="003078CF"/>
    <w:rPr>
      <w:lang w:val="nl-NL" w:eastAsia="nl-NL"/>
    </w:rPr>
  </w:style>
  <w:style w:type="paragraph" w:customStyle="1" w:styleId="8E8DC7651F414833B3406771025B9892">
    <w:name w:val="8E8DC7651F414833B3406771025B9892"/>
    <w:rsid w:val="003078CF"/>
    <w:rPr>
      <w:lang w:val="nl-NL" w:eastAsia="nl-NL"/>
    </w:rPr>
  </w:style>
  <w:style w:type="paragraph" w:customStyle="1" w:styleId="C02948AE52904D29B64741EC6C413154">
    <w:name w:val="C02948AE52904D29B64741EC6C413154"/>
    <w:rsid w:val="003078CF"/>
    <w:rPr>
      <w:lang w:val="nl-NL" w:eastAsia="nl-NL"/>
    </w:rPr>
  </w:style>
  <w:style w:type="paragraph" w:customStyle="1" w:styleId="FA4C86BAD7D7432A8B153537D49540D7">
    <w:name w:val="FA4C86BAD7D7432A8B153537D49540D7"/>
    <w:rsid w:val="003078CF"/>
    <w:rPr>
      <w:lang w:val="nl-NL" w:eastAsia="nl-NL"/>
    </w:rPr>
  </w:style>
  <w:style w:type="paragraph" w:customStyle="1" w:styleId="915042C1D8E34501985FBBB72EC5ACA9">
    <w:name w:val="915042C1D8E34501985FBBB72EC5ACA9"/>
    <w:rsid w:val="003078CF"/>
    <w:rPr>
      <w:lang w:val="nl-NL" w:eastAsia="nl-NL"/>
    </w:rPr>
  </w:style>
  <w:style w:type="paragraph" w:customStyle="1" w:styleId="2C254B9FF782468A8E0676C33FA75044">
    <w:name w:val="2C254B9FF782468A8E0676C33FA75044"/>
    <w:rsid w:val="003078CF"/>
    <w:rPr>
      <w:lang w:val="nl-NL" w:eastAsia="nl-NL"/>
    </w:rPr>
  </w:style>
  <w:style w:type="paragraph" w:customStyle="1" w:styleId="9290BB0C42F64DE8BB0599BD22CC4B39">
    <w:name w:val="9290BB0C42F64DE8BB0599BD22CC4B39"/>
    <w:rsid w:val="003078CF"/>
    <w:rPr>
      <w:lang w:val="nl-NL" w:eastAsia="nl-NL"/>
    </w:rPr>
  </w:style>
  <w:style w:type="paragraph" w:customStyle="1" w:styleId="F34B1A681E854D649334A3F246AE7926">
    <w:name w:val="F34B1A681E854D649334A3F246AE7926"/>
    <w:rsid w:val="003078CF"/>
    <w:rPr>
      <w:lang w:val="nl-NL" w:eastAsia="nl-NL"/>
    </w:rPr>
  </w:style>
  <w:style w:type="paragraph" w:customStyle="1" w:styleId="E3A3E0DB887D41EBB2072861C28AA2BD">
    <w:name w:val="E3A3E0DB887D41EBB2072861C28AA2BD"/>
    <w:rsid w:val="003078CF"/>
    <w:rPr>
      <w:lang w:val="nl-NL" w:eastAsia="nl-NL"/>
    </w:rPr>
  </w:style>
  <w:style w:type="paragraph" w:customStyle="1" w:styleId="1EF76AE2ADC94AFE8875ADE0C04EB4CF">
    <w:name w:val="1EF76AE2ADC94AFE8875ADE0C04EB4CF"/>
    <w:rsid w:val="003078CF"/>
    <w:rPr>
      <w:lang w:val="nl-NL" w:eastAsia="nl-NL"/>
    </w:rPr>
  </w:style>
  <w:style w:type="paragraph" w:customStyle="1" w:styleId="9B6D4B3783A94590ADF2003603EF56E4">
    <w:name w:val="9B6D4B3783A94590ADF2003603EF56E4"/>
    <w:rsid w:val="003078CF"/>
    <w:rPr>
      <w:lang w:val="nl-NL" w:eastAsia="nl-NL"/>
    </w:rPr>
  </w:style>
  <w:style w:type="paragraph" w:customStyle="1" w:styleId="AEE17087A9164C97861550D1056ABFCA">
    <w:name w:val="AEE17087A9164C97861550D1056ABFCA"/>
    <w:rsid w:val="003078CF"/>
    <w:rPr>
      <w:lang w:val="nl-NL" w:eastAsia="nl-NL"/>
    </w:rPr>
  </w:style>
  <w:style w:type="paragraph" w:customStyle="1" w:styleId="ED61ECD8ED2F468C8FE52A1BD3020867">
    <w:name w:val="ED61ECD8ED2F468C8FE52A1BD3020867"/>
    <w:rsid w:val="003078CF"/>
    <w:rPr>
      <w:lang w:val="nl-NL" w:eastAsia="nl-NL"/>
    </w:rPr>
  </w:style>
  <w:style w:type="paragraph" w:customStyle="1" w:styleId="F1D31C259F55483CA2C61EA1F0B9779E3">
    <w:name w:val="F1D31C259F55483CA2C61EA1F0B9779E3"/>
    <w:rsid w:val="003078CF"/>
    <w:pPr>
      <w:spacing w:after="100" w:afterAutospacing="1" w:line="276" w:lineRule="auto"/>
      <w:jc w:val="both"/>
    </w:pPr>
    <w:rPr>
      <w:rFonts w:ascii="Arial" w:eastAsiaTheme="minorHAnsi" w:hAnsi="Arial"/>
      <w:kern w:val="24"/>
      <w:sz w:val="20"/>
      <w:lang w:val="nl-NL" w:eastAsia="en-US"/>
    </w:rPr>
  </w:style>
  <w:style w:type="paragraph" w:customStyle="1" w:styleId="074CAB464627477AAD4676462C4C3A3E3">
    <w:name w:val="074CAB464627477AAD4676462C4C3A3E3"/>
    <w:rsid w:val="003078CF"/>
    <w:pPr>
      <w:spacing w:after="100" w:afterAutospacing="1" w:line="276" w:lineRule="auto"/>
      <w:jc w:val="both"/>
    </w:pPr>
    <w:rPr>
      <w:rFonts w:ascii="Arial" w:eastAsiaTheme="minorHAnsi" w:hAnsi="Arial"/>
      <w:kern w:val="24"/>
      <w:sz w:val="20"/>
      <w:lang w:val="nl-NL" w:eastAsia="en-US"/>
    </w:rPr>
  </w:style>
  <w:style w:type="paragraph" w:customStyle="1" w:styleId="FF102B3583324515A2D40A0298EB8A7C3">
    <w:name w:val="FF102B3583324515A2D40A0298EB8A7C3"/>
    <w:rsid w:val="003078CF"/>
    <w:pPr>
      <w:spacing w:after="100" w:afterAutospacing="1" w:line="276" w:lineRule="auto"/>
      <w:jc w:val="both"/>
    </w:pPr>
    <w:rPr>
      <w:rFonts w:ascii="Arial" w:eastAsiaTheme="minorHAnsi" w:hAnsi="Arial"/>
      <w:kern w:val="24"/>
      <w:sz w:val="20"/>
      <w:lang w:val="nl-NL" w:eastAsia="en-US"/>
    </w:rPr>
  </w:style>
  <w:style w:type="paragraph" w:customStyle="1" w:styleId="9C1D5D7A2B3E4853AD24F1B96BBBE56B3">
    <w:name w:val="9C1D5D7A2B3E4853AD24F1B96BBBE56B3"/>
    <w:rsid w:val="003078CF"/>
    <w:pPr>
      <w:spacing w:after="100" w:afterAutospacing="1" w:line="276" w:lineRule="auto"/>
      <w:jc w:val="both"/>
    </w:pPr>
    <w:rPr>
      <w:rFonts w:ascii="Arial" w:eastAsiaTheme="minorHAnsi" w:hAnsi="Arial"/>
      <w:kern w:val="24"/>
      <w:sz w:val="20"/>
      <w:lang w:val="nl-NL" w:eastAsia="en-US"/>
    </w:rPr>
  </w:style>
  <w:style w:type="paragraph" w:customStyle="1" w:styleId="92A3CAB919E444D191911853D132B1EC1">
    <w:name w:val="92A3CAB919E444D191911853D132B1EC1"/>
    <w:rsid w:val="003078CF"/>
    <w:pPr>
      <w:spacing w:after="100" w:afterAutospacing="1" w:line="276" w:lineRule="auto"/>
      <w:jc w:val="both"/>
    </w:pPr>
    <w:rPr>
      <w:rFonts w:ascii="Arial" w:eastAsiaTheme="minorHAnsi" w:hAnsi="Arial"/>
      <w:kern w:val="24"/>
      <w:sz w:val="20"/>
      <w:lang w:val="nl-NL" w:eastAsia="en-US"/>
    </w:rPr>
  </w:style>
  <w:style w:type="paragraph" w:customStyle="1" w:styleId="FA4C86BAD7D7432A8B153537D49540D71">
    <w:name w:val="FA4C86BAD7D7432A8B153537D49540D71"/>
    <w:rsid w:val="003078CF"/>
    <w:pPr>
      <w:spacing w:after="100" w:afterAutospacing="1" w:line="276" w:lineRule="auto"/>
      <w:jc w:val="both"/>
    </w:pPr>
    <w:rPr>
      <w:rFonts w:ascii="Arial" w:eastAsiaTheme="minorHAnsi" w:hAnsi="Arial"/>
      <w:kern w:val="24"/>
      <w:sz w:val="20"/>
      <w:lang w:val="nl-NL" w:eastAsia="en-US"/>
    </w:rPr>
  </w:style>
  <w:style w:type="paragraph" w:customStyle="1" w:styleId="2C254B9FF782468A8E0676C33FA750441">
    <w:name w:val="2C254B9FF782468A8E0676C33FA750441"/>
    <w:rsid w:val="003078CF"/>
    <w:pPr>
      <w:spacing w:after="100" w:afterAutospacing="1" w:line="276" w:lineRule="auto"/>
      <w:jc w:val="both"/>
    </w:pPr>
    <w:rPr>
      <w:rFonts w:ascii="Arial" w:eastAsiaTheme="minorHAnsi" w:hAnsi="Arial"/>
      <w:kern w:val="24"/>
      <w:sz w:val="20"/>
      <w:lang w:val="nl-NL" w:eastAsia="en-US"/>
    </w:rPr>
  </w:style>
  <w:style w:type="paragraph" w:customStyle="1" w:styleId="F34B1A681E854D649334A3F246AE79261">
    <w:name w:val="F34B1A681E854D649334A3F246AE79261"/>
    <w:rsid w:val="003078CF"/>
    <w:pPr>
      <w:spacing w:after="100" w:afterAutospacing="1" w:line="276" w:lineRule="auto"/>
      <w:jc w:val="both"/>
    </w:pPr>
    <w:rPr>
      <w:rFonts w:ascii="Arial" w:eastAsiaTheme="minorHAnsi" w:hAnsi="Arial"/>
      <w:kern w:val="24"/>
      <w:sz w:val="20"/>
      <w:lang w:val="nl-NL" w:eastAsia="en-US"/>
    </w:rPr>
  </w:style>
  <w:style w:type="paragraph" w:customStyle="1" w:styleId="1EF76AE2ADC94AFE8875ADE0C04EB4CF1">
    <w:name w:val="1EF76AE2ADC94AFE8875ADE0C04EB4CF1"/>
    <w:rsid w:val="003078CF"/>
    <w:pPr>
      <w:spacing w:after="100" w:afterAutospacing="1" w:line="276" w:lineRule="auto"/>
      <w:jc w:val="both"/>
    </w:pPr>
    <w:rPr>
      <w:rFonts w:ascii="Arial" w:eastAsiaTheme="minorHAnsi" w:hAnsi="Arial"/>
      <w:kern w:val="24"/>
      <w:sz w:val="20"/>
      <w:lang w:val="nl-NL" w:eastAsia="en-US"/>
    </w:rPr>
  </w:style>
  <w:style w:type="paragraph" w:customStyle="1" w:styleId="AEE17087A9164C97861550D1056ABFCA1">
    <w:name w:val="AEE17087A9164C97861550D1056ABFCA1"/>
    <w:rsid w:val="003078CF"/>
    <w:pPr>
      <w:spacing w:after="100" w:afterAutospacing="1" w:line="276" w:lineRule="auto"/>
      <w:jc w:val="both"/>
    </w:pPr>
    <w:rPr>
      <w:rFonts w:ascii="Arial" w:eastAsiaTheme="minorHAnsi" w:hAnsi="Arial"/>
      <w:kern w:val="24"/>
      <w:sz w:val="20"/>
      <w:lang w:val="nl-NL" w:eastAsia="en-US"/>
    </w:rPr>
  </w:style>
  <w:style w:type="paragraph" w:customStyle="1" w:styleId="915042C1D8E34501985FBBB72EC5ACA91">
    <w:name w:val="915042C1D8E34501985FBBB72EC5ACA91"/>
    <w:rsid w:val="003078CF"/>
    <w:pPr>
      <w:spacing w:after="100" w:afterAutospacing="1" w:line="276" w:lineRule="auto"/>
      <w:jc w:val="both"/>
    </w:pPr>
    <w:rPr>
      <w:rFonts w:ascii="Arial" w:eastAsiaTheme="minorHAnsi" w:hAnsi="Arial"/>
      <w:kern w:val="24"/>
      <w:sz w:val="20"/>
      <w:lang w:val="nl-NL" w:eastAsia="en-US"/>
    </w:rPr>
  </w:style>
  <w:style w:type="paragraph" w:customStyle="1" w:styleId="9290BB0C42F64DE8BB0599BD22CC4B391">
    <w:name w:val="9290BB0C42F64DE8BB0599BD22CC4B391"/>
    <w:rsid w:val="003078CF"/>
    <w:pPr>
      <w:spacing w:after="100" w:afterAutospacing="1" w:line="276" w:lineRule="auto"/>
      <w:jc w:val="both"/>
    </w:pPr>
    <w:rPr>
      <w:rFonts w:ascii="Arial" w:eastAsiaTheme="minorHAnsi" w:hAnsi="Arial"/>
      <w:kern w:val="24"/>
      <w:sz w:val="20"/>
      <w:lang w:val="nl-NL" w:eastAsia="en-US"/>
    </w:rPr>
  </w:style>
  <w:style w:type="paragraph" w:customStyle="1" w:styleId="E3A3E0DB887D41EBB2072861C28AA2BD1">
    <w:name w:val="E3A3E0DB887D41EBB2072861C28AA2BD1"/>
    <w:rsid w:val="003078CF"/>
    <w:pPr>
      <w:spacing w:after="100" w:afterAutospacing="1" w:line="276" w:lineRule="auto"/>
      <w:jc w:val="both"/>
    </w:pPr>
    <w:rPr>
      <w:rFonts w:ascii="Arial" w:eastAsiaTheme="minorHAnsi" w:hAnsi="Arial"/>
      <w:kern w:val="24"/>
      <w:sz w:val="20"/>
      <w:lang w:val="nl-NL" w:eastAsia="en-US"/>
    </w:rPr>
  </w:style>
  <w:style w:type="paragraph" w:customStyle="1" w:styleId="9B6D4B3783A94590ADF2003603EF56E41">
    <w:name w:val="9B6D4B3783A94590ADF2003603EF56E41"/>
    <w:rsid w:val="003078CF"/>
    <w:pPr>
      <w:spacing w:after="100" w:afterAutospacing="1" w:line="276" w:lineRule="auto"/>
      <w:jc w:val="both"/>
    </w:pPr>
    <w:rPr>
      <w:rFonts w:ascii="Arial" w:eastAsiaTheme="minorHAnsi" w:hAnsi="Arial"/>
      <w:kern w:val="24"/>
      <w:sz w:val="20"/>
      <w:lang w:val="nl-NL" w:eastAsia="en-US"/>
    </w:rPr>
  </w:style>
  <w:style w:type="paragraph" w:customStyle="1" w:styleId="ED61ECD8ED2F468C8FE52A1BD30208671">
    <w:name w:val="ED61ECD8ED2F468C8FE52A1BD30208671"/>
    <w:rsid w:val="003078CF"/>
    <w:pPr>
      <w:spacing w:after="100" w:afterAutospacing="1" w:line="276" w:lineRule="auto"/>
      <w:jc w:val="both"/>
    </w:pPr>
    <w:rPr>
      <w:rFonts w:ascii="Arial" w:eastAsiaTheme="minorHAnsi" w:hAnsi="Arial"/>
      <w:kern w:val="24"/>
      <w:sz w:val="20"/>
      <w:lang w:val="nl-NL" w:eastAsia="en-US"/>
    </w:rPr>
  </w:style>
  <w:style w:type="paragraph" w:customStyle="1" w:styleId="F1D31C259F55483CA2C61EA1F0B9779E4">
    <w:name w:val="F1D31C259F55483CA2C61EA1F0B9779E4"/>
    <w:rsid w:val="003078CF"/>
    <w:pPr>
      <w:spacing w:after="100" w:afterAutospacing="1" w:line="276" w:lineRule="auto"/>
      <w:jc w:val="both"/>
    </w:pPr>
    <w:rPr>
      <w:rFonts w:ascii="Arial" w:eastAsiaTheme="minorHAnsi" w:hAnsi="Arial"/>
      <w:kern w:val="24"/>
      <w:sz w:val="20"/>
      <w:lang w:val="nl-NL" w:eastAsia="en-US"/>
    </w:rPr>
  </w:style>
  <w:style w:type="paragraph" w:customStyle="1" w:styleId="074CAB464627477AAD4676462C4C3A3E4">
    <w:name w:val="074CAB464627477AAD4676462C4C3A3E4"/>
    <w:rsid w:val="003078CF"/>
    <w:pPr>
      <w:spacing w:after="100" w:afterAutospacing="1" w:line="276" w:lineRule="auto"/>
      <w:jc w:val="both"/>
    </w:pPr>
    <w:rPr>
      <w:rFonts w:ascii="Arial" w:eastAsiaTheme="minorHAnsi" w:hAnsi="Arial"/>
      <w:kern w:val="24"/>
      <w:sz w:val="20"/>
      <w:lang w:val="nl-NL" w:eastAsia="en-US"/>
    </w:rPr>
  </w:style>
  <w:style w:type="paragraph" w:customStyle="1" w:styleId="FF102B3583324515A2D40A0298EB8A7C4">
    <w:name w:val="FF102B3583324515A2D40A0298EB8A7C4"/>
    <w:rsid w:val="003078CF"/>
    <w:pPr>
      <w:spacing w:after="100" w:afterAutospacing="1" w:line="276" w:lineRule="auto"/>
      <w:jc w:val="both"/>
    </w:pPr>
    <w:rPr>
      <w:rFonts w:ascii="Arial" w:eastAsiaTheme="minorHAnsi" w:hAnsi="Arial"/>
      <w:kern w:val="24"/>
      <w:sz w:val="20"/>
      <w:lang w:val="nl-NL" w:eastAsia="en-US"/>
    </w:rPr>
  </w:style>
  <w:style w:type="paragraph" w:customStyle="1" w:styleId="9C1D5D7A2B3E4853AD24F1B96BBBE56B4">
    <w:name w:val="9C1D5D7A2B3E4853AD24F1B96BBBE56B4"/>
    <w:rsid w:val="003078CF"/>
    <w:pPr>
      <w:spacing w:after="100" w:afterAutospacing="1" w:line="276" w:lineRule="auto"/>
      <w:jc w:val="both"/>
    </w:pPr>
    <w:rPr>
      <w:rFonts w:ascii="Arial" w:eastAsiaTheme="minorHAnsi" w:hAnsi="Arial"/>
      <w:kern w:val="24"/>
      <w:sz w:val="20"/>
      <w:lang w:val="nl-NL" w:eastAsia="en-US"/>
    </w:rPr>
  </w:style>
  <w:style w:type="paragraph" w:customStyle="1" w:styleId="92A3CAB919E444D191911853D132B1EC2">
    <w:name w:val="92A3CAB919E444D191911853D132B1EC2"/>
    <w:rsid w:val="003078CF"/>
    <w:pPr>
      <w:spacing w:after="100" w:afterAutospacing="1" w:line="276" w:lineRule="auto"/>
      <w:jc w:val="both"/>
    </w:pPr>
    <w:rPr>
      <w:rFonts w:ascii="Arial" w:eastAsiaTheme="minorHAnsi" w:hAnsi="Arial"/>
      <w:kern w:val="24"/>
      <w:sz w:val="20"/>
      <w:lang w:val="nl-NL" w:eastAsia="en-US"/>
    </w:rPr>
  </w:style>
  <w:style w:type="paragraph" w:customStyle="1" w:styleId="FA4C86BAD7D7432A8B153537D49540D72">
    <w:name w:val="FA4C86BAD7D7432A8B153537D49540D72"/>
    <w:rsid w:val="003078CF"/>
    <w:pPr>
      <w:spacing w:after="100" w:afterAutospacing="1" w:line="276" w:lineRule="auto"/>
      <w:jc w:val="both"/>
    </w:pPr>
    <w:rPr>
      <w:rFonts w:ascii="Arial" w:eastAsiaTheme="minorHAnsi" w:hAnsi="Arial"/>
      <w:kern w:val="24"/>
      <w:sz w:val="20"/>
      <w:lang w:val="nl-NL" w:eastAsia="en-US"/>
    </w:rPr>
  </w:style>
  <w:style w:type="paragraph" w:customStyle="1" w:styleId="2C254B9FF782468A8E0676C33FA750442">
    <w:name w:val="2C254B9FF782468A8E0676C33FA750442"/>
    <w:rsid w:val="003078CF"/>
    <w:pPr>
      <w:spacing w:after="100" w:afterAutospacing="1" w:line="276" w:lineRule="auto"/>
      <w:jc w:val="both"/>
    </w:pPr>
    <w:rPr>
      <w:rFonts w:ascii="Arial" w:eastAsiaTheme="minorHAnsi" w:hAnsi="Arial"/>
      <w:kern w:val="24"/>
      <w:sz w:val="20"/>
      <w:lang w:val="nl-NL" w:eastAsia="en-US"/>
    </w:rPr>
  </w:style>
  <w:style w:type="paragraph" w:customStyle="1" w:styleId="F34B1A681E854D649334A3F246AE79262">
    <w:name w:val="F34B1A681E854D649334A3F246AE79262"/>
    <w:rsid w:val="003078CF"/>
    <w:pPr>
      <w:spacing w:after="100" w:afterAutospacing="1" w:line="276" w:lineRule="auto"/>
      <w:jc w:val="both"/>
    </w:pPr>
    <w:rPr>
      <w:rFonts w:ascii="Arial" w:eastAsiaTheme="minorHAnsi" w:hAnsi="Arial"/>
      <w:kern w:val="24"/>
      <w:sz w:val="20"/>
      <w:lang w:val="nl-NL" w:eastAsia="en-US"/>
    </w:rPr>
  </w:style>
  <w:style w:type="paragraph" w:customStyle="1" w:styleId="1EF76AE2ADC94AFE8875ADE0C04EB4CF2">
    <w:name w:val="1EF76AE2ADC94AFE8875ADE0C04EB4CF2"/>
    <w:rsid w:val="003078CF"/>
    <w:pPr>
      <w:spacing w:after="100" w:afterAutospacing="1" w:line="276" w:lineRule="auto"/>
      <w:jc w:val="both"/>
    </w:pPr>
    <w:rPr>
      <w:rFonts w:ascii="Arial" w:eastAsiaTheme="minorHAnsi" w:hAnsi="Arial"/>
      <w:kern w:val="24"/>
      <w:sz w:val="20"/>
      <w:lang w:val="nl-NL" w:eastAsia="en-US"/>
    </w:rPr>
  </w:style>
  <w:style w:type="paragraph" w:customStyle="1" w:styleId="AEE17087A9164C97861550D1056ABFCA2">
    <w:name w:val="AEE17087A9164C97861550D1056ABFCA2"/>
    <w:rsid w:val="003078CF"/>
    <w:pPr>
      <w:spacing w:after="100" w:afterAutospacing="1" w:line="276" w:lineRule="auto"/>
      <w:jc w:val="both"/>
    </w:pPr>
    <w:rPr>
      <w:rFonts w:ascii="Arial" w:eastAsiaTheme="minorHAnsi" w:hAnsi="Arial"/>
      <w:kern w:val="24"/>
      <w:sz w:val="20"/>
      <w:lang w:val="nl-NL" w:eastAsia="en-US"/>
    </w:rPr>
  </w:style>
  <w:style w:type="paragraph" w:customStyle="1" w:styleId="915042C1D8E34501985FBBB72EC5ACA92">
    <w:name w:val="915042C1D8E34501985FBBB72EC5ACA92"/>
    <w:rsid w:val="003078CF"/>
    <w:pPr>
      <w:spacing w:after="100" w:afterAutospacing="1" w:line="276" w:lineRule="auto"/>
      <w:jc w:val="both"/>
    </w:pPr>
    <w:rPr>
      <w:rFonts w:ascii="Arial" w:eastAsiaTheme="minorHAnsi" w:hAnsi="Arial"/>
      <w:kern w:val="24"/>
      <w:sz w:val="20"/>
      <w:lang w:val="nl-NL" w:eastAsia="en-US"/>
    </w:rPr>
  </w:style>
  <w:style w:type="paragraph" w:customStyle="1" w:styleId="9290BB0C42F64DE8BB0599BD22CC4B392">
    <w:name w:val="9290BB0C42F64DE8BB0599BD22CC4B392"/>
    <w:rsid w:val="003078CF"/>
    <w:pPr>
      <w:spacing w:after="100" w:afterAutospacing="1" w:line="276" w:lineRule="auto"/>
      <w:jc w:val="both"/>
    </w:pPr>
    <w:rPr>
      <w:rFonts w:ascii="Arial" w:eastAsiaTheme="minorHAnsi" w:hAnsi="Arial"/>
      <w:kern w:val="24"/>
      <w:sz w:val="20"/>
      <w:lang w:val="nl-NL" w:eastAsia="en-US"/>
    </w:rPr>
  </w:style>
  <w:style w:type="paragraph" w:customStyle="1" w:styleId="E3A3E0DB887D41EBB2072861C28AA2BD2">
    <w:name w:val="E3A3E0DB887D41EBB2072861C28AA2BD2"/>
    <w:rsid w:val="003078CF"/>
    <w:pPr>
      <w:spacing w:after="100" w:afterAutospacing="1" w:line="276" w:lineRule="auto"/>
      <w:jc w:val="both"/>
    </w:pPr>
    <w:rPr>
      <w:rFonts w:ascii="Arial" w:eastAsiaTheme="minorHAnsi" w:hAnsi="Arial"/>
      <w:kern w:val="24"/>
      <w:sz w:val="20"/>
      <w:lang w:val="nl-NL" w:eastAsia="en-US"/>
    </w:rPr>
  </w:style>
  <w:style w:type="paragraph" w:customStyle="1" w:styleId="9B6D4B3783A94590ADF2003603EF56E42">
    <w:name w:val="9B6D4B3783A94590ADF2003603EF56E42"/>
    <w:rsid w:val="003078CF"/>
    <w:pPr>
      <w:spacing w:after="100" w:afterAutospacing="1" w:line="276" w:lineRule="auto"/>
      <w:jc w:val="both"/>
    </w:pPr>
    <w:rPr>
      <w:rFonts w:ascii="Arial" w:eastAsiaTheme="minorHAnsi" w:hAnsi="Arial"/>
      <w:kern w:val="24"/>
      <w:sz w:val="20"/>
      <w:lang w:val="nl-NL" w:eastAsia="en-US"/>
    </w:rPr>
  </w:style>
  <w:style w:type="paragraph" w:customStyle="1" w:styleId="ED61ECD8ED2F468C8FE52A1BD30208672">
    <w:name w:val="ED61ECD8ED2F468C8FE52A1BD30208672"/>
    <w:rsid w:val="003078CF"/>
    <w:pPr>
      <w:spacing w:after="100" w:afterAutospacing="1" w:line="276" w:lineRule="auto"/>
      <w:jc w:val="both"/>
    </w:pPr>
    <w:rPr>
      <w:rFonts w:ascii="Arial" w:eastAsiaTheme="minorHAnsi" w:hAnsi="Arial"/>
      <w:kern w:val="24"/>
      <w:sz w:val="20"/>
      <w:lang w:val="nl-NL" w:eastAsia="en-US"/>
    </w:rPr>
  </w:style>
  <w:style w:type="paragraph" w:customStyle="1" w:styleId="F1D31C259F55483CA2C61EA1F0B9779E5">
    <w:name w:val="F1D31C259F55483CA2C61EA1F0B9779E5"/>
    <w:rsid w:val="009F384F"/>
    <w:pPr>
      <w:spacing w:after="100" w:afterAutospacing="1" w:line="276" w:lineRule="auto"/>
      <w:jc w:val="both"/>
    </w:pPr>
    <w:rPr>
      <w:rFonts w:ascii="Arial" w:eastAsiaTheme="minorHAnsi" w:hAnsi="Arial"/>
      <w:kern w:val="24"/>
      <w:sz w:val="20"/>
      <w:lang w:val="nl-NL" w:eastAsia="en-US"/>
    </w:rPr>
  </w:style>
  <w:style w:type="paragraph" w:customStyle="1" w:styleId="074CAB464627477AAD4676462C4C3A3E5">
    <w:name w:val="074CAB464627477AAD4676462C4C3A3E5"/>
    <w:rsid w:val="009F384F"/>
    <w:pPr>
      <w:spacing w:after="100" w:afterAutospacing="1" w:line="276" w:lineRule="auto"/>
      <w:jc w:val="both"/>
    </w:pPr>
    <w:rPr>
      <w:rFonts w:ascii="Arial" w:eastAsiaTheme="minorHAnsi" w:hAnsi="Arial"/>
      <w:kern w:val="24"/>
      <w:sz w:val="20"/>
      <w:lang w:val="nl-NL" w:eastAsia="en-US"/>
    </w:rPr>
  </w:style>
  <w:style w:type="paragraph" w:customStyle="1" w:styleId="FF102B3583324515A2D40A0298EB8A7C5">
    <w:name w:val="FF102B3583324515A2D40A0298EB8A7C5"/>
    <w:rsid w:val="009F384F"/>
    <w:pPr>
      <w:spacing w:after="100" w:afterAutospacing="1" w:line="276" w:lineRule="auto"/>
      <w:jc w:val="both"/>
    </w:pPr>
    <w:rPr>
      <w:rFonts w:ascii="Arial" w:eastAsiaTheme="minorHAnsi" w:hAnsi="Arial"/>
      <w:kern w:val="24"/>
      <w:sz w:val="20"/>
      <w:lang w:val="nl-NL" w:eastAsia="en-US"/>
    </w:rPr>
  </w:style>
  <w:style w:type="paragraph" w:customStyle="1" w:styleId="9C1D5D7A2B3E4853AD24F1B96BBBE56B5">
    <w:name w:val="9C1D5D7A2B3E4853AD24F1B96BBBE56B5"/>
    <w:rsid w:val="009F384F"/>
    <w:pPr>
      <w:spacing w:after="100" w:afterAutospacing="1" w:line="276" w:lineRule="auto"/>
      <w:jc w:val="both"/>
    </w:pPr>
    <w:rPr>
      <w:rFonts w:ascii="Arial" w:eastAsiaTheme="minorHAnsi" w:hAnsi="Arial"/>
      <w:kern w:val="24"/>
      <w:sz w:val="20"/>
      <w:lang w:val="nl-NL" w:eastAsia="en-US"/>
    </w:rPr>
  </w:style>
  <w:style w:type="paragraph" w:customStyle="1" w:styleId="92A3CAB919E444D191911853D132B1EC3">
    <w:name w:val="92A3CAB919E444D191911853D132B1EC3"/>
    <w:rsid w:val="009F384F"/>
    <w:pPr>
      <w:spacing w:after="100" w:afterAutospacing="1" w:line="276" w:lineRule="auto"/>
      <w:jc w:val="both"/>
    </w:pPr>
    <w:rPr>
      <w:rFonts w:ascii="Arial" w:eastAsiaTheme="minorHAnsi" w:hAnsi="Arial"/>
      <w:kern w:val="24"/>
      <w:sz w:val="20"/>
      <w:lang w:val="nl-NL" w:eastAsia="en-US"/>
    </w:rPr>
  </w:style>
  <w:style w:type="paragraph" w:customStyle="1" w:styleId="FA4C86BAD7D7432A8B153537D49540D73">
    <w:name w:val="FA4C86BAD7D7432A8B153537D49540D73"/>
    <w:rsid w:val="009F384F"/>
    <w:pPr>
      <w:spacing w:after="100" w:afterAutospacing="1" w:line="276" w:lineRule="auto"/>
      <w:jc w:val="both"/>
    </w:pPr>
    <w:rPr>
      <w:rFonts w:ascii="Arial" w:eastAsiaTheme="minorHAnsi" w:hAnsi="Arial"/>
      <w:kern w:val="24"/>
      <w:sz w:val="20"/>
      <w:lang w:val="nl-NL" w:eastAsia="en-US"/>
    </w:rPr>
  </w:style>
  <w:style w:type="paragraph" w:customStyle="1" w:styleId="2C254B9FF782468A8E0676C33FA750443">
    <w:name w:val="2C254B9FF782468A8E0676C33FA750443"/>
    <w:rsid w:val="009F384F"/>
    <w:pPr>
      <w:spacing w:after="100" w:afterAutospacing="1" w:line="276" w:lineRule="auto"/>
      <w:jc w:val="both"/>
    </w:pPr>
    <w:rPr>
      <w:rFonts w:ascii="Arial" w:eastAsiaTheme="minorHAnsi" w:hAnsi="Arial"/>
      <w:kern w:val="24"/>
      <w:sz w:val="20"/>
      <w:lang w:val="nl-NL" w:eastAsia="en-US"/>
    </w:rPr>
  </w:style>
  <w:style w:type="paragraph" w:customStyle="1" w:styleId="F34B1A681E854D649334A3F246AE79263">
    <w:name w:val="F34B1A681E854D649334A3F246AE79263"/>
    <w:rsid w:val="009F384F"/>
    <w:pPr>
      <w:spacing w:after="100" w:afterAutospacing="1" w:line="276" w:lineRule="auto"/>
      <w:jc w:val="both"/>
    </w:pPr>
    <w:rPr>
      <w:rFonts w:ascii="Arial" w:eastAsiaTheme="minorHAnsi" w:hAnsi="Arial"/>
      <w:kern w:val="24"/>
      <w:sz w:val="20"/>
      <w:lang w:val="nl-NL" w:eastAsia="en-US"/>
    </w:rPr>
  </w:style>
  <w:style w:type="paragraph" w:customStyle="1" w:styleId="1EF76AE2ADC94AFE8875ADE0C04EB4CF3">
    <w:name w:val="1EF76AE2ADC94AFE8875ADE0C04EB4CF3"/>
    <w:rsid w:val="009F384F"/>
    <w:pPr>
      <w:spacing w:after="100" w:afterAutospacing="1" w:line="276" w:lineRule="auto"/>
      <w:jc w:val="both"/>
    </w:pPr>
    <w:rPr>
      <w:rFonts w:ascii="Arial" w:eastAsiaTheme="minorHAnsi" w:hAnsi="Arial"/>
      <w:kern w:val="24"/>
      <w:sz w:val="20"/>
      <w:lang w:val="nl-NL" w:eastAsia="en-US"/>
    </w:rPr>
  </w:style>
  <w:style w:type="paragraph" w:customStyle="1" w:styleId="AEE17087A9164C97861550D1056ABFCA3">
    <w:name w:val="AEE17087A9164C97861550D1056ABFCA3"/>
    <w:rsid w:val="009F384F"/>
    <w:pPr>
      <w:spacing w:after="100" w:afterAutospacing="1" w:line="276" w:lineRule="auto"/>
      <w:jc w:val="both"/>
    </w:pPr>
    <w:rPr>
      <w:rFonts w:ascii="Arial" w:eastAsiaTheme="minorHAnsi" w:hAnsi="Arial"/>
      <w:kern w:val="24"/>
      <w:sz w:val="20"/>
      <w:lang w:val="nl-NL" w:eastAsia="en-US"/>
    </w:rPr>
  </w:style>
  <w:style w:type="paragraph" w:customStyle="1" w:styleId="915042C1D8E34501985FBBB72EC5ACA93">
    <w:name w:val="915042C1D8E34501985FBBB72EC5ACA93"/>
    <w:rsid w:val="009F384F"/>
    <w:pPr>
      <w:spacing w:after="100" w:afterAutospacing="1" w:line="276" w:lineRule="auto"/>
      <w:jc w:val="both"/>
    </w:pPr>
    <w:rPr>
      <w:rFonts w:ascii="Arial" w:eastAsiaTheme="minorHAnsi" w:hAnsi="Arial"/>
      <w:kern w:val="24"/>
      <w:sz w:val="20"/>
      <w:lang w:val="nl-NL" w:eastAsia="en-US"/>
    </w:rPr>
  </w:style>
  <w:style w:type="paragraph" w:customStyle="1" w:styleId="9290BB0C42F64DE8BB0599BD22CC4B393">
    <w:name w:val="9290BB0C42F64DE8BB0599BD22CC4B393"/>
    <w:rsid w:val="009F384F"/>
    <w:pPr>
      <w:spacing w:after="100" w:afterAutospacing="1" w:line="276" w:lineRule="auto"/>
      <w:jc w:val="both"/>
    </w:pPr>
    <w:rPr>
      <w:rFonts w:ascii="Arial" w:eastAsiaTheme="minorHAnsi" w:hAnsi="Arial"/>
      <w:kern w:val="24"/>
      <w:sz w:val="20"/>
      <w:lang w:val="nl-NL" w:eastAsia="en-US"/>
    </w:rPr>
  </w:style>
  <w:style w:type="paragraph" w:customStyle="1" w:styleId="E3A3E0DB887D41EBB2072861C28AA2BD3">
    <w:name w:val="E3A3E0DB887D41EBB2072861C28AA2BD3"/>
    <w:rsid w:val="009F384F"/>
    <w:pPr>
      <w:spacing w:after="100" w:afterAutospacing="1" w:line="276" w:lineRule="auto"/>
      <w:jc w:val="both"/>
    </w:pPr>
    <w:rPr>
      <w:rFonts w:ascii="Arial" w:eastAsiaTheme="minorHAnsi" w:hAnsi="Arial"/>
      <w:kern w:val="24"/>
      <w:sz w:val="20"/>
      <w:lang w:val="nl-NL" w:eastAsia="en-US"/>
    </w:rPr>
  </w:style>
  <w:style w:type="paragraph" w:customStyle="1" w:styleId="9B6D4B3783A94590ADF2003603EF56E43">
    <w:name w:val="9B6D4B3783A94590ADF2003603EF56E43"/>
    <w:rsid w:val="009F384F"/>
    <w:pPr>
      <w:spacing w:after="100" w:afterAutospacing="1" w:line="276" w:lineRule="auto"/>
      <w:jc w:val="both"/>
    </w:pPr>
    <w:rPr>
      <w:rFonts w:ascii="Arial" w:eastAsiaTheme="minorHAnsi" w:hAnsi="Arial"/>
      <w:kern w:val="24"/>
      <w:sz w:val="20"/>
      <w:lang w:val="nl-NL" w:eastAsia="en-US"/>
    </w:rPr>
  </w:style>
  <w:style w:type="paragraph" w:customStyle="1" w:styleId="ED61ECD8ED2F468C8FE52A1BD30208673">
    <w:name w:val="ED61ECD8ED2F468C8FE52A1BD30208673"/>
    <w:rsid w:val="009F384F"/>
    <w:pPr>
      <w:spacing w:after="100" w:afterAutospacing="1" w:line="276" w:lineRule="auto"/>
      <w:jc w:val="both"/>
    </w:pPr>
    <w:rPr>
      <w:rFonts w:ascii="Arial" w:eastAsiaTheme="minorHAnsi" w:hAnsi="Arial"/>
      <w:kern w:val="24"/>
      <w:sz w:val="20"/>
      <w:lang w:val="nl-NL" w:eastAsia="en-US"/>
    </w:rPr>
  </w:style>
  <w:style w:type="paragraph" w:customStyle="1" w:styleId="B22999657B804ED8BBD9EED2D8B621E5">
    <w:name w:val="B22999657B804ED8BBD9EED2D8B621E5"/>
    <w:rsid w:val="009F384F"/>
    <w:rPr>
      <w:lang w:val="nl-NL" w:eastAsia="nl-NL"/>
    </w:rPr>
  </w:style>
  <w:style w:type="paragraph" w:customStyle="1" w:styleId="8C19092571984E11B7A4122636BABF68">
    <w:name w:val="8C19092571984E11B7A4122636BABF68"/>
    <w:rsid w:val="009F384F"/>
    <w:rPr>
      <w:lang w:val="nl-NL" w:eastAsia="nl-NL"/>
    </w:rPr>
  </w:style>
  <w:style w:type="paragraph" w:customStyle="1" w:styleId="181136E4B73F4B16916494ECEADA8CA6">
    <w:name w:val="181136E4B73F4B16916494ECEADA8CA6"/>
    <w:rsid w:val="009F384F"/>
    <w:rPr>
      <w:lang w:val="nl-NL" w:eastAsia="nl-NL"/>
    </w:rPr>
  </w:style>
  <w:style w:type="paragraph" w:customStyle="1" w:styleId="F7B34DD069B846C2AEE833E89EBF810B">
    <w:name w:val="F7B34DD069B846C2AEE833E89EBF810B"/>
    <w:rsid w:val="009F384F"/>
    <w:rPr>
      <w:lang w:val="nl-NL" w:eastAsia="nl-NL"/>
    </w:rPr>
  </w:style>
  <w:style w:type="paragraph" w:customStyle="1" w:styleId="9AC1BFAC834245CCA0103210A3883EB7">
    <w:name w:val="9AC1BFAC834245CCA0103210A3883EB7"/>
    <w:rsid w:val="009F384F"/>
    <w:rPr>
      <w:lang w:val="nl-NL" w:eastAsia="nl-NL"/>
    </w:rPr>
  </w:style>
  <w:style w:type="paragraph" w:customStyle="1" w:styleId="F1D31C259F55483CA2C61EA1F0B9779E6">
    <w:name w:val="F1D31C259F55483CA2C61EA1F0B9779E6"/>
    <w:rsid w:val="009F384F"/>
    <w:pPr>
      <w:spacing w:after="100" w:afterAutospacing="1" w:line="276" w:lineRule="auto"/>
      <w:jc w:val="both"/>
    </w:pPr>
    <w:rPr>
      <w:rFonts w:ascii="Arial" w:eastAsiaTheme="minorHAnsi" w:hAnsi="Arial"/>
      <w:kern w:val="24"/>
      <w:sz w:val="20"/>
      <w:lang w:val="nl-NL" w:eastAsia="en-US"/>
    </w:rPr>
  </w:style>
  <w:style w:type="paragraph" w:customStyle="1" w:styleId="074CAB464627477AAD4676462C4C3A3E6">
    <w:name w:val="074CAB464627477AAD4676462C4C3A3E6"/>
    <w:rsid w:val="009F384F"/>
    <w:pPr>
      <w:spacing w:after="100" w:afterAutospacing="1" w:line="276" w:lineRule="auto"/>
      <w:jc w:val="both"/>
    </w:pPr>
    <w:rPr>
      <w:rFonts w:ascii="Arial" w:eastAsiaTheme="minorHAnsi" w:hAnsi="Arial"/>
      <w:kern w:val="24"/>
      <w:sz w:val="20"/>
      <w:lang w:val="nl-NL" w:eastAsia="en-US"/>
    </w:rPr>
  </w:style>
  <w:style w:type="paragraph" w:customStyle="1" w:styleId="FF102B3583324515A2D40A0298EB8A7C6">
    <w:name w:val="FF102B3583324515A2D40A0298EB8A7C6"/>
    <w:rsid w:val="009F384F"/>
    <w:pPr>
      <w:spacing w:after="100" w:afterAutospacing="1" w:line="276" w:lineRule="auto"/>
      <w:jc w:val="both"/>
    </w:pPr>
    <w:rPr>
      <w:rFonts w:ascii="Arial" w:eastAsiaTheme="minorHAnsi" w:hAnsi="Arial"/>
      <w:kern w:val="24"/>
      <w:sz w:val="20"/>
      <w:lang w:val="nl-NL" w:eastAsia="en-US"/>
    </w:rPr>
  </w:style>
  <w:style w:type="paragraph" w:customStyle="1" w:styleId="9C1D5D7A2B3E4853AD24F1B96BBBE56B6">
    <w:name w:val="9C1D5D7A2B3E4853AD24F1B96BBBE56B6"/>
    <w:rsid w:val="009F384F"/>
    <w:pPr>
      <w:spacing w:after="100" w:afterAutospacing="1" w:line="276" w:lineRule="auto"/>
      <w:jc w:val="both"/>
    </w:pPr>
    <w:rPr>
      <w:rFonts w:ascii="Arial" w:eastAsiaTheme="minorHAnsi" w:hAnsi="Arial"/>
      <w:kern w:val="24"/>
      <w:sz w:val="20"/>
      <w:lang w:val="nl-NL" w:eastAsia="en-US"/>
    </w:rPr>
  </w:style>
  <w:style w:type="paragraph" w:customStyle="1" w:styleId="92A3CAB919E444D191911853D132B1EC4">
    <w:name w:val="92A3CAB919E444D191911853D132B1EC4"/>
    <w:rsid w:val="009F384F"/>
    <w:pPr>
      <w:spacing w:after="100" w:afterAutospacing="1" w:line="276" w:lineRule="auto"/>
      <w:jc w:val="both"/>
    </w:pPr>
    <w:rPr>
      <w:rFonts w:ascii="Arial" w:eastAsiaTheme="minorHAnsi" w:hAnsi="Arial"/>
      <w:kern w:val="24"/>
      <w:sz w:val="20"/>
      <w:lang w:val="nl-NL" w:eastAsia="en-US"/>
    </w:rPr>
  </w:style>
  <w:style w:type="paragraph" w:customStyle="1" w:styleId="FA4C86BAD7D7432A8B153537D49540D74">
    <w:name w:val="FA4C86BAD7D7432A8B153537D49540D74"/>
    <w:rsid w:val="009F384F"/>
    <w:pPr>
      <w:spacing w:after="100" w:afterAutospacing="1" w:line="276" w:lineRule="auto"/>
      <w:jc w:val="both"/>
    </w:pPr>
    <w:rPr>
      <w:rFonts w:ascii="Arial" w:eastAsiaTheme="minorHAnsi" w:hAnsi="Arial"/>
      <w:kern w:val="24"/>
      <w:sz w:val="20"/>
      <w:lang w:val="nl-NL" w:eastAsia="en-US"/>
    </w:rPr>
  </w:style>
  <w:style w:type="paragraph" w:customStyle="1" w:styleId="2C254B9FF782468A8E0676C33FA750444">
    <w:name w:val="2C254B9FF782468A8E0676C33FA750444"/>
    <w:rsid w:val="009F384F"/>
    <w:pPr>
      <w:spacing w:after="100" w:afterAutospacing="1" w:line="276" w:lineRule="auto"/>
      <w:jc w:val="both"/>
    </w:pPr>
    <w:rPr>
      <w:rFonts w:ascii="Arial" w:eastAsiaTheme="minorHAnsi" w:hAnsi="Arial"/>
      <w:kern w:val="24"/>
      <w:sz w:val="20"/>
      <w:lang w:val="nl-NL" w:eastAsia="en-US"/>
    </w:rPr>
  </w:style>
  <w:style w:type="paragraph" w:customStyle="1" w:styleId="F34B1A681E854D649334A3F246AE79264">
    <w:name w:val="F34B1A681E854D649334A3F246AE79264"/>
    <w:rsid w:val="009F384F"/>
    <w:pPr>
      <w:spacing w:after="100" w:afterAutospacing="1" w:line="276" w:lineRule="auto"/>
      <w:jc w:val="both"/>
    </w:pPr>
    <w:rPr>
      <w:rFonts w:ascii="Arial" w:eastAsiaTheme="minorHAnsi" w:hAnsi="Arial"/>
      <w:kern w:val="24"/>
      <w:sz w:val="20"/>
      <w:lang w:val="nl-NL" w:eastAsia="en-US"/>
    </w:rPr>
  </w:style>
  <w:style w:type="paragraph" w:customStyle="1" w:styleId="1EF76AE2ADC94AFE8875ADE0C04EB4CF4">
    <w:name w:val="1EF76AE2ADC94AFE8875ADE0C04EB4CF4"/>
    <w:rsid w:val="009F384F"/>
    <w:pPr>
      <w:spacing w:after="100" w:afterAutospacing="1" w:line="276" w:lineRule="auto"/>
      <w:jc w:val="both"/>
    </w:pPr>
    <w:rPr>
      <w:rFonts w:ascii="Arial" w:eastAsiaTheme="minorHAnsi" w:hAnsi="Arial"/>
      <w:kern w:val="24"/>
      <w:sz w:val="20"/>
      <w:lang w:val="nl-NL" w:eastAsia="en-US"/>
    </w:rPr>
  </w:style>
  <w:style w:type="paragraph" w:customStyle="1" w:styleId="AEE17087A9164C97861550D1056ABFCA4">
    <w:name w:val="AEE17087A9164C97861550D1056ABFCA4"/>
    <w:rsid w:val="009F384F"/>
    <w:pPr>
      <w:spacing w:after="100" w:afterAutospacing="1" w:line="276" w:lineRule="auto"/>
      <w:jc w:val="both"/>
    </w:pPr>
    <w:rPr>
      <w:rFonts w:ascii="Arial" w:eastAsiaTheme="minorHAnsi" w:hAnsi="Arial"/>
      <w:kern w:val="24"/>
      <w:sz w:val="20"/>
      <w:lang w:val="nl-NL" w:eastAsia="en-US"/>
    </w:rPr>
  </w:style>
  <w:style w:type="paragraph" w:customStyle="1" w:styleId="181136E4B73F4B16916494ECEADA8CA61">
    <w:name w:val="181136E4B73F4B16916494ECEADA8CA61"/>
    <w:rsid w:val="009F384F"/>
    <w:pPr>
      <w:spacing w:after="100" w:afterAutospacing="1" w:line="276" w:lineRule="auto"/>
      <w:jc w:val="both"/>
    </w:pPr>
    <w:rPr>
      <w:rFonts w:ascii="Arial" w:eastAsiaTheme="minorHAnsi" w:hAnsi="Arial"/>
      <w:kern w:val="24"/>
      <w:sz w:val="20"/>
      <w:lang w:val="nl-NL" w:eastAsia="en-US"/>
    </w:rPr>
  </w:style>
  <w:style w:type="paragraph" w:customStyle="1" w:styleId="915042C1D8E34501985FBBB72EC5ACA94">
    <w:name w:val="915042C1D8E34501985FBBB72EC5ACA94"/>
    <w:rsid w:val="009F384F"/>
    <w:pPr>
      <w:spacing w:after="100" w:afterAutospacing="1" w:line="276" w:lineRule="auto"/>
      <w:jc w:val="both"/>
    </w:pPr>
    <w:rPr>
      <w:rFonts w:ascii="Arial" w:eastAsiaTheme="minorHAnsi" w:hAnsi="Arial"/>
      <w:kern w:val="24"/>
      <w:sz w:val="20"/>
      <w:lang w:val="nl-NL" w:eastAsia="en-US"/>
    </w:rPr>
  </w:style>
  <w:style w:type="paragraph" w:customStyle="1" w:styleId="9290BB0C42F64DE8BB0599BD22CC4B394">
    <w:name w:val="9290BB0C42F64DE8BB0599BD22CC4B394"/>
    <w:rsid w:val="009F384F"/>
    <w:pPr>
      <w:spacing w:after="100" w:afterAutospacing="1" w:line="276" w:lineRule="auto"/>
      <w:jc w:val="both"/>
    </w:pPr>
    <w:rPr>
      <w:rFonts w:ascii="Arial" w:eastAsiaTheme="minorHAnsi" w:hAnsi="Arial"/>
      <w:kern w:val="24"/>
      <w:sz w:val="20"/>
      <w:lang w:val="nl-NL" w:eastAsia="en-US"/>
    </w:rPr>
  </w:style>
  <w:style w:type="paragraph" w:customStyle="1" w:styleId="E3A3E0DB887D41EBB2072861C28AA2BD4">
    <w:name w:val="E3A3E0DB887D41EBB2072861C28AA2BD4"/>
    <w:rsid w:val="009F384F"/>
    <w:pPr>
      <w:spacing w:after="100" w:afterAutospacing="1" w:line="276" w:lineRule="auto"/>
      <w:jc w:val="both"/>
    </w:pPr>
    <w:rPr>
      <w:rFonts w:ascii="Arial" w:eastAsiaTheme="minorHAnsi" w:hAnsi="Arial"/>
      <w:kern w:val="24"/>
      <w:sz w:val="20"/>
      <w:lang w:val="nl-NL" w:eastAsia="en-US"/>
    </w:rPr>
  </w:style>
  <w:style w:type="paragraph" w:customStyle="1" w:styleId="9B6D4B3783A94590ADF2003603EF56E44">
    <w:name w:val="9B6D4B3783A94590ADF2003603EF56E44"/>
    <w:rsid w:val="009F384F"/>
    <w:pPr>
      <w:spacing w:after="100" w:afterAutospacing="1" w:line="276" w:lineRule="auto"/>
      <w:jc w:val="both"/>
    </w:pPr>
    <w:rPr>
      <w:rFonts w:ascii="Arial" w:eastAsiaTheme="minorHAnsi" w:hAnsi="Arial"/>
      <w:kern w:val="24"/>
      <w:sz w:val="20"/>
      <w:lang w:val="nl-NL" w:eastAsia="en-US"/>
    </w:rPr>
  </w:style>
  <w:style w:type="paragraph" w:customStyle="1" w:styleId="ED61ECD8ED2F468C8FE52A1BD30208674">
    <w:name w:val="ED61ECD8ED2F468C8FE52A1BD30208674"/>
    <w:rsid w:val="009F384F"/>
    <w:pPr>
      <w:spacing w:after="100" w:afterAutospacing="1" w:line="276" w:lineRule="auto"/>
      <w:jc w:val="both"/>
    </w:pPr>
    <w:rPr>
      <w:rFonts w:ascii="Arial" w:eastAsiaTheme="minorHAnsi" w:hAnsi="Arial"/>
      <w:kern w:val="24"/>
      <w:sz w:val="20"/>
      <w:lang w:val="nl-NL" w:eastAsia="en-US"/>
    </w:rPr>
  </w:style>
  <w:style w:type="paragraph" w:customStyle="1" w:styleId="F7B34DD069B846C2AEE833E89EBF810B1">
    <w:name w:val="F7B34DD069B846C2AEE833E89EBF810B1"/>
    <w:rsid w:val="009F384F"/>
    <w:pPr>
      <w:spacing w:after="100" w:afterAutospacing="1" w:line="276" w:lineRule="auto"/>
      <w:jc w:val="both"/>
    </w:pPr>
    <w:rPr>
      <w:rFonts w:ascii="Arial" w:eastAsiaTheme="minorHAnsi" w:hAnsi="Arial"/>
      <w:kern w:val="24"/>
      <w:sz w:val="20"/>
      <w:lang w:val="nl-NL" w:eastAsia="en-US"/>
    </w:rPr>
  </w:style>
  <w:style w:type="paragraph" w:customStyle="1" w:styleId="9AC1BFAC834245CCA0103210A3883EB71">
    <w:name w:val="9AC1BFAC834245CCA0103210A3883EB71"/>
    <w:rsid w:val="009F384F"/>
    <w:pPr>
      <w:spacing w:after="100" w:afterAutospacing="1" w:line="276" w:lineRule="auto"/>
      <w:jc w:val="both"/>
    </w:pPr>
    <w:rPr>
      <w:rFonts w:ascii="Arial" w:eastAsiaTheme="minorHAnsi" w:hAnsi="Arial"/>
      <w:kern w:val="24"/>
      <w:sz w:val="20"/>
      <w:lang w:val="nl-NL" w:eastAsia="en-US"/>
    </w:rPr>
  </w:style>
  <w:style w:type="paragraph" w:customStyle="1" w:styleId="7503F002DAA6463390CD79E9FE6593F7">
    <w:name w:val="7503F002DAA6463390CD79E9FE6593F7"/>
    <w:rsid w:val="009F384F"/>
    <w:rPr>
      <w:lang w:val="nl-NL" w:eastAsia="nl-NL"/>
    </w:rPr>
  </w:style>
  <w:style w:type="paragraph" w:customStyle="1" w:styleId="F1D31C259F55483CA2C61EA1F0B9779E7">
    <w:name w:val="F1D31C259F55483CA2C61EA1F0B9779E7"/>
    <w:rsid w:val="009F384F"/>
    <w:pPr>
      <w:spacing w:after="100" w:afterAutospacing="1" w:line="276" w:lineRule="auto"/>
      <w:jc w:val="both"/>
    </w:pPr>
    <w:rPr>
      <w:rFonts w:ascii="Arial" w:eastAsiaTheme="minorHAnsi" w:hAnsi="Arial"/>
      <w:kern w:val="24"/>
      <w:sz w:val="20"/>
      <w:lang w:val="nl-NL" w:eastAsia="en-US"/>
    </w:rPr>
  </w:style>
  <w:style w:type="paragraph" w:customStyle="1" w:styleId="074CAB464627477AAD4676462C4C3A3E7">
    <w:name w:val="074CAB464627477AAD4676462C4C3A3E7"/>
    <w:rsid w:val="009F384F"/>
    <w:pPr>
      <w:spacing w:after="100" w:afterAutospacing="1" w:line="276" w:lineRule="auto"/>
      <w:jc w:val="both"/>
    </w:pPr>
    <w:rPr>
      <w:rFonts w:ascii="Arial" w:eastAsiaTheme="minorHAnsi" w:hAnsi="Arial"/>
      <w:kern w:val="24"/>
      <w:sz w:val="20"/>
      <w:lang w:val="nl-NL" w:eastAsia="en-US"/>
    </w:rPr>
  </w:style>
  <w:style w:type="paragraph" w:customStyle="1" w:styleId="FF102B3583324515A2D40A0298EB8A7C7">
    <w:name w:val="FF102B3583324515A2D40A0298EB8A7C7"/>
    <w:rsid w:val="009F384F"/>
    <w:pPr>
      <w:spacing w:after="100" w:afterAutospacing="1" w:line="276" w:lineRule="auto"/>
      <w:jc w:val="both"/>
    </w:pPr>
    <w:rPr>
      <w:rFonts w:ascii="Arial" w:eastAsiaTheme="minorHAnsi" w:hAnsi="Arial"/>
      <w:kern w:val="24"/>
      <w:sz w:val="20"/>
      <w:lang w:val="nl-NL" w:eastAsia="en-US"/>
    </w:rPr>
  </w:style>
  <w:style w:type="paragraph" w:customStyle="1" w:styleId="9C1D5D7A2B3E4853AD24F1B96BBBE56B7">
    <w:name w:val="9C1D5D7A2B3E4853AD24F1B96BBBE56B7"/>
    <w:rsid w:val="009F384F"/>
    <w:pPr>
      <w:spacing w:after="100" w:afterAutospacing="1" w:line="276" w:lineRule="auto"/>
      <w:jc w:val="both"/>
    </w:pPr>
    <w:rPr>
      <w:rFonts w:ascii="Arial" w:eastAsiaTheme="minorHAnsi" w:hAnsi="Arial"/>
      <w:kern w:val="24"/>
      <w:sz w:val="20"/>
      <w:lang w:val="nl-NL" w:eastAsia="en-US"/>
    </w:rPr>
  </w:style>
  <w:style w:type="paragraph" w:customStyle="1" w:styleId="92A3CAB919E444D191911853D132B1EC5">
    <w:name w:val="92A3CAB919E444D191911853D132B1EC5"/>
    <w:rsid w:val="009F384F"/>
    <w:pPr>
      <w:spacing w:after="100" w:afterAutospacing="1" w:line="276" w:lineRule="auto"/>
      <w:jc w:val="both"/>
    </w:pPr>
    <w:rPr>
      <w:rFonts w:ascii="Arial" w:eastAsiaTheme="minorHAnsi" w:hAnsi="Arial"/>
      <w:kern w:val="24"/>
      <w:sz w:val="20"/>
      <w:lang w:val="nl-NL" w:eastAsia="en-US"/>
    </w:rPr>
  </w:style>
  <w:style w:type="paragraph" w:customStyle="1" w:styleId="FA4C86BAD7D7432A8B153537D49540D75">
    <w:name w:val="FA4C86BAD7D7432A8B153537D49540D75"/>
    <w:rsid w:val="009F384F"/>
    <w:pPr>
      <w:spacing w:after="100" w:afterAutospacing="1" w:line="276" w:lineRule="auto"/>
      <w:jc w:val="both"/>
    </w:pPr>
    <w:rPr>
      <w:rFonts w:ascii="Arial" w:eastAsiaTheme="minorHAnsi" w:hAnsi="Arial"/>
      <w:kern w:val="24"/>
      <w:sz w:val="20"/>
      <w:lang w:val="nl-NL" w:eastAsia="en-US"/>
    </w:rPr>
  </w:style>
  <w:style w:type="paragraph" w:customStyle="1" w:styleId="2C254B9FF782468A8E0676C33FA750445">
    <w:name w:val="2C254B9FF782468A8E0676C33FA750445"/>
    <w:rsid w:val="009F384F"/>
    <w:pPr>
      <w:spacing w:after="100" w:afterAutospacing="1" w:line="276" w:lineRule="auto"/>
      <w:jc w:val="both"/>
    </w:pPr>
    <w:rPr>
      <w:rFonts w:ascii="Arial" w:eastAsiaTheme="minorHAnsi" w:hAnsi="Arial"/>
      <w:kern w:val="24"/>
      <w:sz w:val="20"/>
      <w:lang w:val="nl-NL" w:eastAsia="en-US"/>
    </w:rPr>
  </w:style>
  <w:style w:type="paragraph" w:customStyle="1" w:styleId="F34B1A681E854D649334A3F246AE79265">
    <w:name w:val="F34B1A681E854D649334A3F246AE79265"/>
    <w:rsid w:val="009F384F"/>
    <w:pPr>
      <w:spacing w:after="100" w:afterAutospacing="1" w:line="276" w:lineRule="auto"/>
      <w:jc w:val="both"/>
    </w:pPr>
    <w:rPr>
      <w:rFonts w:ascii="Arial" w:eastAsiaTheme="minorHAnsi" w:hAnsi="Arial"/>
      <w:kern w:val="24"/>
      <w:sz w:val="20"/>
      <w:lang w:val="nl-NL" w:eastAsia="en-US"/>
    </w:rPr>
  </w:style>
  <w:style w:type="paragraph" w:customStyle="1" w:styleId="1EF76AE2ADC94AFE8875ADE0C04EB4CF5">
    <w:name w:val="1EF76AE2ADC94AFE8875ADE0C04EB4CF5"/>
    <w:rsid w:val="009F384F"/>
    <w:pPr>
      <w:spacing w:after="100" w:afterAutospacing="1" w:line="276" w:lineRule="auto"/>
      <w:jc w:val="both"/>
    </w:pPr>
    <w:rPr>
      <w:rFonts w:ascii="Arial" w:eastAsiaTheme="minorHAnsi" w:hAnsi="Arial"/>
      <w:kern w:val="24"/>
      <w:sz w:val="20"/>
      <w:lang w:val="nl-NL" w:eastAsia="en-US"/>
    </w:rPr>
  </w:style>
  <w:style w:type="paragraph" w:customStyle="1" w:styleId="AEE17087A9164C97861550D1056ABFCA5">
    <w:name w:val="AEE17087A9164C97861550D1056ABFCA5"/>
    <w:rsid w:val="009F384F"/>
    <w:pPr>
      <w:spacing w:after="100" w:afterAutospacing="1" w:line="276" w:lineRule="auto"/>
      <w:jc w:val="both"/>
    </w:pPr>
    <w:rPr>
      <w:rFonts w:ascii="Arial" w:eastAsiaTheme="minorHAnsi" w:hAnsi="Arial"/>
      <w:kern w:val="24"/>
      <w:sz w:val="20"/>
      <w:lang w:val="nl-NL" w:eastAsia="en-US"/>
    </w:rPr>
  </w:style>
  <w:style w:type="paragraph" w:customStyle="1" w:styleId="181136E4B73F4B16916494ECEADA8CA62">
    <w:name w:val="181136E4B73F4B16916494ECEADA8CA62"/>
    <w:rsid w:val="009F384F"/>
    <w:pPr>
      <w:spacing w:after="100" w:afterAutospacing="1" w:line="276" w:lineRule="auto"/>
      <w:jc w:val="both"/>
    </w:pPr>
    <w:rPr>
      <w:rFonts w:ascii="Arial" w:eastAsiaTheme="minorHAnsi" w:hAnsi="Arial"/>
      <w:kern w:val="24"/>
      <w:sz w:val="20"/>
      <w:lang w:val="nl-NL" w:eastAsia="en-US"/>
    </w:rPr>
  </w:style>
  <w:style w:type="paragraph" w:customStyle="1" w:styleId="915042C1D8E34501985FBBB72EC5ACA95">
    <w:name w:val="915042C1D8E34501985FBBB72EC5ACA95"/>
    <w:rsid w:val="009F384F"/>
    <w:pPr>
      <w:spacing w:after="100" w:afterAutospacing="1" w:line="276" w:lineRule="auto"/>
      <w:jc w:val="both"/>
    </w:pPr>
    <w:rPr>
      <w:rFonts w:ascii="Arial" w:eastAsiaTheme="minorHAnsi" w:hAnsi="Arial"/>
      <w:kern w:val="24"/>
      <w:sz w:val="20"/>
      <w:lang w:val="nl-NL" w:eastAsia="en-US"/>
    </w:rPr>
  </w:style>
  <w:style w:type="paragraph" w:customStyle="1" w:styleId="9290BB0C42F64DE8BB0599BD22CC4B395">
    <w:name w:val="9290BB0C42F64DE8BB0599BD22CC4B395"/>
    <w:rsid w:val="009F384F"/>
    <w:pPr>
      <w:spacing w:after="100" w:afterAutospacing="1" w:line="276" w:lineRule="auto"/>
      <w:jc w:val="both"/>
    </w:pPr>
    <w:rPr>
      <w:rFonts w:ascii="Arial" w:eastAsiaTheme="minorHAnsi" w:hAnsi="Arial"/>
      <w:kern w:val="24"/>
      <w:sz w:val="20"/>
      <w:lang w:val="nl-NL" w:eastAsia="en-US"/>
    </w:rPr>
  </w:style>
  <w:style w:type="paragraph" w:customStyle="1" w:styleId="E3A3E0DB887D41EBB2072861C28AA2BD5">
    <w:name w:val="E3A3E0DB887D41EBB2072861C28AA2BD5"/>
    <w:rsid w:val="009F384F"/>
    <w:pPr>
      <w:spacing w:after="100" w:afterAutospacing="1" w:line="276" w:lineRule="auto"/>
      <w:jc w:val="both"/>
    </w:pPr>
    <w:rPr>
      <w:rFonts w:ascii="Arial" w:eastAsiaTheme="minorHAnsi" w:hAnsi="Arial"/>
      <w:kern w:val="24"/>
      <w:sz w:val="20"/>
      <w:lang w:val="nl-NL" w:eastAsia="en-US"/>
    </w:rPr>
  </w:style>
  <w:style w:type="paragraph" w:customStyle="1" w:styleId="9B6D4B3783A94590ADF2003603EF56E45">
    <w:name w:val="9B6D4B3783A94590ADF2003603EF56E45"/>
    <w:rsid w:val="009F384F"/>
    <w:pPr>
      <w:spacing w:after="100" w:afterAutospacing="1" w:line="276" w:lineRule="auto"/>
      <w:jc w:val="both"/>
    </w:pPr>
    <w:rPr>
      <w:rFonts w:ascii="Arial" w:eastAsiaTheme="minorHAnsi" w:hAnsi="Arial"/>
      <w:kern w:val="24"/>
      <w:sz w:val="20"/>
      <w:lang w:val="nl-NL" w:eastAsia="en-US"/>
    </w:rPr>
  </w:style>
  <w:style w:type="paragraph" w:customStyle="1" w:styleId="ED61ECD8ED2F468C8FE52A1BD30208675">
    <w:name w:val="ED61ECD8ED2F468C8FE52A1BD30208675"/>
    <w:rsid w:val="009F384F"/>
    <w:pPr>
      <w:spacing w:after="100" w:afterAutospacing="1" w:line="276" w:lineRule="auto"/>
      <w:jc w:val="both"/>
    </w:pPr>
    <w:rPr>
      <w:rFonts w:ascii="Arial" w:eastAsiaTheme="minorHAnsi" w:hAnsi="Arial"/>
      <w:kern w:val="24"/>
      <w:sz w:val="20"/>
      <w:lang w:val="nl-NL" w:eastAsia="en-US"/>
    </w:rPr>
  </w:style>
  <w:style w:type="paragraph" w:customStyle="1" w:styleId="F7B34DD069B846C2AEE833E89EBF810B2">
    <w:name w:val="F7B34DD069B846C2AEE833E89EBF810B2"/>
    <w:rsid w:val="009F384F"/>
    <w:pPr>
      <w:spacing w:after="100" w:afterAutospacing="1" w:line="276" w:lineRule="auto"/>
      <w:jc w:val="both"/>
    </w:pPr>
    <w:rPr>
      <w:rFonts w:ascii="Arial" w:eastAsiaTheme="minorHAnsi" w:hAnsi="Arial"/>
      <w:kern w:val="24"/>
      <w:sz w:val="20"/>
      <w:lang w:val="nl-NL" w:eastAsia="en-US"/>
    </w:rPr>
  </w:style>
  <w:style w:type="paragraph" w:customStyle="1" w:styleId="9AC1BFAC834245CCA0103210A3883EB72">
    <w:name w:val="9AC1BFAC834245CCA0103210A3883EB72"/>
    <w:rsid w:val="009F384F"/>
    <w:pPr>
      <w:spacing w:after="100" w:afterAutospacing="1" w:line="276" w:lineRule="auto"/>
      <w:jc w:val="both"/>
    </w:pPr>
    <w:rPr>
      <w:rFonts w:ascii="Arial" w:eastAsiaTheme="minorHAnsi" w:hAnsi="Arial"/>
      <w:kern w:val="24"/>
      <w:sz w:val="20"/>
      <w:lang w:val="nl-NL" w:eastAsia="en-US"/>
    </w:rPr>
  </w:style>
  <w:style w:type="paragraph" w:customStyle="1" w:styleId="7503F002DAA6463390CD79E9FE6593F71">
    <w:name w:val="7503F002DAA6463390CD79E9FE6593F71"/>
    <w:rsid w:val="009F384F"/>
    <w:pPr>
      <w:spacing w:after="100" w:afterAutospacing="1" w:line="276" w:lineRule="auto"/>
      <w:jc w:val="both"/>
    </w:pPr>
    <w:rPr>
      <w:rFonts w:ascii="Arial" w:eastAsiaTheme="minorHAnsi" w:hAnsi="Arial"/>
      <w:kern w:val="24"/>
      <w:sz w:val="20"/>
      <w:lang w:val="nl-NL" w:eastAsia="en-US"/>
    </w:rPr>
  </w:style>
  <w:style w:type="paragraph" w:customStyle="1" w:styleId="EEBF1B550902432789779645378776B1">
    <w:name w:val="EEBF1B550902432789779645378776B1"/>
    <w:rsid w:val="009F384F"/>
    <w:rPr>
      <w:lang w:val="nl-NL" w:eastAsia="nl-NL"/>
    </w:rPr>
  </w:style>
  <w:style w:type="paragraph" w:customStyle="1" w:styleId="2FBF10DE7BEE4BE584A90F7C53FD5FA3">
    <w:name w:val="2FBF10DE7BEE4BE584A90F7C53FD5FA3"/>
    <w:rsid w:val="009F384F"/>
    <w:rPr>
      <w:lang w:val="nl-NL" w:eastAsia="nl-NL"/>
    </w:rPr>
  </w:style>
  <w:style w:type="paragraph" w:customStyle="1" w:styleId="D18A9DDEB6B34DBD910710FDBD0E6A7B">
    <w:name w:val="D18A9DDEB6B34DBD910710FDBD0E6A7B"/>
    <w:rsid w:val="009F384F"/>
    <w:rPr>
      <w:lang w:val="nl-NL" w:eastAsia="nl-NL"/>
    </w:rPr>
  </w:style>
  <w:style w:type="paragraph" w:customStyle="1" w:styleId="A8D331A98DDA4439852C22E80BC1D2E8">
    <w:name w:val="A8D331A98DDA4439852C22E80BC1D2E8"/>
    <w:rsid w:val="009F384F"/>
    <w:rPr>
      <w:lang w:val="nl-NL" w:eastAsia="nl-NL"/>
    </w:rPr>
  </w:style>
  <w:style w:type="paragraph" w:customStyle="1" w:styleId="F44F970A8CAC471196365CAE79BD437E">
    <w:name w:val="F44F970A8CAC471196365CAE79BD437E"/>
    <w:rsid w:val="009F384F"/>
    <w:rPr>
      <w:lang w:val="nl-NL" w:eastAsia="nl-NL"/>
    </w:rPr>
  </w:style>
  <w:style w:type="paragraph" w:customStyle="1" w:styleId="DB3D8472CBBE4C569DA69B38F6F26B7E">
    <w:name w:val="DB3D8472CBBE4C569DA69B38F6F26B7E"/>
    <w:rsid w:val="009F384F"/>
    <w:rPr>
      <w:lang w:val="nl-NL" w:eastAsia="nl-NL"/>
    </w:rPr>
  </w:style>
  <w:style w:type="paragraph" w:customStyle="1" w:styleId="256706AE3D3E41D6BD2A0AE89C6086A4">
    <w:name w:val="256706AE3D3E41D6BD2A0AE89C6086A4"/>
    <w:rsid w:val="009F384F"/>
    <w:rPr>
      <w:lang w:val="nl-NL" w:eastAsia="nl-NL"/>
    </w:rPr>
  </w:style>
  <w:style w:type="paragraph" w:customStyle="1" w:styleId="1EC46E9B09EC4C09AFDEC3BE4FC6BF06">
    <w:name w:val="1EC46E9B09EC4C09AFDEC3BE4FC6BF06"/>
    <w:rsid w:val="009F384F"/>
    <w:rPr>
      <w:lang w:val="nl-NL" w:eastAsia="nl-NL"/>
    </w:rPr>
  </w:style>
  <w:style w:type="paragraph" w:customStyle="1" w:styleId="E51D49A66F1A4C60B1B05D8797C2A18E">
    <w:name w:val="E51D49A66F1A4C60B1B05D8797C2A18E"/>
    <w:rsid w:val="009F384F"/>
    <w:rPr>
      <w:lang w:val="nl-NL" w:eastAsia="nl-NL"/>
    </w:rPr>
  </w:style>
  <w:style w:type="paragraph" w:customStyle="1" w:styleId="F1D31C259F55483CA2C61EA1F0B9779E8">
    <w:name w:val="F1D31C259F55483CA2C61EA1F0B9779E8"/>
    <w:rsid w:val="009F384F"/>
    <w:pPr>
      <w:spacing w:after="100" w:afterAutospacing="1" w:line="276" w:lineRule="auto"/>
      <w:jc w:val="both"/>
    </w:pPr>
    <w:rPr>
      <w:rFonts w:ascii="Arial" w:eastAsiaTheme="minorHAnsi" w:hAnsi="Arial"/>
      <w:kern w:val="24"/>
      <w:sz w:val="20"/>
      <w:lang w:val="nl-NL" w:eastAsia="en-US"/>
    </w:rPr>
  </w:style>
  <w:style w:type="paragraph" w:customStyle="1" w:styleId="074CAB464627477AAD4676462C4C3A3E8">
    <w:name w:val="074CAB464627477AAD4676462C4C3A3E8"/>
    <w:rsid w:val="009F384F"/>
    <w:pPr>
      <w:spacing w:after="100" w:afterAutospacing="1" w:line="276" w:lineRule="auto"/>
      <w:jc w:val="both"/>
    </w:pPr>
    <w:rPr>
      <w:rFonts w:ascii="Arial" w:eastAsiaTheme="minorHAnsi" w:hAnsi="Arial"/>
      <w:kern w:val="24"/>
      <w:sz w:val="20"/>
      <w:lang w:val="nl-NL" w:eastAsia="en-US"/>
    </w:rPr>
  </w:style>
  <w:style w:type="paragraph" w:customStyle="1" w:styleId="FF102B3583324515A2D40A0298EB8A7C8">
    <w:name w:val="FF102B3583324515A2D40A0298EB8A7C8"/>
    <w:rsid w:val="009F384F"/>
    <w:pPr>
      <w:spacing w:after="100" w:afterAutospacing="1" w:line="276" w:lineRule="auto"/>
      <w:jc w:val="both"/>
    </w:pPr>
    <w:rPr>
      <w:rFonts w:ascii="Arial" w:eastAsiaTheme="minorHAnsi" w:hAnsi="Arial"/>
      <w:kern w:val="24"/>
      <w:sz w:val="20"/>
      <w:lang w:val="nl-NL" w:eastAsia="en-US"/>
    </w:rPr>
  </w:style>
  <w:style w:type="paragraph" w:customStyle="1" w:styleId="9C1D5D7A2B3E4853AD24F1B96BBBE56B8">
    <w:name w:val="9C1D5D7A2B3E4853AD24F1B96BBBE56B8"/>
    <w:rsid w:val="009F384F"/>
    <w:pPr>
      <w:spacing w:after="100" w:afterAutospacing="1" w:line="276" w:lineRule="auto"/>
      <w:jc w:val="both"/>
    </w:pPr>
    <w:rPr>
      <w:rFonts w:ascii="Arial" w:eastAsiaTheme="minorHAnsi" w:hAnsi="Arial"/>
      <w:kern w:val="24"/>
      <w:sz w:val="20"/>
      <w:lang w:val="nl-NL" w:eastAsia="en-US"/>
    </w:rPr>
  </w:style>
  <w:style w:type="paragraph" w:customStyle="1" w:styleId="92A3CAB919E444D191911853D132B1EC6">
    <w:name w:val="92A3CAB919E444D191911853D132B1EC6"/>
    <w:rsid w:val="009F384F"/>
    <w:pPr>
      <w:spacing w:after="100" w:afterAutospacing="1" w:line="276" w:lineRule="auto"/>
      <w:jc w:val="both"/>
    </w:pPr>
    <w:rPr>
      <w:rFonts w:ascii="Arial" w:eastAsiaTheme="minorHAnsi" w:hAnsi="Arial"/>
      <w:kern w:val="24"/>
      <w:sz w:val="20"/>
      <w:lang w:val="nl-NL" w:eastAsia="en-US"/>
    </w:rPr>
  </w:style>
  <w:style w:type="paragraph" w:customStyle="1" w:styleId="FA4C86BAD7D7432A8B153537D49540D76">
    <w:name w:val="FA4C86BAD7D7432A8B153537D49540D76"/>
    <w:rsid w:val="009F384F"/>
    <w:pPr>
      <w:spacing w:after="100" w:afterAutospacing="1" w:line="276" w:lineRule="auto"/>
      <w:jc w:val="both"/>
    </w:pPr>
    <w:rPr>
      <w:rFonts w:ascii="Arial" w:eastAsiaTheme="minorHAnsi" w:hAnsi="Arial"/>
      <w:kern w:val="24"/>
      <w:sz w:val="20"/>
      <w:lang w:val="nl-NL" w:eastAsia="en-US"/>
    </w:rPr>
  </w:style>
  <w:style w:type="paragraph" w:customStyle="1" w:styleId="2C254B9FF782468A8E0676C33FA750446">
    <w:name w:val="2C254B9FF782468A8E0676C33FA750446"/>
    <w:rsid w:val="009F384F"/>
    <w:pPr>
      <w:spacing w:after="100" w:afterAutospacing="1" w:line="276" w:lineRule="auto"/>
      <w:jc w:val="both"/>
    </w:pPr>
    <w:rPr>
      <w:rFonts w:ascii="Arial" w:eastAsiaTheme="minorHAnsi" w:hAnsi="Arial"/>
      <w:kern w:val="24"/>
      <w:sz w:val="20"/>
      <w:lang w:val="nl-NL" w:eastAsia="en-US"/>
    </w:rPr>
  </w:style>
  <w:style w:type="paragraph" w:customStyle="1" w:styleId="F34B1A681E854D649334A3F246AE79266">
    <w:name w:val="F34B1A681E854D649334A3F246AE79266"/>
    <w:rsid w:val="009F384F"/>
    <w:pPr>
      <w:spacing w:after="100" w:afterAutospacing="1" w:line="276" w:lineRule="auto"/>
      <w:jc w:val="both"/>
    </w:pPr>
    <w:rPr>
      <w:rFonts w:ascii="Arial" w:eastAsiaTheme="minorHAnsi" w:hAnsi="Arial"/>
      <w:kern w:val="24"/>
      <w:sz w:val="20"/>
      <w:lang w:val="nl-NL" w:eastAsia="en-US"/>
    </w:rPr>
  </w:style>
  <w:style w:type="paragraph" w:customStyle="1" w:styleId="1EF76AE2ADC94AFE8875ADE0C04EB4CF6">
    <w:name w:val="1EF76AE2ADC94AFE8875ADE0C04EB4CF6"/>
    <w:rsid w:val="009F384F"/>
    <w:pPr>
      <w:spacing w:after="100" w:afterAutospacing="1" w:line="276" w:lineRule="auto"/>
      <w:jc w:val="both"/>
    </w:pPr>
    <w:rPr>
      <w:rFonts w:ascii="Arial" w:eastAsiaTheme="minorHAnsi" w:hAnsi="Arial"/>
      <w:kern w:val="24"/>
      <w:sz w:val="20"/>
      <w:lang w:val="nl-NL" w:eastAsia="en-US"/>
    </w:rPr>
  </w:style>
  <w:style w:type="paragraph" w:customStyle="1" w:styleId="AEE17087A9164C97861550D1056ABFCA6">
    <w:name w:val="AEE17087A9164C97861550D1056ABFCA6"/>
    <w:rsid w:val="009F384F"/>
    <w:pPr>
      <w:spacing w:after="100" w:afterAutospacing="1" w:line="276" w:lineRule="auto"/>
      <w:jc w:val="both"/>
    </w:pPr>
    <w:rPr>
      <w:rFonts w:ascii="Arial" w:eastAsiaTheme="minorHAnsi" w:hAnsi="Arial"/>
      <w:kern w:val="24"/>
      <w:sz w:val="20"/>
      <w:lang w:val="nl-NL" w:eastAsia="en-US"/>
    </w:rPr>
  </w:style>
  <w:style w:type="paragraph" w:customStyle="1" w:styleId="181136E4B73F4B16916494ECEADA8CA63">
    <w:name w:val="181136E4B73F4B16916494ECEADA8CA63"/>
    <w:rsid w:val="009F384F"/>
    <w:pPr>
      <w:spacing w:after="100" w:afterAutospacing="1" w:line="276" w:lineRule="auto"/>
      <w:jc w:val="both"/>
    </w:pPr>
    <w:rPr>
      <w:rFonts w:ascii="Arial" w:eastAsiaTheme="minorHAnsi" w:hAnsi="Arial"/>
      <w:kern w:val="24"/>
      <w:sz w:val="20"/>
      <w:lang w:val="nl-NL" w:eastAsia="en-US"/>
    </w:rPr>
  </w:style>
  <w:style w:type="paragraph" w:customStyle="1" w:styleId="915042C1D8E34501985FBBB72EC5ACA96">
    <w:name w:val="915042C1D8E34501985FBBB72EC5ACA96"/>
    <w:rsid w:val="009F384F"/>
    <w:pPr>
      <w:spacing w:after="100" w:afterAutospacing="1" w:line="276" w:lineRule="auto"/>
      <w:jc w:val="both"/>
    </w:pPr>
    <w:rPr>
      <w:rFonts w:ascii="Arial" w:eastAsiaTheme="minorHAnsi" w:hAnsi="Arial"/>
      <w:kern w:val="24"/>
      <w:sz w:val="20"/>
      <w:lang w:val="nl-NL" w:eastAsia="en-US"/>
    </w:rPr>
  </w:style>
  <w:style w:type="paragraph" w:customStyle="1" w:styleId="9290BB0C42F64DE8BB0599BD22CC4B396">
    <w:name w:val="9290BB0C42F64DE8BB0599BD22CC4B396"/>
    <w:rsid w:val="009F384F"/>
    <w:pPr>
      <w:spacing w:after="100" w:afterAutospacing="1" w:line="276" w:lineRule="auto"/>
      <w:jc w:val="both"/>
    </w:pPr>
    <w:rPr>
      <w:rFonts w:ascii="Arial" w:eastAsiaTheme="minorHAnsi" w:hAnsi="Arial"/>
      <w:kern w:val="24"/>
      <w:sz w:val="20"/>
      <w:lang w:val="nl-NL" w:eastAsia="en-US"/>
    </w:rPr>
  </w:style>
  <w:style w:type="paragraph" w:customStyle="1" w:styleId="E3A3E0DB887D41EBB2072861C28AA2BD6">
    <w:name w:val="E3A3E0DB887D41EBB2072861C28AA2BD6"/>
    <w:rsid w:val="009F384F"/>
    <w:pPr>
      <w:spacing w:after="100" w:afterAutospacing="1" w:line="276" w:lineRule="auto"/>
      <w:jc w:val="both"/>
    </w:pPr>
    <w:rPr>
      <w:rFonts w:ascii="Arial" w:eastAsiaTheme="minorHAnsi" w:hAnsi="Arial"/>
      <w:kern w:val="24"/>
      <w:sz w:val="20"/>
      <w:lang w:val="nl-NL" w:eastAsia="en-US"/>
    </w:rPr>
  </w:style>
  <w:style w:type="paragraph" w:customStyle="1" w:styleId="9B6D4B3783A94590ADF2003603EF56E46">
    <w:name w:val="9B6D4B3783A94590ADF2003603EF56E46"/>
    <w:rsid w:val="009F384F"/>
    <w:pPr>
      <w:spacing w:after="100" w:afterAutospacing="1" w:line="276" w:lineRule="auto"/>
      <w:jc w:val="both"/>
    </w:pPr>
    <w:rPr>
      <w:rFonts w:ascii="Arial" w:eastAsiaTheme="minorHAnsi" w:hAnsi="Arial"/>
      <w:kern w:val="24"/>
      <w:sz w:val="20"/>
      <w:lang w:val="nl-NL" w:eastAsia="en-US"/>
    </w:rPr>
  </w:style>
  <w:style w:type="paragraph" w:customStyle="1" w:styleId="ED61ECD8ED2F468C8FE52A1BD30208676">
    <w:name w:val="ED61ECD8ED2F468C8FE52A1BD30208676"/>
    <w:rsid w:val="009F384F"/>
    <w:pPr>
      <w:spacing w:after="100" w:afterAutospacing="1" w:line="276" w:lineRule="auto"/>
      <w:jc w:val="both"/>
    </w:pPr>
    <w:rPr>
      <w:rFonts w:ascii="Arial" w:eastAsiaTheme="minorHAnsi" w:hAnsi="Arial"/>
      <w:kern w:val="24"/>
      <w:sz w:val="20"/>
      <w:lang w:val="nl-NL" w:eastAsia="en-US"/>
    </w:rPr>
  </w:style>
  <w:style w:type="paragraph" w:customStyle="1" w:styleId="F7B34DD069B846C2AEE833E89EBF810B3">
    <w:name w:val="F7B34DD069B846C2AEE833E89EBF810B3"/>
    <w:rsid w:val="009F384F"/>
    <w:pPr>
      <w:spacing w:after="100" w:afterAutospacing="1" w:line="276" w:lineRule="auto"/>
      <w:jc w:val="both"/>
    </w:pPr>
    <w:rPr>
      <w:rFonts w:ascii="Arial" w:eastAsiaTheme="minorHAnsi" w:hAnsi="Arial"/>
      <w:kern w:val="24"/>
      <w:sz w:val="20"/>
      <w:lang w:val="nl-NL" w:eastAsia="en-US"/>
    </w:rPr>
  </w:style>
  <w:style w:type="paragraph" w:customStyle="1" w:styleId="9AC1BFAC834245CCA0103210A3883EB73">
    <w:name w:val="9AC1BFAC834245CCA0103210A3883EB73"/>
    <w:rsid w:val="009F384F"/>
    <w:pPr>
      <w:spacing w:after="100" w:afterAutospacing="1" w:line="276" w:lineRule="auto"/>
      <w:jc w:val="both"/>
    </w:pPr>
    <w:rPr>
      <w:rFonts w:ascii="Arial" w:eastAsiaTheme="minorHAnsi" w:hAnsi="Arial"/>
      <w:kern w:val="24"/>
      <w:sz w:val="20"/>
      <w:lang w:val="nl-NL" w:eastAsia="en-US"/>
    </w:rPr>
  </w:style>
  <w:style w:type="paragraph" w:customStyle="1" w:styleId="2FBF10DE7BEE4BE584A90F7C53FD5FA31">
    <w:name w:val="2FBF10DE7BEE4BE584A90F7C53FD5FA31"/>
    <w:rsid w:val="009F384F"/>
    <w:pPr>
      <w:spacing w:after="100" w:afterAutospacing="1" w:line="276" w:lineRule="auto"/>
      <w:jc w:val="both"/>
    </w:pPr>
    <w:rPr>
      <w:rFonts w:ascii="Arial" w:eastAsiaTheme="minorHAnsi" w:hAnsi="Arial"/>
      <w:kern w:val="24"/>
      <w:sz w:val="20"/>
      <w:lang w:val="nl-NL" w:eastAsia="en-US"/>
    </w:rPr>
  </w:style>
  <w:style w:type="paragraph" w:customStyle="1" w:styleId="DB3D8472CBBE4C569DA69B38F6F26B7E1">
    <w:name w:val="DB3D8472CBBE4C569DA69B38F6F26B7E1"/>
    <w:rsid w:val="009F384F"/>
    <w:pPr>
      <w:spacing w:after="100" w:afterAutospacing="1" w:line="276" w:lineRule="auto"/>
      <w:jc w:val="both"/>
    </w:pPr>
    <w:rPr>
      <w:rFonts w:ascii="Arial" w:eastAsiaTheme="minorHAnsi" w:hAnsi="Arial"/>
      <w:kern w:val="24"/>
      <w:sz w:val="20"/>
      <w:lang w:val="nl-NL" w:eastAsia="en-US"/>
    </w:rPr>
  </w:style>
  <w:style w:type="paragraph" w:customStyle="1" w:styleId="7503F002DAA6463390CD79E9FE6593F72">
    <w:name w:val="7503F002DAA6463390CD79E9FE6593F72"/>
    <w:rsid w:val="009F384F"/>
    <w:pPr>
      <w:spacing w:after="100" w:afterAutospacing="1" w:line="276" w:lineRule="auto"/>
      <w:jc w:val="both"/>
    </w:pPr>
    <w:rPr>
      <w:rFonts w:ascii="Arial" w:eastAsiaTheme="minorHAnsi" w:hAnsi="Arial"/>
      <w:kern w:val="24"/>
      <w:sz w:val="20"/>
      <w:lang w:val="nl-NL" w:eastAsia="en-US"/>
    </w:rPr>
  </w:style>
  <w:style w:type="paragraph" w:customStyle="1" w:styleId="A8D331A98DDA4439852C22E80BC1D2E81">
    <w:name w:val="A8D331A98DDA4439852C22E80BC1D2E81"/>
    <w:rsid w:val="009F384F"/>
    <w:pPr>
      <w:spacing w:after="100" w:afterAutospacing="1" w:line="276" w:lineRule="auto"/>
      <w:jc w:val="both"/>
    </w:pPr>
    <w:rPr>
      <w:rFonts w:ascii="Arial" w:eastAsiaTheme="minorHAnsi" w:hAnsi="Arial"/>
      <w:kern w:val="24"/>
      <w:sz w:val="20"/>
      <w:lang w:val="nl-NL" w:eastAsia="en-US"/>
    </w:rPr>
  </w:style>
  <w:style w:type="paragraph" w:customStyle="1" w:styleId="1EC46E9B09EC4C09AFDEC3BE4FC6BF061">
    <w:name w:val="1EC46E9B09EC4C09AFDEC3BE4FC6BF061"/>
    <w:rsid w:val="009F384F"/>
    <w:pPr>
      <w:spacing w:after="100" w:afterAutospacing="1" w:line="276" w:lineRule="auto"/>
      <w:jc w:val="both"/>
    </w:pPr>
    <w:rPr>
      <w:rFonts w:ascii="Arial" w:eastAsiaTheme="minorHAnsi" w:hAnsi="Arial"/>
      <w:kern w:val="24"/>
      <w:sz w:val="20"/>
      <w:lang w:val="nl-NL" w:eastAsia="en-US"/>
    </w:rPr>
  </w:style>
  <w:style w:type="paragraph" w:customStyle="1" w:styleId="F1D31C259F55483CA2C61EA1F0B9779E9">
    <w:name w:val="F1D31C259F55483CA2C61EA1F0B9779E9"/>
    <w:rsid w:val="009F384F"/>
    <w:pPr>
      <w:spacing w:after="100" w:afterAutospacing="1" w:line="276" w:lineRule="auto"/>
      <w:jc w:val="both"/>
    </w:pPr>
    <w:rPr>
      <w:rFonts w:ascii="Arial" w:eastAsiaTheme="minorHAnsi" w:hAnsi="Arial"/>
      <w:kern w:val="24"/>
      <w:sz w:val="20"/>
      <w:lang w:val="nl-NL" w:eastAsia="en-US"/>
    </w:rPr>
  </w:style>
  <w:style w:type="paragraph" w:customStyle="1" w:styleId="074CAB464627477AAD4676462C4C3A3E9">
    <w:name w:val="074CAB464627477AAD4676462C4C3A3E9"/>
    <w:rsid w:val="009F384F"/>
    <w:pPr>
      <w:spacing w:after="100" w:afterAutospacing="1" w:line="276" w:lineRule="auto"/>
      <w:jc w:val="both"/>
    </w:pPr>
    <w:rPr>
      <w:rFonts w:ascii="Arial" w:eastAsiaTheme="minorHAnsi" w:hAnsi="Arial"/>
      <w:kern w:val="24"/>
      <w:sz w:val="20"/>
      <w:lang w:val="nl-NL" w:eastAsia="en-US"/>
    </w:rPr>
  </w:style>
  <w:style w:type="paragraph" w:customStyle="1" w:styleId="FF102B3583324515A2D40A0298EB8A7C9">
    <w:name w:val="FF102B3583324515A2D40A0298EB8A7C9"/>
    <w:rsid w:val="009F384F"/>
    <w:pPr>
      <w:spacing w:after="100" w:afterAutospacing="1" w:line="276" w:lineRule="auto"/>
      <w:jc w:val="both"/>
    </w:pPr>
    <w:rPr>
      <w:rFonts w:ascii="Arial" w:eastAsiaTheme="minorHAnsi" w:hAnsi="Arial"/>
      <w:kern w:val="24"/>
      <w:sz w:val="20"/>
      <w:lang w:val="nl-NL" w:eastAsia="en-US"/>
    </w:rPr>
  </w:style>
  <w:style w:type="paragraph" w:customStyle="1" w:styleId="9C1D5D7A2B3E4853AD24F1B96BBBE56B9">
    <w:name w:val="9C1D5D7A2B3E4853AD24F1B96BBBE56B9"/>
    <w:rsid w:val="009F384F"/>
    <w:pPr>
      <w:spacing w:after="100" w:afterAutospacing="1" w:line="276" w:lineRule="auto"/>
      <w:jc w:val="both"/>
    </w:pPr>
    <w:rPr>
      <w:rFonts w:ascii="Arial" w:eastAsiaTheme="minorHAnsi" w:hAnsi="Arial"/>
      <w:kern w:val="24"/>
      <w:sz w:val="20"/>
      <w:lang w:val="nl-NL" w:eastAsia="en-US"/>
    </w:rPr>
  </w:style>
  <w:style w:type="paragraph" w:customStyle="1" w:styleId="92A3CAB919E444D191911853D132B1EC7">
    <w:name w:val="92A3CAB919E444D191911853D132B1EC7"/>
    <w:rsid w:val="009F384F"/>
    <w:pPr>
      <w:spacing w:after="100" w:afterAutospacing="1" w:line="276" w:lineRule="auto"/>
      <w:jc w:val="both"/>
    </w:pPr>
    <w:rPr>
      <w:rFonts w:ascii="Arial" w:eastAsiaTheme="minorHAnsi" w:hAnsi="Arial"/>
      <w:kern w:val="24"/>
      <w:sz w:val="20"/>
      <w:lang w:val="nl-NL" w:eastAsia="en-US"/>
    </w:rPr>
  </w:style>
  <w:style w:type="paragraph" w:customStyle="1" w:styleId="FA4C86BAD7D7432A8B153537D49540D77">
    <w:name w:val="FA4C86BAD7D7432A8B153537D49540D77"/>
    <w:rsid w:val="009F384F"/>
    <w:pPr>
      <w:spacing w:after="100" w:afterAutospacing="1" w:line="276" w:lineRule="auto"/>
      <w:jc w:val="both"/>
    </w:pPr>
    <w:rPr>
      <w:rFonts w:ascii="Arial" w:eastAsiaTheme="minorHAnsi" w:hAnsi="Arial"/>
      <w:kern w:val="24"/>
      <w:sz w:val="20"/>
      <w:lang w:val="nl-NL" w:eastAsia="en-US"/>
    </w:rPr>
  </w:style>
  <w:style w:type="paragraph" w:customStyle="1" w:styleId="2C254B9FF782468A8E0676C33FA750447">
    <w:name w:val="2C254B9FF782468A8E0676C33FA750447"/>
    <w:rsid w:val="009F384F"/>
    <w:pPr>
      <w:spacing w:after="100" w:afterAutospacing="1" w:line="276" w:lineRule="auto"/>
      <w:jc w:val="both"/>
    </w:pPr>
    <w:rPr>
      <w:rFonts w:ascii="Arial" w:eastAsiaTheme="minorHAnsi" w:hAnsi="Arial"/>
      <w:kern w:val="24"/>
      <w:sz w:val="20"/>
      <w:lang w:val="nl-NL" w:eastAsia="en-US"/>
    </w:rPr>
  </w:style>
  <w:style w:type="paragraph" w:customStyle="1" w:styleId="F34B1A681E854D649334A3F246AE79267">
    <w:name w:val="F34B1A681E854D649334A3F246AE79267"/>
    <w:rsid w:val="009F384F"/>
    <w:pPr>
      <w:spacing w:after="100" w:afterAutospacing="1" w:line="276" w:lineRule="auto"/>
      <w:jc w:val="both"/>
    </w:pPr>
    <w:rPr>
      <w:rFonts w:ascii="Arial" w:eastAsiaTheme="minorHAnsi" w:hAnsi="Arial"/>
      <w:kern w:val="24"/>
      <w:sz w:val="20"/>
      <w:lang w:val="nl-NL" w:eastAsia="en-US"/>
    </w:rPr>
  </w:style>
  <w:style w:type="paragraph" w:customStyle="1" w:styleId="1EF76AE2ADC94AFE8875ADE0C04EB4CF7">
    <w:name w:val="1EF76AE2ADC94AFE8875ADE0C04EB4CF7"/>
    <w:rsid w:val="009F384F"/>
    <w:pPr>
      <w:spacing w:after="100" w:afterAutospacing="1" w:line="276" w:lineRule="auto"/>
      <w:jc w:val="both"/>
    </w:pPr>
    <w:rPr>
      <w:rFonts w:ascii="Arial" w:eastAsiaTheme="minorHAnsi" w:hAnsi="Arial"/>
      <w:kern w:val="24"/>
      <w:sz w:val="20"/>
      <w:lang w:val="nl-NL" w:eastAsia="en-US"/>
    </w:rPr>
  </w:style>
  <w:style w:type="paragraph" w:customStyle="1" w:styleId="AEE17087A9164C97861550D1056ABFCA7">
    <w:name w:val="AEE17087A9164C97861550D1056ABFCA7"/>
    <w:rsid w:val="009F384F"/>
    <w:pPr>
      <w:spacing w:after="100" w:afterAutospacing="1" w:line="276" w:lineRule="auto"/>
      <w:jc w:val="both"/>
    </w:pPr>
    <w:rPr>
      <w:rFonts w:ascii="Arial" w:eastAsiaTheme="minorHAnsi" w:hAnsi="Arial"/>
      <w:kern w:val="24"/>
      <w:sz w:val="20"/>
      <w:lang w:val="nl-NL" w:eastAsia="en-US"/>
    </w:rPr>
  </w:style>
  <w:style w:type="paragraph" w:customStyle="1" w:styleId="181136E4B73F4B16916494ECEADA8CA64">
    <w:name w:val="181136E4B73F4B16916494ECEADA8CA64"/>
    <w:rsid w:val="009F384F"/>
    <w:pPr>
      <w:spacing w:after="100" w:afterAutospacing="1" w:line="276" w:lineRule="auto"/>
      <w:jc w:val="both"/>
    </w:pPr>
    <w:rPr>
      <w:rFonts w:ascii="Arial" w:eastAsiaTheme="minorHAnsi" w:hAnsi="Arial"/>
      <w:kern w:val="24"/>
      <w:sz w:val="20"/>
      <w:lang w:val="nl-NL" w:eastAsia="en-US"/>
    </w:rPr>
  </w:style>
  <w:style w:type="paragraph" w:customStyle="1" w:styleId="915042C1D8E34501985FBBB72EC5ACA97">
    <w:name w:val="915042C1D8E34501985FBBB72EC5ACA97"/>
    <w:rsid w:val="009F384F"/>
    <w:pPr>
      <w:spacing w:after="100" w:afterAutospacing="1" w:line="276" w:lineRule="auto"/>
      <w:jc w:val="both"/>
    </w:pPr>
    <w:rPr>
      <w:rFonts w:ascii="Arial" w:eastAsiaTheme="minorHAnsi" w:hAnsi="Arial"/>
      <w:kern w:val="24"/>
      <w:sz w:val="20"/>
      <w:lang w:val="nl-NL" w:eastAsia="en-US"/>
    </w:rPr>
  </w:style>
  <w:style w:type="paragraph" w:customStyle="1" w:styleId="9290BB0C42F64DE8BB0599BD22CC4B397">
    <w:name w:val="9290BB0C42F64DE8BB0599BD22CC4B397"/>
    <w:rsid w:val="009F384F"/>
    <w:pPr>
      <w:spacing w:after="100" w:afterAutospacing="1" w:line="276" w:lineRule="auto"/>
      <w:jc w:val="both"/>
    </w:pPr>
    <w:rPr>
      <w:rFonts w:ascii="Arial" w:eastAsiaTheme="minorHAnsi" w:hAnsi="Arial"/>
      <w:kern w:val="24"/>
      <w:sz w:val="20"/>
      <w:lang w:val="nl-NL" w:eastAsia="en-US"/>
    </w:rPr>
  </w:style>
  <w:style w:type="paragraph" w:customStyle="1" w:styleId="E3A3E0DB887D41EBB2072861C28AA2BD7">
    <w:name w:val="E3A3E0DB887D41EBB2072861C28AA2BD7"/>
    <w:rsid w:val="009F384F"/>
    <w:pPr>
      <w:spacing w:after="100" w:afterAutospacing="1" w:line="276" w:lineRule="auto"/>
      <w:jc w:val="both"/>
    </w:pPr>
    <w:rPr>
      <w:rFonts w:ascii="Arial" w:eastAsiaTheme="minorHAnsi" w:hAnsi="Arial"/>
      <w:kern w:val="24"/>
      <w:sz w:val="20"/>
      <w:lang w:val="nl-NL" w:eastAsia="en-US"/>
    </w:rPr>
  </w:style>
  <w:style w:type="paragraph" w:customStyle="1" w:styleId="9B6D4B3783A94590ADF2003603EF56E47">
    <w:name w:val="9B6D4B3783A94590ADF2003603EF56E47"/>
    <w:rsid w:val="009F384F"/>
    <w:pPr>
      <w:spacing w:after="100" w:afterAutospacing="1" w:line="276" w:lineRule="auto"/>
      <w:jc w:val="both"/>
    </w:pPr>
    <w:rPr>
      <w:rFonts w:ascii="Arial" w:eastAsiaTheme="minorHAnsi" w:hAnsi="Arial"/>
      <w:kern w:val="24"/>
      <w:sz w:val="20"/>
      <w:lang w:val="nl-NL" w:eastAsia="en-US"/>
    </w:rPr>
  </w:style>
  <w:style w:type="paragraph" w:customStyle="1" w:styleId="ED61ECD8ED2F468C8FE52A1BD30208677">
    <w:name w:val="ED61ECD8ED2F468C8FE52A1BD30208677"/>
    <w:rsid w:val="009F384F"/>
    <w:pPr>
      <w:spacing w:after="100" w:afterAutospacing="1" w:line="276" w:lineRule="auto"/>
      <w:jc w:val="both"/>
    </w:pPr>
    <w:rPr>
      <w:rFonts w:ascii="Arial" w:eastAsiaTheme="minorHAnsi" w:hAnsi="Arial"/>
      <w:kern w:val="24"/>
      <w:sz w:val="20"/>
      <w:lang w:val="nl-NL" w:eastAsia="en-US"/>
    </w:rPr>
  </w:style>
  <w:style w:type="paragraph" w:customStyle="1" w:styleId="F7B34DD069B846C2AEE833E89EBF810B4">
    <w:name w:val="F7B34DD069B846C2AEE833E89EBF810B4"/>
    <w:rsid w:val="009F384F"/>
    <w:pPr>
      <w:spacing w:after="100" w:afterAutospacing="1" w:line="276" w:lineRule="auto"/>
      <w:jc w:val="both"/>
    </w:pPr>
    <w:rPr>
      <w:rFonts w:ascii="Arial" w:eastAsiaTheme="minorHAnsi" w:hAnsi="Arial"/>
      <w:kern w:val="24"/>
      <w:sz w:val="20"/>
      <w:lang w:val="nl-NL" w:eastAsia="en-US"/>
    </w:rPr>
  </w:style>
  <w:style w:type="paragraph" w:customStyle="1" w:styleId="9AC1BFAC834245CCA0103210A3883EB74">
    <w:name w:val="9AC1BFAC834245CCA0103210A3883EB74"/>
    <w:rsid w:val="009F384F"/>
    <w:pPr>
      <w:spacing w:after="100" w:afterAutospacing="1" w:line="276" w:lineRule="auto"/>
      <w:jc w:val="both"/>
    </w:pPr>
    <w:rPr>
      <w:rFonts w:ascii="Arial" w:eastAsiaTheme="minorHAnsi" w:hAnsi="Arial"/>
      <w:kern w:val="24"/>
      <w:sz w:val="20"/>
      <w:lang w:val="nl-NL" w:eastAsia="en-US"/>
    </w:rPr>
  </w:style>
  <w:style w:type="paragraph" w:customStyle="1" w:styleId="2FBF10DE7BEE4BE584A90F7C53FD5FA32">
    <w:name w:val="2FBF10DE7BEE4BE584A90F7C53FD5FA32"/>
    <w:rsid w:val="009F384F"/>
    <w:pPr>
      <w:spacing w:after="100" w:afterAutospacing="1" w:line="276" w:lineRule="auto"/>
      <w:jc w:val="both"/>
    </w:pPr>
    <w:rPr>
      <w:rFonts w:ascii="Arial" w:eastAsiaTheme="minorHAnsi" w:hAnsi="Arial"/>
      <w:kern w:val="24"/>
      <w:sz w:val="20"/>
      <w:lang w:val="nl-NL" w:eastAsia="en-US"/>
    </w:rPr>
  </w:style>
  <w:style w:type="paragraph" w:customStyle="1" w:styleId="DB3D8472CBBE4C569DA69B38F6F26B7E2">
    <w:name w:val="DB3D8472CBBE4C569DA69B38F6F26B7E2"/>
    <w:rsid w:val="009F384F"/>
    <w:pPr>
      <w:spacing w:after="100" w:afterAutospacing="1" w:line="276" w:lineRule="auto"/>
      <w:jc w:val="both"/>
    </w:pPr>
    <w:rPr>
      <w:rFonts w:ascii="Arial" w:eastAsiaTheme="minorHAnsi" w:hAnsi="Arial"/>
      <w:kern w:val="24"/>
      <w:sz w:val="20"/>
      <w:lang w:val="nl-NL" w:eastAsia="en-US"/>
    </w:rPr>
  </w:style>
  <w:style w:type="paragraph" w:customStyle="1" w:styleId="7503F002DAA6463390CD79E9FE6593F73">
    <w:name w:val="7503F002DAA6463390CD79E9FE6593F73"/>
    <w:rsid w:val="009F384F"/>
    <w:pPr>
      <w:spacing w:after="100" w:afterAutospacing="1" w:line="276" w:lineRule="auto"/>
      <w:jc w:val="both"/>
    </w:pPr>
    <w:rPr>
      <w:rFonts w:ascii="Arial" w:eastAsiaTheme="minorHAnsi" w:hAnsi="Arial"/>
      <w:kern w:val="24"/>
      <w:sz w:val="20"/>
      <w:lang w:val="nl-NL" w:eastAsia="en-US"/>
    </w:rPr>
  </w:style>
  <w:style w:type="paragraph" w:customStyle="1" w:styleId="A8D331A98DDA4439852C22E80BC1D2E82">
    <w:name w:val="A8D331A98DDA4439852C22E80BC1D2E82"/>
    <w:rsid w:val="009F384F"/>
    <w:pPr>
      <w:spacing w:after="100" w:afterAutospacing="1" w:line="276" w:lineRule="auto"/>
      <w:jc w:val="both"/>
    </w:pPr>
    <w:rPr>
      <w:rFonts w:ascii="Arial" w:eastAsiaTheme="minorHAnsi" w:hAnsi="Arial"/>
      <w:kern w:val="24"/>
      <w:sz w:val="20"/>
      <w:lang w:val="nl-NL" w:eastAsia="en-US"/>
    </w:rPr>
  </w:style>
  <w:style w:type="paragraph" w:customStyle="1" w:styleId="1EC46E9B09EC4C09AFDEC3BE4FC6BF062">
    <w:name w:val="1EC46E9B09EC4C09AFDEC3BE4FC6BF062"/>
    <w:rsid w:val="009F384F"/>
    <w:pPr>
      <w:spacing w:after="100" w:afterAutospacing="1" w:line="276" w:lineRule="auto"/>
      <w:jc w:val="both"/>
    </w:pPr>
    <w:rPr>
      <w:rFonts w:ascii="Arial" w:eastAsiaTheme="minorHAnsi" w:hAnsi="Arial"/>
      <w:kern w:val="24"/>
      <w:sz w:val="20"/>
      <w:lang w:val="nl-NL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3547BD00</Template>
  <TotalTime>0</TotalTime>
  <Pages>1</Pages>
  <Words>447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2017-01-16T17:01:00Z</dcterms:created>
  <dcterms:modified xsi:type="dcterms:W3CDTF">2017-01-16T17:21:00Z</dcterms:modified>
</cp:coreProperties>
</file>