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8"/>
        <w:gridCol w:w="2833"/>
        <w:gridCol w:w="1703"/>
        <w:gridCol w:w="2410"/>
        <w:gridCol w:w="2410"/>
        <w:gridCol w:w="1417"/>
        <w:gridCol w:w="285"/>
        <w:gridCol w:w="1133"/>
        <w:gridCol w:w="1417"/>
        <w:gridCol w:w="1419"/>
      </w:tblGrid>
      <w:tr w:rsidR="00FD1BD6" w:rsidRPr="0091332B" w:rsidTr="00FD1BD6">
        <w:trPr>
          <w:trHeight w:hRule="exact" w:val="851"/>
        </w:trPr>
        <w:tc>
          <w:tcPr>
            <w:tcW w:w="11766" w:type="dxa"/>
            <w:gridSpan w:val="7"/>
          </w:tcPr>
          <w:p w:rsidR="00FD1BD6" w:rsidRPr="0091332B" w:rsidRDefault="00FD1BD6" w:rsidP="00FD1BD6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Tata Steel</w:t>
            </w:r>
            <w:r w:rsidRPr="0091332B">
              <w:rPr>
                <w:rFonts w:ascii="Arial" w:hAnsi="Arial" w:cs="Arial"/>
                <w:b/>
                <w:sz w:val="28"/>
                <w:szCs w:val="28"/>
              </w:rPr>
              <w:t xml:space="preserve"> Strip Products IJmuiden</w:t>
            </w:r>
          </w:p>
          <w:p w:rsidR="00FD1BD6" w:rsidRPr="0091332B" w:rsidRDefault="00FD1BD6" w:rsidP="00FD1BD6">
            <w:pPr>
              <w:rPr>
                <w:rFonts w:ascii="Arial" w:hAnsi="Arial" w:cs="Arial"/>
                <w:sz w:val="28"/>
                <w:szCs w:val="28"/>
              </w:rPr>
            </w:pPr>
            <w:r w:rsidRPr="0091332B">
              <w:rPr>
                <w:rFonts w:ascii="Arial" w:hAnsi="Arial" w:cs="Arial"/>
                <w:b/>
                <w:sz w:val="28"/>
                <w:szCs w:val="28"/>
              </w:rPr>
              <w:t>Kwaliteitsdienst Techniek</w:t>
            </w:r>
          </w:p>
        </w:tc>
        <w:tc>
          <w:tcPr>
            <w:tcW w:w="3969" w:type="dxa"/>
            <w:gridSpan w:val="3"/>
          </w:tcPr>
          <w:p w:rsidR="00FD1BD6" w:rsidRPr="0091332B" w:rsidRDefault="00FD1BD6" w:rsidP="00FD1BD6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group id="_x0000_s1052" style="position:absolute;left:0;text-align:left;margin-left:-4.55pt;margin-top:.3pt;width:195.8pt;height:41pt;z-index:251657728;mso-position-horizontal-relative:text;mso-position-vertical-relative:text" coordorigin="7407,581" coordsize="3916,82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3" type="#_x0000_t75" style="position:absolute;left:10385;top:581;width:938;height:783">
                    <v:imagedata r:id="rId10" o:title="Tata_Blue_RGB" cropbottom="4447f"/>
                  </v:shape>
                  <v:shape id="_x0000_s1054" type="#_x0000_t75" style="position:absolute;left:7407;top:967;width:1784;height:434">
                    <v:imagedata r:id="rId11" o:title="TataSteel_Blue_RGB" cropbottom="12471f"/>
                  </v:shape>
                </v:group>
              </w:pict>
            </w:r>
          </w:p>
        </w:tc>
      </w:tr>
      <w:tr w:rsidR="00DC5AE2" w:rsidRPr="00643A9F" w:rsidTr="00DC140C">
        <w:trPr>
          <w:trHeight w:val="417"/>
        </w:trPr>
        <w:tc>
          <w:tcPr>
            <w:tcW w:w="11481" w:type="dxa"/>
            <w:gridSpan w:val="6"/>
            <w:vMerge w:val="restart"/>
          </w:tcPr>
          <w:p w:rsidR="00DC5AE2" w:rsidRPr="00643A9F" w:rsidRDefault="00DC5AE2" w:rsidP="0091332B">
            <w:pPr>
              <w:spacing w:before="12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43A9F">
              <w:rPr>
                <w:rFonts w:ascii="Arial" w:hAnsi="Arial" w:cs="Arial"/>
                <w:sz w:val="28"/>
                <w:szCs w:val="28"/>
                <w:lang w:val="en-GB"/>
              </w:rPr>
              <w:t>Inspection and Test Plan (ITP)</w:t>
            </w:r>
          </w:p>
        </w:tc>
        <w:tc>
          <w:tcPr>
            <w:tcW w:w="4254" w:type="dxa"/>
            <w:gridSpan w:val="4"/>
          </w:tcPr>
          <w:p w:rsidR="00DC5AE2" w:rsidRPr="00F92BB9" w:rsidRDefault="00DC5AE2" w:rsidP="00DC5AE2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Document approved:</w:t>
            </w:r>
          </w:p>
        </w:tc>
      </w:tr>
      <w:tr w:rsidR="00DC5AE2" w:rsidRPr="00643A9F" w:rsidTr="00DC140C">
        <w:trPr>
          <w:trHeight w:hRule="exact" w:val="416"/>
        </w:trPr>
        <w:tc>
          <w:tcPr>
            <w:tcW w:w="11481" w:type="dxa"/>
            <w:gridSpan w:val="6"/>
            <w:vMerge/>
          </w:tcPr>
          <w:p w:rsidR="00DC5AE2" w:rsidRPr="00643A9F" w:rsidRDefault="00DC5AE2" w:rsidP="0091332B">
            <w:pPr>
              <w:spacing w:before="120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gridSpan w:val="2"/>
          </w:tcPr>
          <w:p w:rsidR="00DC5AE2" w:rsidRPr="00F92BB9" w:rsidRDefault="00DC5AE2" w:rsidP="00DC5AE2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Supplier</w:t>
            </w:r>
          </w:p>
        </w:tc>
        <w:tc>
          <w:tcPr>
            <w:tcW w:w="1417" w:type="dxa"/>
          </w:tcPr>
          <w:p w:rsidR="00DC5AE2" w:rsidRPr="00F92BB9" w:rsidRDefault="00DC5AE2" w:rsidP="00DC5AE2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Authority</w:t>
            </w:r>
          </w:p>
        </w:tc>
        <w:tc>
          <w:tcPr>
            <w:tcW w:w="1419" w:type="dxa"/>
          </w:tcPr>
          <w:p w:rsidR="00DC5AE2" w:rsidRPr="00F92BB9" w:rsidRDefault="00FD1BD6" w:rsidP="00DC5AE2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Tata Steel</w:t>
            </w:r>
          </w:p>
        </w:tc>
      </w:tr>
      <w:tr w:rsidR="0015493E" w:rsidRPr="0015493E" w:rsidTr="00DC140C">
        <w:trPr>
          <w:trHeight w:hRule="exact" w:val="1433"/>
        </w:trPr>
        <w:tc>
          <w:tcPr>
            <w:tcW w:w="3541" w:type="dxa"/>
            <w:gridSpan w:val="2"/>
          </w:tcPr>
          <w:p w:rsidR="0015493E" w:rsidRDefault="0015493E" w:rsidP="0015493E">
            <w:pPr>
              <w:tabs>
                <w:tab w:val="left" w:pos="1452"/>
                <w:tab w:val="left" w:pos="1727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Principal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FD1BD6">
              <w:rPr>
                <w:rFonts w:ascii="Arial" w:hAnsi="Arial" w:cs="Arial"/>
                <w:sz w:val="20"/>
                <w:szCs w:val="20"/>
                <w:lang w:val="en-GB"/>
              </w:rPr>
              <w:t>Tata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St</w:t>
            </w:r>
            <w:r w:rsidR="00FD1BD6">
              <w:rPr>
                <w:rFonts w:ascii="Arial" w:hAnsi="Arial" w:cs="Arial"/>
                <w:sz w:val="20"/>
                <w:szCs w:val="20"/>
                <w:lang w:val="en-GB"/>
              </w:rPr>
              <w:t>ee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</w:p>
          <w:p w:rsidR="0015493E" w:rsidRDefault="00FD1BD6" w:rsidP="0015493E">
            <w:pPr>
              <w:tabs>
                <w:tab w:val="left" w:pos="1452"/>
                <w:tab w:val="left" w:pos="1727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Tata</w:t>
            </w:r>
            <w:r w:rsidR="0015493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lace">
              <w:r w:rsidR="0015493E">
                <w:rPr>
                  <w:rFonts w:ascii="Arial" w:hAnsi="Arial" w:cs="Arial"/>
                  <w:sz w:val="20"/>
                  <w:szCs w:val="20"/>
                  <w:lang w:val="en-GB"/>
                </w:rPr>
                <w:t>PO</w:t>
              </w:r>
            </w:smartTag>
            <w:r w:rsidR="0015493E">
              <w:rPr>
                <w:rFonts w:ascii="Arial" w:hAnsi="Arial" w:cs="Arial"/>
                <w:sz w:val="20"/>
                <w:szCs w:val="20"/>
                <w:lang w:val="en-GB"/>
              </w:rPr>
              <w:t xml:space="preserve"> No.</w:t>
            </w:r>
            <w:r w:rsidR="0015493E">
              <w:rPr>
                <w:rFonts w:ascii="Arial" w:hAnsi="Arial" w:cs="Arial"/>
                <w:sz w:val="20"/>
                <w:szCs w:val="20"/>
                <w:lang w:val="en-GB"/>
              </w:rPr>
              <w:tab/>
              <w:t>:</w:t>
            </w:r>
            <w:r w:rsidR="0015493E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bookmarkStart w:id="0" w:name="Text6"/>
            <w:r w:rsidR="0015493E" w:rsidRPr="004C35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="0015493E" w:rsidRPr="00F92BB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15493E" w:rsidRPr="004C35B1">
              <w:rPr>
                <w:rFonts w:ascii="Arial" w:hAnsi="Arial" w:cs="Arial"/>
                <w:sz w:val="20"/>
                <w:szCs w:val="20"/>
              </w:rPr>
            </w:r>
            <w:r w:rsidR="0015493E" w:rsidRPr="004C35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2E24E0">
              <w:rPr>
                <w:rFonts w:ascii="Arial" w:hAnsi="Arial" w:cs="Arial"/>
                <w:noProof/>
                <w:sz w:val="20"/>
                <w:szCs w:val="20"/>
              </w:rPr>
              <w:t>....................</w:t>
            </w:r>
            <w:bookmarkEnd w:id="1"/>
            <w:r w:rsidR="0015493E" w:rsidRPr="004C35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15493E" w:rsidRPr="0015493E" w:rsidRDefault="0015493E" w:rsidP="0015493E">
            <w:pPr>
              <w:tabs>
                <w:tab w:val="left" w:pos="1452"/>
                <w:tab w:val="left" w:pos="1727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Supplier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4C35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15493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C35B1">
              <w:rPr>
                <w:rFonts w:ascii="Arial" w:hAnsi="Arial" w:cs="Arial"/>
                <w:sz w:val="20"/>
                <w:szCs w:val="20"/>
              </w:rPr>
            </w:r>
            <w:r w:rsidRPr="004C35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....................</w:t>
            </w:r>
            <w:r w:rsidRPr="004C35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5493E" w:rsidRPr="0015493E" w:rsidRDefault="0015493E" w:rsidP="0015493E">
            <w:pPr>
              <w:tabs>
                <w:tab w:val="left" w:pos="1473"/>
                <w:tab w:val="left" w:pos="173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Supplier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>PO</w:t>
              </w:r>
            </w:smartTag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No.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4C35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F92BB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C35B1">
              <w:rPr>
                <w:rFonts w:ascii="Arial" w:hAnsi="Arial" w:cs="Arial"/>
                <w:sz w:val="20"/>
                <w:szCs w:val="20"/>
              </w:rPr>
            </w:r>
            <w:r w:rsidRPr="004C35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....................</w:t>
            </w:r>
            <w:r w:rsidRPr="004C35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13" w:type="dxa"/>
            <w:gridSpan w:val="2"/>
          </w:tcPr>
          <w:p w:rsidR="0015493E" w:rsidRPr="00A03743" w:rsidRDefault="0015493E" w:rsidP="0015493E">
            <w:pPr>
              <w:tabs>
                <w:tab w:val="left" w:pos="1452"/>
                <w:tab w:val="left" w:pos="1727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Project No.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4C35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F92BB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C35B1">
              <w:rPr>
                <w:rFonts w:ascii="Arial" w:hAnsi="Arial" w:cs="Arial"/>
                <w:sz w:val="20"/>
                <w:szCs w:val="20"/>
              </w:rPr>
            </w:r>
            <w:r w:rsidRPr="004C35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....................</w:t>
            </w:r>
            <w:r w:rsidRPr="004C35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5493E" w:rsidRDefault="0015493E" w:rsidP="0015493E">
            <w:pPr>
              <w:tabs>
                <w:tab w:val="left" w:pos="1452"/>
                <w:tab w:val="left" w:pos="1727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Item No.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4C35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F92BB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C35B1">
              <w:rPr>
                <w:rFonts w:ascii="Arial" w:hAnsi="Arial" w:cs="Arial"/>
                <w:sz w:val="20"/>
                <w:szCs w:val="20"/>
              </w:rPr>
            </w:r>
            <w:r w:rsidRPr="004C35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....................</w:t>
            </w:r>
            <w:r w:rsidRPr="004C35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5000E" w:rsidRDefault="0045000E" w:rsidP="0015493E">
            <w:pPr>
              <w:tabs>
                <w:tab w:val="left" w:pos="1452"/>
                <w:tab w:val="left" w:pos="1727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Article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4C35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F92BB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C35B1">
              <w:rPr>
                <w:rFonts w:ascii="Arial" w:hAnsi="Arial" w:cs="Arial"/>
                <w:sz w:val="20"/>
                <w:szCs w:val="20"/>
              </w:rPr>
            </w:r>
            <w:r w:rsidRPr="004C35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....................</w:t>
            </w:r>
            <w:r w:rsidRPr="004C35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5493E" w:rsidRDefault="0015493E" w:rsidP="0015493E">
            <w:pPr>
              <w:tabs>
                <w:tab w:val="left" w:pos="1452"/>
                <w:tab w:val="left" w:pos="1727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Article No.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4C35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15493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C35B1">
              <w:rPr>
                <w:rFonts w:ascii="Arial" w:hAnsi="Arial" w:cs="Arial"/>
                <w:sz w:val="20"/>
                <w:szCs w:val="20"/>
              </w:rPr>
            </w:r>
            <w:r w:rsidRPr="004C35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....................</w:t>
            </w:r>
            <w:r w:rsidRPr="004C35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2"/>
          </w:tcPr>
          <w:p w:rsidR="0015493E" w:rsidRDefault="0015493E" w:rsidP="0015493E">
            <w:pPr>
              <w:tabs>
                <w:tab w:val="left" w:pos="1404"/>
                <w:tab w:val="left" w:pos="1688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Document No.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bookmarkStart w:id="2" w:name="Document"/>
            <w:r w:rsidR="007B65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ocument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="007B6523" w:rsidRPr="007B652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7B6523" w:rsidRPr="007B6523">
              <w:rPr>
                <w:rFonts w:ascii="Arial" w:hAnsi="Arial" w:cs="Arial"/>
                <w:sz w:val="20"/>
                <w:szCs w:val="20"/>
              </w:rPr>
            </w:r>
            <w:r w:rsidR="007B65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....................</w:t>
            </w:r>
            <w:r w:rsidR="007B65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15493E" w:rsidRDefault="0015493E" w:rsidP="0015493E">
            <w:pPr>
              <w:tabs>
                <w:tab w:val="left" w:pos="1404"/>
                <w:tab w:val="left" w:pos="1688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Revision No.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bookmarkStart w:id="3" w:name="Revision"/>
            <w:r w:rsidR="007B65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vision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="007B6523" w:rsidRPr="007B652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7B6523" w:rsidRPr="007B6523">
              <w:rPr>
                <w:rFonts w:ascii="Arial" w:hAnsi="Arial" w:cs="Arial"/>
                <w:sz w:val="20"/>
                <w:szCs w:val="20"/>
              </w:rPr>
            </w:r>
            <w:r w:rsidR="007B65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....................</w:t>
            </w:r>
            <w:r w:rsidR="007B65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:rsidR="0015493E" w:rsidRPr="0015493E" w:rsidRDefault="0015493E" w:rsidP="0015493E">
            <w:pPr>
              <w:tabs>
                <w:tab w:val="left" w:pos="1404"/>
                <w:tab w:val="left" w:pos="1688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Issue Date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bookmarkStart w:id="4" w:name="Issue"/>
            <w:r w:rsidR="007B65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ssue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="007B6523" w:rsidRPr="007B652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7B6523" w:rsidRPr="007B6523">
              <w:rPr>
                <w:rFonts w:ascii="Arial" w:hAnsi="Arial" w:cs="Arial"/>
                <w:sz w:val="20"/>
                <w:szCs w:val="20"/>
              </w:rPr>
            </w:r>
            <w:r w:rsidR="007B65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....................</w:t>
            </w:r>
            <w:r w:rsidR="007B65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18" w:type="dxa"/>
            <w:gridSpan w:val="2"/>
          </w:tcPr>
          <w:p w:rsidR="0015493E" w:rsidRPr="0015493E" w:rsidRDefault="0015493E" w:rsidP="00DC5AE2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15493E" w:rsidRPr="0015493E" w:rsidRDefault="0015493E" w:rsidP="00DC5AE2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</w:tcPr>
          <w:p w:rsidR="0015493E" w:rsidRPr="0015493E" w:rsidRDefault="0015493E" w:rsidP="00DC5AE2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4743" w:rsidRPr="00F92BB9" w:rsidTr="00DC140C">
        <w:trPr>
          <w:trHeight w:val="409"/>
        </w:trPr>
        <w:tc>
          <w:tcPr>
            <w:tcW w:w="708" w:type="dxa"/>
            <w:vMerge w:val="restart"/>
          </w:tcPr>
          <w:p w:rsidR="006E4743" w:rsidRDefault="00FA1899" w:rsidP="00F92BB9">
            <w:pPr>
              <w:tabs>
                <w:tab w:val="left" w:pos="1452"/>
                <w:tab w:val="left" w:pos="1727"/>
                <w:tab w:val="left" w:pos="1953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No.</w:t>
            </w:r>
          </w:p>
        </w:tc>
        <w:tc>
          <w:tcPr>
            <w:tcW w:w="2833" w:type="dxa"/>
            <w:vMerge w:val="restart"/>
          </w:tcPr>
          <w:p w:rsidR="006E4743" w:rsidRDefault="006E4743" w:rsidP="00F92BB9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Description Inspection Poin</w:t>
            </w:r>
            <w:r w:rsidR="001E3A76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</w:p>
        </w:tc>
        <w:tc>
          <w:tcPr>
            <w:tcW w:w="1703" w:type="dxa"/>
            <w:vMerge w:val="restart"/>
          </w:tcPr>
          <w:p w:rsidR="001E3A76" w:rsidRDefault="001E3A76" w:rsidP="00F92BB9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QA Manual</w:t>
            </w:r>
          </w:p>
          <w:p w:rsidR="006E4743" w:rsidRDefault="006E4743" w:rsidP="00F92BB9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Procedure</w:t>
            </w:r>
            <w:r w:rsidR="001E3A76">
              <w:rPr>
                <w:rFonts w:ascii="Arial" w:hAnsi="Arial" w:cs="Arial"/>
                <w:sz w:val="20"/>
                <w:szCs w:val="20"/>
                <w:lang w:val="en-GB"/>
              </w:rPr>
              <w:t xml:space="preserve"> No.</w:t>
            </w:r>
          </w:p>
        </w:tc>
        <w:tc>
          <w:tcPr>
            <w:tcW w:w="2410" w:type="dxa"/>
            <w:vMerge w:val="restart"/>
          </w:tcPr>
          <w:p w:rsidR="006E4743" w:rsidRDefault="006E4743" w:rsidP="00F92BB9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Acceptance Criteria</w:t>
            </w:r>
          </w:p>
        </w:tc>
        <w:tc>
          <w:tcPr>
            <w:tcW w:w="2410" w:type="dxa"/>
            <w:vMerge w:val="restart"/>
          </w:tcPr>
          <w:p w:rsidR="006E4743" w:rsidRDefault="006E4743" w:rsidP="00F92BB9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Verification Document</w:t>
            </w:r>
          </w:p>
        </w:tc>
        <w:tc>
          <w:tcPr>
            <w:tcW w:w="5671" w:type="dxa"/>
            <w:gridSpan w:val="5"/>
            <w:shd w:val="clear" w:color="auto" w:fill="auto"/>
          </w:tcPr>
          <w:p w:rsidR="006E4743" w:rsidRPr="00F92BB9" w:rsidRDefault="006E4743" w:rsidP="0091332B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Signing Off</w:t>
            </w:r>
            <w:r w:rsidR="001E3A76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1</w:t>
            </w:r>
            <w:r w:rsidRPr="00D228A4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)</w:t>
            </w:r>
          </w:p>
        </w:tc>
      </w:tr>
      <w:tr w:rsidR="006E4743" w:rsidRPr="00F92BB9" w:rsidTr="00DC140C">
        <w:trPr>
          <w:trHeight w:hRule="exact" w:val="713"/>
        </w:trPr>
        <w:tc>
          <w:tcPr>
            <w:tcW w:w="708" w:type="dxa"/>
            <w:vMerge/>
          </w:tcPr>
          <w:p w:rsidR="006E4743" w:rsidRDefault="006E4743" w:rsidP="00F92BB9">
            <w:pPr>
              <w:tabs>
                <w:tab w:val="left" w:pos="1452"/>
                <w:tab w:val="left" w:pos="1727"/>
                <w:tab w:val="left" w:pos="1953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3" w:type="dxa"/>
            <w:vMerge/>
          </w:tcPr>
          <w:p w:rsidR="006E4743" w:rsidRDefault="006E4743" w:rsidP="00F92BB9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3" w:type="dxa"/>
            <w:vMerge/>
          </w:tcPr>
          <w:p w:rsidR="006E4743" w:rsidRDefault="006E4743" w:rsidP="00F92BB9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vMerge/>
          </w:tcPr>
          <w:p w:rsidR="006E4743" w:rsidRDefault="006E4743" w:rsidP="00F92BB9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vMerge/>
          </w:tcPr>
          <w:p w:rsidR="006E4743" w:rsidRDefault="006E4743" w:rsidP="00F92BB9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6E4743" w:rsidRDefault="006E4743" w:rsidP="00F92BB9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Sub contractor</w:t>
            </w:r>
          </w:p>
        </w:tc>
        <w:tc>
          <w:tcPr>
            <w:tcW w:w="1418" w:type="dxa"/>
            <w:gridSpan w:val="2"/>
          </w:tcPr>
          <w:p w:rsidR="006E4743" w:rsidRPr="00F92BB9" w:rsidRDefault="006E4743" w:rsidP="0091332B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Supplier</w:t>
            </w:r>
          </w:p>
        </w:tc>
        <w:tc>
          <w:tcPr>
            <w:tcW w:w="1417" w:type="dxa"/>
            <w:shd w:val="clear" w:color="auto" w:fill="auto"/>
          </w:tcPr>
          <w:p w:rsidR="006E4743" w:rsidRPr="00F92BB9" w:rsidRDefault="006E4743" w:rsidP="0091332B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Authority</w:t>
            </w:r>
          </w:p>
        </w:tc>
        <w:tc>
          <w:tcPr>
            <w:tcW w:w="1419" w:type="dxa"/>
            <w:shd w:val="clear" w:color="auto" w:fill="auto"/>
          </w:tcPr>
          <w:p w:rsidR="006E4743" w:rsidRDefault="005066E3" w:rsidP="0091332B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Tata Steel</w:t>
            </w:r>
          </w:p>
          <w:p w:rsidR="005066E3" w:rsidRPr="00F92BB9" w:rsidRDefault="005066E3" w:rsidP="0091332B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C140C" w:rsidRPr="00F92BB9" w:rsidTr="00DC140C">
        <w:trPr>
          <w:trHeight w:hRule="exact" w:val="707"/>
        </w:trPr>
        <w:tc>
          <w:tcPr>
            <w:tcW w:w="708" w:type="dxa"/>
          </w:tcPr>
          <w:p w:rsidR="00DC140C" w:rsidRDefault="00DC140C" w:rsidP="00F92BB9">
            <w:pPr>
              <w:tabs>
                <w:tab w:val="left" w:pos="1452"/>
                <w:tab w:val="left" w:pos="1727"/>
                <w:tab w:val="left" w:pos="1953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40C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3" w:type="dxa"/>
          </w:tcPr>
          <w:p w:rsidR="00DC140C" w:rsidRDefault="00DC140C" w:rsidP="00F92BB9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493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3" w:type="dxa"/>
          </w:tcPr>
          <w:p w:rsidR="00DC140C" w:rsidRDefault="00DC140C" w:rsidP="003A10F0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DC140C" w:rsidRDefault="00DC140C" w:rsidP="003A10F0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DC140C" w:rsidRDefault="00DC140C" w:rsidP="00F92BB9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DC140C" w:rsidRDefault="00DC140C" w:rsidP="003A10F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DC140C" w:rsidRDefault="00DC140C" w:rsidP="003A10F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DC140C" w:rsidRDefault="00DC140C" w:rsidP="003A10F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40C" w:rsidRPr="00F92BB9" w:rsidTr="00DC140C">
        <w:trPr>
          <w:trHeight w:hRule="exact" w:val="707"/>
        </w:trPr>
        <w:tc>
          <w:tcPr>
            <w:tcW w:w="708" w:type="dxa"/>
          </w:tcPr>
          <w:p w:rsidR="00DC140C" w:rsidRDefault="00DC140C" w:rsidP="00DC140C">
            <w:pPr>
              <w:tabs>
                <w:tab w:val="left" w:pos="1452"/>
                <w:tab w:val="left" w:pos="1727"/>
                <w:tab w:val="left" w:pos="1953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40C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3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493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3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40C" w:rsidRPr="00F92BB9" w:rsidTr="00DC140C">
        <w:trPr>
          <w:trHeight w:hRule="exact" w:val="707"/>
        </w:trPr>
        <w:tc>
          <w:tcPr>
            <w:tcW w:w="708" w:type="dxa"/>
          </w:tcPr>
          <w:p w:rsidR="00DC140C" w:rsidRDefault="00DC140C" w:rsidP="00DC140C">
            <w:pPr>
              <w:tabs>
                <w:tab w:val="left" w:pos="1452"/>
                <w:tab w:val="left" w:pos="1727"/>
                <w:tab w:val="left" w:pos="1953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40C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3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493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3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40C" w:rsidRPr="00F92BB9" w:rsidTr="00DC140C">
        <w:trPr>
          <w:trHeight w:hRule="exact" w:val="707"/>
        </w:trPr>
        <w:tc>
          <w:tcPr>
            <w:tcW w:w="708" w:type="dxa"/>
          </w:tcPr>
          <w:p w:rsidR="00DC140C" w:rsidRDefault="00DC140C" w:rsidP="00DC140C">
            <w:pPr>
              <w:tabs>
                <w:tab w:val="left" w:pos="1452"/>
                <w:tab w:val="left" w:pos="1727"/>
                <w:tab w:val="left" w:pos="1953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40C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3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493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3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40C" w:rsidRPr="00F92BB9" w:rsidTr="00DC140C">
        <w:trPr>
          <w:trHeight w:hRule="exact" w:val="707"/>
        </w:trPr>
        <w:tc>
          <w:tcPr>
            <w:tcW w:w="708" w:type="dxa"/>
          </w:tcPr>
          <w:p w:rsidR="00DC140C" w:rsidRDefault="00DC140C" w:rsidP="00DC140C">
            <w:pPr>
              <w:tabs>
                <w:tab w:val="left" w:pos="1452"/>
                <w:tab w:val="left" w:pos="1727"/>
                <w:tab w:val="left" w:pos="1953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40C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3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493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3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40C" w:rsidRPr="00F92BB9" w:rsidTr="00DC140C">
        <w:trPr>
          <w:trHeight w:hRule="exact" w:val="707"/>
        </w:trPr>
        <w:tc>
          <w:tcPr>
            <w:tcW w:w="708" w:type="dxa"/>
          </w:tcPr>
          <w:p w:rsidR="00DC140C" w:rsidRDefault="00DC140C" w:rsidP="00DC140C">
            <w:pPr>
              <w:tabs>
                <w:tab w:val="left" w:pos="1452"/>
                <w:tab w:val="left" w:pos="1727"/>
                <w:tab w:val="left" w:pos="1953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40C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3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493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3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40C" w:rsidRPr="00F92BB9" w:rsidTr="00DC140C">
        <w:trPr>
          <w:trHeight w:hRule="exact" w:val="707"/>
        </w:trPr>
        <w:tc>
          <w:tcPr>
            <w:tcW w:w="708" w:type="dxa"/>
          </w:tcPr>
          <w:p w:rsidR="00DC140C" w:rsidRDefault="00DC140C" w:rsidP="00DC140C">
            <w:pPr>
              <w:tabs>
                <w:tab w:val="left" w:pos="1452"/>
                <w:tab w:val="left" w:pos="1727"/>
                <w:tab w:val="left" w:pos="1953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40C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3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493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3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6235" w:rsidRPr="00F92BB9" w:rsidTr="001E3A76">
        <w:trPr>
          <w:trHeight w:hRule="exact" w:val="431"/>
        </w:trPr>
        <w:tc>
          <w:tcPr>
            <w:tcW w:w="15735" w:type="dxa"/>
            <w:gridSpan w:val="10"/>
          </w:tcPr>
          <w:p w:rsidR="00946235" w:rsidRPr="00F92BB9" w:rsidRDefault="001E3A76" w:rsidP="00946235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946235"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  <w:r w:rsidR="00946235" w:rsidRPr="00F92BB9">
              <w:rPr>
                <w:rFonts w:ascii="Arial" w:hAnsi="Arial" w:cs="Arial"/>
                <w:sz w:val="20"/>
                <w:szCs w:val="20"/>
                <w:lang w:val="en-GB"/>
              </w:rPr>
              <w:t>H = Holdpoint, W = Witness Point, R = Document Review, M = Monitor</w:t>
            </w:r>
          </w:p>
        </w:tc>
      </w:tr>
      <w:tr w:rsidR="00946235" w:rsidRPr="0045000E" w:rsidTr="00946235">
        <w:trPr>
          <w:trHeight w:hRule="exact" w:val="436"/>
        </w:trPr>
        <w:tc>
          <w:tcPr>
            <w:tcW w:w="15735" w:type="dxa"/>
            <w:gridSpan w:val="10"/>
          </w:tcPr>
          <w:p w:rsidR="00946235" w:rsidRPr="0045000E" w:rsidRDefault="0045000E" w:rsidP="00946235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5000E">
              <w:rPr>
                <w:rFonts w:ascii="Arial" w:hAnsi="Arial" w:cs="Arial"/>
                <w:sz w:val="20"/>
                <w:szCs w:val="20"/>
                <w:lang w:val="en-GB"/>
              </w:rPr>
              <w:t xml:space="preserve">This report does not discharge the supplier of his responsibility to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deliver</w:t>
            </w:r>
            <w:r w:rsidRPr="0045000E">
              <w:rPr>
                <w:rFonts w:ascii="Arial" w:hAnsi="Arial" w:cs="Arial"/>
                <w:sz w:val="20"/>
                <w:szCs w:val="20"/>
                <w:lang w:val="en-GB"/>
              </w:rPr>
              <w:t xml:space="preserve"> the work in accordan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ce with the order and the herein mentioned specification.</w:t>
            </w:r>
          </w:p>
        </w:tc>
      </w:tr>
    </w:tbl>
    <w:p w:rsidR="001E3A76" w:rsidRDefault="001E3A76"/>
    <w:tbl>
      <w:tblPr>
        <w:tblStyle w:val="Tabelraster"/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8"/>
        <w:gridCol w:w="2833"/>
        <w:gridCol w:w="1703"/>
        <w:gridCol w:w="2410"/>
        <w:gridCol w:w="2410"/>
        <w:gridCol w:w="1417"/>
        <w:gridCol w:w="1418"/>
        <w:gridCol w:w="1417"/>
        <w:gridCol w:w="1419"/>
      </w:tblGrid>
      <w:tr w:rsidR="00DC140C" w:rsidRPr="00F92BB9" w:rsidTr="00DC140C">
        <w:trPr>
          <w:trHeight w:val="409"/>
        </w:trPr>
        <w:tc>
          <w:tcPr>
            <w:tcW w:w="708" w:type="dxa"/>
            <w:vMerge w:val="restart"/>
          </w:tcPr>
          <w:p w:rsidR="00DC140C" w:rsidRDefault="00FA1899" w:rsidP="00DC140C">
            <w:pPr>
              <w:tabs>
                <w:tab w:val="left" w:pos="1452"/>
                <w:tab w:val="left" w:pos="1727"/>
                <w:tab w:val="left" w:pos="1953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No.</w:t>
            </w:r>
          </w:p>
        </w:tc>
        <w:tc>
          <w:tcPr>
            <w:tcW w:w="2833" w:type="dxa"/>
            <w:vMerge w:val="restart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Description Inspection Point</w:t>
            </w:r>
          </w:p>
        </w:tc>
        <w:tc>
          <w:tcPr>
            <w:tcW w:w="1703" w:type="dxa"/>
            <w:vMerge w:val="restart"/>
          </w:tcPr>
          <w:p w:rsidR="001E3A76" w:rsidRDefault="001E3A76" w:rsidP="001E3A76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QA Manual</w:t>
            </w:r>
          </w:p>
          <w:p w:rsidR="00DC140C" w:rsidRDefault="001E3A76" w:rsidP="001E3A76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Procedure No.</w:t>
            </w:r>
          </w:p>
        </w:tc>
        <w:tc>
          <w:tcPr>
            <w:tcW w:w="2410" w:type="dxa"/>
            <w:vMerge w:val="restart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Acceptance Criteria</w:t>
            </w:r>
          </w:p>
        </w:tc>
        <w:tc>
          <w:tcPr>
            <w:tcW w:w="2410" w:type="dxa"/>
            <w:vMerge w:val="restart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Verification Document</w:t>
            </w:r>
          </w:p>
        </w:tc>
        <w:tc>
          <w:tcPr>
            <w:tcW w:w="5671" w:type="dxa"/>
            <w:gridSpan w:val="4"/>
            <w:shd w:val="clear" w:color="auto" w:fill="auto"/>
          </w:tcPr>
          <w:p w:rsidR="00DC140C" w:rsidRPr="00F92BB9" w:rsidRDefault="00DC140C" w:rsidP="00DC140C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Signing Off</w:t>
            </w:r>
            <w:r w:rsidR="001E3A76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1</w:t>
            </w:r>
            <w:r w:rsidRPr="00D228A4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)</w:t>
            </w:r>
          </w:p>
        </w:tc>
      </w:tr>
      <w:tr w:rsidR="00DC140C" w:rsidRPr="00F92BB9" w:rsidTr="00DC140C">
        <w:trPr>
          <w:trHeight w:hRule="exact" w:val="713"/>
        </w:trPr>
        <w:tc>
          <w:tcPr>
            <w:tcW w:w="708" w:type="dxa"/>
            <w:vMerge/>
          </w:tcPr>
          <w:p w:rsidR="00DC140C" w:rsidRDefault="00DC140C" w:rsidP="00DC140C">
            <w:pPr>
              <w:tabs>
                <w:tab w:val="left" w:pos="1452"/>
                <w:tab w:val="left" w:pos="1727"/>
                <w:tab w:val="left" w:pos="1953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3" w:type="dxa"/>
            <w:vMerge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3" w:type="dxa"/>
            <w:vMerge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vMerge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vMerge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Sub contractor</w:t>
            </w:r>
          </w:p>
        </w:tc>
        <w:tc>
          <w:tcPr>
            <w:tcW w:w="1418" w:type="dxa"/>
          </w:tcPr>
          <w:p w:rsidR="00DC140C" w:rsidRPr="00F92BB9" w:rsidRDefault="00DC140C" w:rsidP="00DC140C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Supplier</w:t>
            </w:r>
          </w:p>
        </w:tc>
        <w:tc>
          <w:tcPr>
            <w:tcW w:w="1417" w:type="dxa"/>
            <w:shd w:val="clear" w:color="auto" w:fill="auto"/>
          </w:tcPr>
          <w:p w:rsidR="00DC140C" w:rsidRPr="00F92BB9" w:rsidRDefault="00DC140C" w:rsidP="00DC140C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Authority</w:t>
            </w:r>
          </w:p>
        </w:tc>
        <w:tc>
          <w:tcPr>
            <w:tcW w:w="1419" w:type="dxa"/>
            <w:shd w:val="clear" w:color="auto" w:fill="auto"/>
          </w:tcPr>
          <w:p w:rsidR="00DC140C" w:rsidRPr="00F92BB9" w:rsidRDefault="00B94935" w:rsidP="00DC140C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Tata Steel</w:t>
            </w:r>
          </w:p>
        </w:tc>
      </w:tr>
      <w:tr w:rsidR="00DC140C" w:rsidRPr="00F92BB9" w:rsidTr="00DC140C">
        <w:trPr>
          <w:trHeight w:hRule="exact" w:val="707"/>
        </w:trPr>
        <w:tc>
          <w:tcPr>
            <w:tcW w:w="708" w:type="dxa"/>
          </w:tcPr>
          <w:p w:rsidR="00DC140C" w:rsidRDefault="00DC140C" w:rsidP="00DC140C">
            <w:pPr>
              <w:tabs>
                <w:tab w:val="left" w:pos="1452"/>
                <w:tab w:val="left" w:pos="1727"/>
                <w:tab w:val="left" w:pos="1953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40C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3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493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3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40C" w:rsidRPr="00F92BB9" w:rsidTr="00DC140C">
        <w:trPr>
          <w:trHeight w:hRule="exact" w:val="707"/>
        </w:trPr>
        <w:tc>
          <w:tcPr>
            <w:tcW w:w="708" w:type="dxa"/>
          </w:tcPr>
          <w:p w:rsidR="00DC140C" w:rsidRDefault="00DC140C" w:rsidP="00DC140C">
            <w:pPr>
              <w:tabs>
                <w:tab w:val="left" w:pos="1452"/>
                <w:tab w:val="left" w:pos="1727"/>
                <w:tab w:val="left" w:pos="1953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40C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3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493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3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40C" w:rsidRPr="00F92BB9" w:rsidTr="00DC140C">
        <w:trPr>
          <w:trHeight w:hRule="exact" w:val="707"/>
        </w:trPr>
        <w:tc>
          <w:tcPr>
            <w:tcW w:w="708" w:type="dxa"/>
          </w:tcPr>
          <w:p w:rsidR="00DC140C" w:rsidRDefault="00DC140C" w:rsidP="00DC140C">
            <w:pPr>
              <w:tabs>
                <w:tab w:val="left" w:pos="1452"/>
                <w:tab w:val="left" w:pos="1727"/>
                <w:tab w:val="left" w:pos="1953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40C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3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493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3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40C" w:rsidRPr="00F92BB9" w:rsidTr="00DC140C">
        <w:trPr>
          <w:trHeight w:hRule="exact" w:val="707"/>
        </w:trPr>
        <w:tc>
          <w:tcPr>
            <w:tcW w:w="708" w:type="dxa"/>
          </w:tcPr>
          <w:p w:rsidR="00DC140C" w:rsidRDefault="00DC140C" w:rsidP="00DC140C">
            <w:pPr>
              <w:tabs>
                <w:tab w:val="left" w:pos="1452"/>
                <w:tab w:val="left" w:pos="1727"/>
                <w:tab w:val="left" w:pos="1953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40C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3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493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3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40C" w:rsidRPr="00F92BB9" w:rsidTr="00DC140C">
        <w:trPr>
          <w:trHeight w:hRule="exact" w:val="707"/>
        </w:trPr>
        <w:tc>
          <w:tcPr>
            <w:tcW w:w="708" w:type="dxa"/>
          </w:tcPr>
          <w:p w:rsidR="00DC140C" w:rsidRDefault="00DC140C" w:rsidP="00DC140C">
            <w:pPr>
              <w:tabs>
                <w:tab w:val="left" w:pos="1452"/>
                <w:tab w:val="left" w:pos="1727"/>
                <w:tab w:val="left" w:pos="1953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40C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3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493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3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40C" w:rsidRPr="00F92BB9" w:rsidTr="00DC140C">
        <w:trPr>
          <w:trHeight w:hRule="exact" w:val="707"/>
        </w:trPr>
        <w:tc>
          <w:tcPr>
            <w:tcW w:w="708" w:type="dxa"/>
          </w:tcPr>
          <w:p w:rsidR="00DC140C" w:rsidRDefault="00DC140C" w:rsidP="00DC140C">
            <w:pPr>
              <w:tabs>
                <w:tab w:val="left" w:pos="1452"/>
                <w:tab w:val="left" w:pos="1727"/>
                <w:tab w:val="left" w:pos="1953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40C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3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493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3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40C" w:rsidRPr="00F92BB9" w:rsidTr="00DC140C">
        <w:trPr>
          <w:trHeight w:hRule="exact" w:val="707"/>
        </w:trPr>
        <w:tc>
          <w:tcPr>
            <w:tcW w:w="708" w:type="dxa"/>
          </w:tcPr>
          <w:p w:rsidR="00DC140C" w:rsidRDefault="00DC140C" w:rsidP="00DC140C">
            <w:pPr>
              <w:tabs>
                <w:tab w:val="left" w:pos="1452"/>
                <w:tab w:val="left" w:pos="1727"/>
                <w:tab w:val="left" w:pos="1953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40C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3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493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3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40C" w:rsidRPr="00F92BB9" w:rsidTr="00DC140C">
        <w:trPr>
          <w:trHeight w:hRule="exact" w:val="707"/>
        </w:trPr>
        <w:tc>
          <w:tcPr>
            <w:tcW w:w="708" w:type="dxa"/>
          </w:tcPr>
          <w:p w:rsidR="00DC140C" w:rsidRDefault="00DC140C" w:rsidP="00DC140C">
            <w:pPr>
              <w:tabs>
                <w:tab w:val="left" w:pos="1452"/>
                <w:tab w:val="left" w:pos="1727"/>
                <w:tab w:val="left" w:pos="1953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40C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3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493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3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40C" w:rsidRPr="00F92BB9" w:rsidTr="00DC140C">
        <w:trPr>
          <w:trHeight w:hRule="exact" w:val="707"/>
        </w:trPr>
        <w:tc>
          <w:tcPr>
            <w:tcW w:w="708" w:type="dxa"/>
          </w:tcPr>
          <w:p w:rsidR="00DC140C" w:rsidRDefault="00DC140C" w:rsidP="00DC140C">
            <w:pPr>
              <w:tabs>
                <w:tab w:val="left" w:pos="1452"/>
                <w:tab w:val="left" w:pos="1727"/>
                <w:tab w:val="left" w:pos="1953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40C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3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493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3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40C" w:rsidRPr="00F92BB9" w:rsidTr="00DC140C">
        <w:trPr>
          <w:trHeight w:hRule="exact" w:val="707"/>
        </w:trPr>
        <w:tc>
          <w:tcPr>
            <w:tcW w:w="708" w:type="dxa"/>
          </w:tcPr>
          <w:p w:rsidR="00DC140C" w:rsidRDefault="00DC140C" w:rsidP="00DC140C">
            <w:pPr>
              <w:tabs>
                <w:tab w:val="left" w:pos="1452"/>
                <w:tab w:val="left" w:pos="1727"/>
                <w:tab w:val="left" w:pos="1953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40C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3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493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3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DC140C" w:rsidRDefault="00DC140C" w:rsidP="00DC140C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DC140C" w:rsidRDefault="00DC140C" w:rsidP="00DC14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6235" w:rsidRPr="00F92BB9" w:rsidTr="00946235">
        <w:trPr>
          <w:trHeight w:hRule="exact" w:val="707"/>
        </w:trPr>
        <w:tc>
          <w:tcPr>
            <w:tcW w:w="708" w:type="dxa"/>
          </w:tcPr>
          <w:p w:rsidR="00946235" w:rsidRDefault="00946235" w:rsidP="00946235">
            <w:pPr>
              <w:tabs>
                <w:tab w:val="left" w:pos="1452"/>
                <w:tab w:val="left" w:pos="1727"/>
                <w:tab w:val="left" w:pos="1953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40C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3" w:type="dxa"/>
          </w:tcPr>
          <w:p w:rsidR="00946235" w:rsidRDefault="00946235" w:rsidP="00946235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493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3" w:type="dxa"/>
          </w:tcPr>
          <w:p w:rsidR="00946235" w:rsidRDefault="00946235" w:rsidP="00946235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46235" w:rsidRDefault="00946235" w:rsidP="00946235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46235" w:rsidRDefault="00946235" w:rsidP="00946235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946235" w:rsidRDefault="00946235" w:rsidP="0094623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946235" w:rsidRDefault="00946235" w:rsidP="0094623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946235" w:rsidRDefault="00946235" w:rsidP="0094623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946235" w:rsidRDefault="00946235" w:rsidP="0094623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3A76" w:rsidRPr="00F92BB9" w:rsidTr="001E3A76">
        <w:trPr>
          <w:trHeight w:hRule="exact" w:val="707"/>
        </w:trPr>
        <w:tc>
          <w:tcPr>
            <w:tcW w:w="708" w:type="dxa"/>
          </w:tcPr>
          <w:p w:rsidR="001E3A76" w:rsidRDefault="001E3A76" w:rsidP="001E3A76">
            <w:pPr>
              <w:tabs>
                <w:tab w:val="left" w:pos="1452"/>
                <w:tab w:val="left" w:pos="1727"/>
                <w:tab w:val="left" w:pos="1953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40C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3" w:type="dxa"/>
          </w:tcPr>
          <w:p w:rsidR="001E3A76" w:rsidRDefault="001E3A76" w:rsidP="001E3A76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493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3" w:type="dxa"/>
          </w:tcPr>
          <w:p w:rsidR="001E3A76" w:rsidRDefault="001E3A76" w:rsidP="001E3A76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1E3A76" w:rsidRDefault="001E3A76" w:rsidP="001E3A76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1E3A76" w:rsidRDefault="001E3A76" w:rsidP="001E3A76">
            <w:pPr>
              <w:tabs>
                <w:tab w:val="left" w:pos="1593"/>
                <w:tab w:val="left" w:pos="1861"/>
                <w:tab w:val="left" w:pos="2115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74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1E3A76" w:rsidRDefault="001E3A76" w:rsidP="001E3A7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1E3A76" w:rsidRDefault="001E3A76" w:rsidP="001E3A7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1E3A76" w:rsidRDefault="001E3A76" w:rsidP="001E3A7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1E3A76" w:rsidRDefault="001E3A76" w:rsidP="001E3A7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0F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24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6235" w:rsidRPr="00F92BB9" w:rsidTr="001E3A76">
        <w:trPr>
          <w:trHeight w:hRule="exact" w:val="441"/>
        </w:trPr>
        <w:tc>
          <w:tcPr>
            <w:tcW w:w="15735" w:type="dxa"/>
            <w:gridSpan w:val="9"/>
          </w:tcPr>
          <w:p w:rsidR="00946235" w:rsidRPr="00F92BB9" w:rsidRDefault="001E3A76" w:rsidP="00946235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946235"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  <w:r w:rsidR="00946235" w:rsidRPr="00F92BB9">
              <w:rPr>
                <w:rFonts w:ascii="Arial" w:hAnsi="Arial" w:cs="Arial"/>
                <w:sz w:val="20"/>
                <w:szCs w:val="20"/>
                <w:lang w:val="en-GB"/>
              </w:rPr>
              <w:t>H = Holdpoint, W = Witness Point, R = Document Review, M = Monitor</w:t>
            </w:r>
          </w:p>
        </w:tc>
      </w:tr>
      <w:tr w:rsidR="00946235" w:rsidRPr="0045000E" w:rsidTr="00946235">
        <w:trPr>
          <w:trHeight w:hRule="exact" w:val="436"/>
        </w:trPr>
        <w:tc>
          <w:tcPr>
            <w:tcW w:w="15735" w:type="dxa"/>
            <w:gridSpan w:val="9"/>
          </w:tcPr>
          <w:p w:rsidR="00946235" w:rsidRPr="0045000E" w:rsidRDefault="0045000E" w:rsidP="00946235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5000E">
              <w:rPr>
                <w:rFonts w:ascii="Arial" w:hAnsi="Arial" w:cs="Arial"/>
                <w:sz w:val="20"/>
                <w:szCs w:val="20"/>
                <w:lang w:val="en-GB"/>
              </w:rPr>
              <w:t xml:space="preserve">This report does not discharge the supplier of his responsibility to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deliver</w:t>
            </w:r>
            <w:r w:rsidRPr="0045000E">
              <w:rPr>
                <w:rFonts w:ascii="Arial" w:hAnsi="Arial" w:cs="Arial"/>
                <w:sz w:val="20"/>
                <w:szCs w:val="20"/>
                <w:lang w:val="en-GB"/>
              </w:rPr>
              <w:t xml:space="preserve"> the work in accordan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ce with the order and the herein mentioned specification.</w:t>
            </w:r>
          </w:p>
        </w:tc>
      </w:tr>
    </w:tbl>
    <w:p w:rsidR="00946235" w:rsidRPr="0045000E" w:rsidRDefault="00946235" w:rsidP="0045000E">
      <w:pPr>
        <w:tabs>
          <w:tab w:val="left" w:pos="6257"/>
        </w:tabs>
        <w:rPr>
          <w:rFonts w:ascii="Arial" w:hAnsi="Arial" w:cs="Arial"/>
          <w:sz w:val="4"/>
          <w:szCs w:val="4"/>
          <w:lang w:val="en-GB"/>
        </w:rPr>
      </w:pPr>
    </w:p>
    <w:sectPr w:rsidR="00946235" w:rsidRPr="0045000E" w:rsidSect="001E3A76">
      <w:footerReference w:type="default" r:id="rId12"/>
      <w:pgSz w:w="16838" w:h="11906" w:orient="landscape" w:code="9"/>
      <w:pgMar w:top="567" w:right="567" w:bottom="709" w:left="567" w:header="567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935" w:rsidRDefault="00B94935">
      <w:r>
        <w:separator/>
      </w:r>
    </w:p>
  </w:endnote>
  <w:endnote w:type="continuationSeparator" w:id="0">
    <w:p w:rsidR="00B94935" w:rsidRDefault="00B9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935" w:rsidRPr="007B6523" w:rsidRDefault="00B94935" w:rsidP="00DC140C">
    <w:pPr>
      <w:pStyle w:val="Voettekst"/>
      <w:tabs>
        <w:tab w:val="clear" w:pos="4320"/>
        <w:tab w:val="clear" w:pos="8640"/>
        <w:tab w:val="left" w:pos="1701"/>
        <w:tab w:val="center" w:pos="10773"/>
        <w:tab w:val="right" w:pos="15735"/>
      </w:tabs>
      <w:rPr>
        <w:rFonts w:ascii="Arial" w:hAnsi="Arial" w:cs="Arial"/>
        <w:sz w:val="16"/>
        <w:szCs w:val="16"/>
        <w:lang w:val="en-GB"/>
      </w:rPr>
    </w:pPr>
    <w:r w:rsidRPr="007B6523">
      <w:rPr>
        <w:rFonts w:ascii="Arial" w:hAnsi="Arial" w:cs="Arial"/>
        <w:sz w:val="16"/>
        <w:szCs w:val="16"/>
        <w:lang w:val="en-GB"/>
      </w:rPr>
      <w:t>KDT-FORM011</w:t>
    </w:r>
    <w:r w:rsidRPr="007B6523">
      <w:rPr>
        <w:rFonts w:ascii="Arial" w:hAnsi="Arial" w:cs="Arial"/>
        <w:sz w:val="16"/>
        <w:szCs w:val="16"/>
        <w:lang w:val="en-GB"/>
      </w:rPr>
      <w:tab/>
      <w:t xml:space="preserve">Inspection </w:t>
    </w:r>
    <w:r>
      <w:rPr>
        <w:rFonts w:ascii="Arial" w:hAnsi="Arial" w:cs="Arial"/>
        <w:sz w:val="16"/>
        <w:szCs w:val="16"/>
        <w:lang w:val="en-GB"/>
      </w:rPr>
      <w:t>and Test Plan (ITP) – Versie 1.5</w:t>
    </w:r>
    <w:r w:rsidRPr="007B6523">
      <w:rPr>
        <w:rFonts w:ascii="Arial" w:hAnsi="Arial" w:cs="Arial"/>
        <w:sz w:val="16"/>
        <w:szCs w:val="16"/>
        <w:lang w:val="en-GB"/>
      </w:rPr>
      <w:t xml:space="preserve"> van </w:t>
    </w:r>
    <w:r>
      <w:rPr>
        <w:rFonts w:ascii="Arial" w:hAnsi="Arial" w:cs="Arial"/>
        <w:sz w:val="16"/>
        <w:szCs w:val="16"/>
        <w:lang w:val="en-GB"/>
      </w:rPr>
      <w:t>29</w:t>
    </w:r>
    <w:r w:rsidRPr="007B6523">
      <w:rPr>
        <w:rFonts w:ascii="Arial" w:hAnsi="Arial" w:cs="Arial"/>
        <w:sz w:val="16"/>
        <w:szCs w:val="16"/>
        <w:lang w:val="en-GB"/>
      </w:rPr>
      <w:t xml:space="preserve"> september 20</w:t>
    </w:r>
    <w:r>
      <w:rPr>
        <w:rFonts w:ascii="Arial" w:hAnsi="Arial" w:cs="Arial"/>
        <w:sz w:val="16"/>
        <w:szCs w:val="16"/>
        <w:lang w:val="en-GB"/>
      </w:rPr>
      <w:t>1</w:t>
    </w:r>
    <w:r w:rsidRPr="007B6523">
      <w:rPr>
        <w:rFonts w:ascii="Arial" w:hAnsi="Arial" w:cs="Arial"/>
        <w:sz w:val="16"/>
        <w:szCs w:val="16"/>
        <w:lang w:val="en-GB"/>
      </w:rPr>
      <w:t>0</w:t>
    </w:r>
    <w:r w:rsidRPr="007B6523">
      <w:rPr>
        <w:rFonts w:ascii="Arial" w:hAnsi="Arial" w:cs="Arial"/>
        <w:sz w:val="16"/>
        <w:szCs w:val="16"/>
        <w:lang w:val="en-GB"/>
      </w:rPr>
      <w:tab/>
      <w:t xml:space="preserve">Document No. </w:t>
    </w:r>
    <w:r w:rsidRPr="007B6523">
      <w:rPr>
        <w:rFonts w:ascii="Arial" w:hAnsi="Arial" w:cs="Arial"/>
        <w:b/>
        <w:sz w:val="16"/>
        <w:szCs w:val="16"/>
      </w:rPr>
      <w:fldChar w:fldCharType="begin"/>
    </w:r>
    <w:r w:rsidRPr="007B6523">
      <w:rPr>
        <w:rFonts w:ascii="Arial" w:hAnsi="Arial" w:cs="Arial"/>
        <w:b/>
        <w:sz w:val="16"/>
        <w:szCs w:val="16"/>
        <w:lang w:val="en-GB"/>
      </w:rPr>
      <w:instrText xml:space="preserve"> REF Document \h </w:instrText>
    </w:r>
    <w:r w:rsidRPr="007B6523">
      <w:rPr>
        <w:rFonts w:ascii="Arial" w:hAnsi="Arial" w:cs="Arial"/>
        <w:b/>
        <w:sz w:val="16"/>
        <w:szCs w:val="16"/>
      </w:rPr>
    </w:r>
    <w:r w:rsidRPr="007B6523">
      <w:rPr>
        <w:rFonts w:ascii="Arial" w:hAnsi="Arial" w:cs="Arial"/>
        <w:b/>
        <w:sz w:val="16"/>
        <w:szCs w:val="16"/>
        <w:lang w:val="en-GB"/>
      </w:rPr>
      <w:instrText xml:space="preserve"> \* MERGEFORMAT </w:instrText>
    </w:r>
    <w:r w:rsidRPr="007B6523">
      <w:rPr>
        <w:rFonts w:ascii="Arial" w:hAnsi="Arial" w:cs="Arial"/>
        <w:b/>
        <w:sz w:val="16"/>
        <w:szCs w:val="16"/>
      </w:rPr>
      <w:fldChar w:fldCharType="separate"/>
    </w:r>
    <w:r w:rsidR="00B606BB" w:rsidRPr="00B606BB">
      <w:rPr>
        <w:rFonts w:ascii="Arial" w:hAnsi="Arial" w:cs="Arial"/>
        <w:b/>
        <w:noProof/>
        <w:sz w:val="20"/>
        <w:szCs w:val="20"/>
        <w:lang w:val="en-GB"/>
      </w:rPr>
      <w:t>....................</w:t>
    </w:r>
    <w:r w:rsidRPr="007B6523">
      <w:rPr>
        <w:rFonts w:ascii="Arial" w:hAnsi="Arial" w:cs="Arial"/>
        <w:b/>
        <w:sz w:val="16"/>
        <w:szCs w:val="16"/>
      </w:rPr>
      <w:fldChar w:fldCharType="end"/>
    </w:r>
    <w:r w:rsidRPr="007B6523">
      <w:rPr>
        <w:rFonts w:ascii="Arial" w:hAnsi="Arial" w:cs="Arial"/>
        <w:b/>
        <w:sz w:val="16"/>
        <w:szCs w:val="16"/>
        <w:lang w:val="en-GB"/>
      </w:rPr>
      <w:t xml:space="preserve"> </w:t>
    </w:r>
    <w:r w:rsidRPr="007B6523">
      <w:rPr>
        <w:rFonts w:ascii="Arial" w:hAnsi="Arial" w:cs="Arial"/>
        <w:sz w:val="16"/>
        <w:szCs w:val="16"/>
        <w:lang w:val="en-GB"/>
      </w:rPr>
      <w:t xml:space="preserve">Revision No. </w:t>
    </w:r>
    <w:r w:rsidRPr="007B6523">
      <w:rPr>
        <w:rFonts w:ascii="Arial" w:hAnsi="Arial" w:cs="Arial"/>
        <w:b/>
        <w:sz w:val="16"/>
        <w:szCs w:val="16"/>
      </w:rPr>
      <w:fldChar w:fldCharType="begin"/>
    </w:r>
    <w:r w:rsidRPr="007B6523">
      <w:rPr>
        <w:rFonts w:ascii="Arial" w:hAnsi="Arial" w:cs="Arial"/>
        <w:b/>
        <w:sz w:val="16"/>
        <w:szCs w:val="16"/>
        <w:lang w:val="en-GB"/>
      </w:rPr>
      <w:instrText xml:space="preserve"> REF Revision \h </w:instrText>
    </w:r>
    <w:r w:rsidRPr="007B6523">
      <w:rPr>
        <w:rFonts w:ascii="Arial" w:hAnsi="Arial" w:cs="Arial"/>
        <w:b/>
        <w:sz w:val="16"/>
        <w:szCs w:val="16"/>
      </w:rPr>
    </w:r>
    <w:r w:rsidRPr="007B6523">
      <w:rPr>
        <w:rFonts w:ascii="Arial" w:hAnsi="Arial" w:cs="Arial"/>
        <w:b/>
        <w:sz w:val="16"/>
        <w:szCs w:val="16"/>
        <w:lang w:val="en-GB"/>
      </w:rPr>
      <w:instrText xml:space="preserve"> \* MERGEFORMAT </w:instrText>
    </w:r>
    <w:r w:rsidRPr="007B6523">
      <w:rPr>
        <w:rFonts w:ascii="Arial" w:hAnsi="Arial" w:cs="Arial"/>
        <w:b/>
        <w:sz w:val="16"/>
        <w:szCs w:val="16"/>
      </w:rPr>
      <w:fldChar w:fldCharType="separate"/>
    </w:r>
    <w:r w:rsidR="00B606BB" w:rsidRPr="00B606BB">
      <w:rPr>
        <w:rFonts w:ascii="Arial" w:hAnsi="Arial" w:cs="Arial"/>
        <w:b/>
        <w:noProof/>
        <w:sz w:val="20"/>
        <w:szCs w:val="20"/>
        <w:lang w:val="en-GB"/>
      </w:rPr>
      <w:t>....................</w:t>
    </w:r>
    <w:r w:rsidRPr="007B6523">
      <w:rPr>
        <w:rFonts w:ascii="Arial" w:hAnsi="Arial" w:cs="Arial"/>
        <w:b/>
        <w:sz w:val="16"/>
        <w:szCs w:val="16"/>
      </w:rPr>
      <w:fldChar w:fldCharType="end"/>
    </w:r>
    <w:r w:rsidRPr="007B6523">
      <w:rPr>
        <w:rFonts w:ascii="Arial" w:hAnsi="Arial" w:cs="Arial"/>
        <w:b/>
        <w:sz w:val="16"/>
        <w:szCs w:val="16"/>
        <w:lang w:val="en-GB"/>
      </w:rPr>
      <w:t xml:space="preserve"> </w:t>
    </w:r>
    <w:r w:rsidRPr="007B6523">
      <w:rPr>
        <w:rFonts w:ascii="Arial" w:hAnsi="Arial" w:cs="Arial"/>
        <w:sz w:val="16"/>
        <w:szCs w:val="16"/>
        <w:lang w:val="en-GB"/>
      </w:rPr>
      <w:t>Issue Date</w:t>
    </w:r>
    <w:r w:rsidRPr="007B6523">
      <w:rPr>
        <w:rFonts w:ascii="Arial" w:hAnsi="Arial" w:cs="Arial"/>
        <w:b/>
        <w:sz w:val="16"/>
        <w:szCs w:val="16"/>
      </w:rPr>
      <w:fldChar w:fldCharType="begin"/>
    </w:r>
    <w:r w:rsidRPr="007B6523">
      <w:rPr>
        <w:rFonts w:ascii="Arial" w:hAnsi="Arial" w:cs="Arial"/>
        <w:b/>
        <w:sz w:val="16"/>
        <w:szCs w:val="16"/>
        <w:lang w:val="en-GB"/>
      </w:rPr>
      <w:instrText xml:space="preserve"> REF Issue \h </w:instrText>
    </w:r>
    <w:r w:rsidRPr="007B6523">
      <w:rPr>
        <w:rFonts w:ascii="Arial" w:hAnsi="Arial" w:cs="Arial"/>
        <w:b/>
        <w:sz w:val="16"/>
        <w:szCs w:val="16"/>
      </w:rPr>
    </w:r>
    <w:r w:rsidRPr="007B6523">
      <w:rPr>
        <w:rFonts w:ascii="Arial" w:hAnsi="Arial" w:cs="Arial"/>
        <w:b/>
        <w:sz w:val="16"/>
        <w:szCs w:val="16"/>
        <w:lang w:val="en-GB"/>
      </w:rPr>
      <w:instrText xml:space="preserve"> \* MERGEFORMAT </w:instrText>
    </w:r>
    <w:r w:rsidRPr="007B6523">
      <w:rPr>
        <w:rFonts w:ascii="Arial" w:hAnsi="Arial" w:cs="Arial"/>
        <w:b/>
        <w:sz w:val="16"/>
        <w:szCs w:val="16"/>
      </w:rPr>
      <w:fldChar w:fldCharType="separate"/>
    </w:r>
    <w:r w:rsidR="00B606BB" w:rsidRPr="00B606BB">
      <w:rPr>
        <w:rFonts w:ascii="Arial" w:hAnsi="Arial" w:cs="Arial"/>
        <w:b/>
        <w:noProof/>
        <w:sz w:val="20"/>
        <w:szCs w:val="20"/>
        <w:lang w:val="en-GB"/>
      </w:rPr>
      <w:t>....................</w:t>
    </w:r>
    <w:r w:rsidRPr="007B6523">
      <w:rPr>
        <w:rFonts w:ascii="Arial" w:hAnsi="Arial" w:cs="Arial"/>
        <w:b/>
        <w:sz w:val="16"/>
        <w:szCs w:val="16"/>
      </w:rPr>
      <w:fldChar w:fldCharType="end"/>
    </w:r>
    <w:r w:rsidRPr="007B6523">
      <w:rPr>
        <w:rFonts w:ascii="Arial" w:hAnsi="Arial" w:cs="Arial"/>
        <w:sz w:val="16"/>
        <w:szCs w:val="16"/>
        <w:lang w:val="en-GB"/>
      </w:rPr>
      <w:tab/>
      <w:t xml:space="preserve">Pagina </w:t>
    </w:r>
    <w:r w:rsidRPr="004D74A9">
      <w:rPr>
        <w:rStyle w:val="Paginanummer"/>
        <w:rFonts w:ascii="Arial" w:hAnsi="Arial" w:cs="Arial"/>
        <w:sz w:val="16"/>
        <w:szCs w:val="16"/>
      </w:rPr>
      <w:fldChar w:fldCharType="begin"/>
    </w:r>
    <w:r w:rsidRPr="007B6523">
      <w:rPr>
        <w:rStyle w:val="Paginanummer"/>
        <w:rFonts w:ascii="Arial" w:hAnsi="Arial" w:cs="Arial"/>
        <w:sz w:val="16"/>
        <w:szCs w:val="16"/>
        <w:lang w:val="en-GB"/>
      </w:rPr>
      <w:instrText xml:space="preserve"> PAGE </w:instrText>
    </w:r>
    <w:r w:rsidRPr="004D74A9">
      <w:rPr>
        <w:rStyle w:val="Paginanummer"/>
        <w:rFonts w:ascii="Arial" w:hAnsi="Arial" w:cs="Arial"/>
        <w:sz w:val="16"/>
        <w:szCs w:val="16"/>
      </w:rPr>
      <w:fldChar w:fldCharType="separate"/>
    </w:r>
    <w:r w:rsidR="00CF2608">
      <w:rPr>
        <w:rStyle w:val="Paginanummer"/>
        <w:rFonts w:ascii="Arial" w:hAnsi="Arial" w:cs="Arial"/>
        <w:noProof/>
        <w:sz w:val="16"/>
        <w:szCs w:val="16"/>
        <w:lang w:val="en-GB"/>
      </w:rPr>
      <w:t>1</w:t>
    </w:r>
    <w:r w:rsidRPr="004D74A9">
      <w:rPr>
        <w:rStyle w:val="Paginanummer"/>
        <w:rFonts w:ascii="Arial" w:hAnsi="Arial" w:cs="Arial"/>
        <w:sz w:val="16"/>
        <w:szCs w:val="16"/>
      </w:rPr>
      <w:fldChar w:fldCharType="end"/>
    </w:r>
    <w:r w:rsidRPr="007B6523">
      <w:rPr>
        <w:rFonts w:ascii="Arial" w:hAnsi="Arial" w:cs="Arial"/>
        <w:sz w:val="16"/>
        <w:szCs w:val="16"/>
        <w:lang w:val="en-GB"/>
      </w:rPr>
      <w:t xml:space="preserve"> van </w:t>
    </w:r>
    <w:r w:rsidRPr="004D74A9">
      <w:rPr>
        <w:rStyle w:val="Paginanummer"/>
        <w:rFonts w:ascii="Arial" w:hAnsi="Arial" w:cs="Arial"/>
        <w:sz w:val="16"/>
        <w:szCs w:val="16"/>
      </w:rPr>
      <w:fldChar w:fldCharType="begin"/>
    </w:r>
    <w:r w:rsidRPr="007B6523">
      <w:rPr>
        <w:rStyle w:val="Paginanummer"/>
        <w:rFonts w:ascii="Arial" w:hAnsi="Arial" w:cs="Arial"/>
        <w:sz w:val="16"/>
        <w:szCs w:val="16"/>
        <w:lang w:val="en-GB"/>
      </w:rPr>
      <w:instrText xml:space="preserve"> NUMPAGES </w:instrText>
    </w:r>
    <w:r w:rsidRPr="004D74A9">
      <w:rPr>
        <w:rStyle w:val="Paginanummer"/>
        <w:rFonts w:ascii="Arial" w:hAnsi="Arial" w:cs="Arial"/>
        <w:sz w:val="16"/>
        <w:szCs w:val="16"/>
      </w:rPr>
      <w:fldChar w:fldCharType="separate"/>
    </w:r>
    <w:r w:rsidR="00CF2608">
      <w:rPr>
        <w:rStyle w:val="Paginanummer"/>
        <w:rFonts w:ascii="Arial" w:hAnsi="Arial" w:cs="Arial"/>
        <w:noProof/>
        <w:sz w:val="16"/>
        <w:szCs w:val="16"/>
        <w:lang w:val="en-GB"/>
      </w:rPr>
      <w:t>2</w:t>
    </w:r>
    <w:r w:rsidRPr="004D74A9">
      <w:rPr>
        <w:rStyle w:val="Paginanumm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935" w:rsidRDefault="00B94935">
      <w:r>
        <w:separator/>
      </w:r>
    </w:p>
  </w:footnote>
  <w:footnote w:type="continuationSeparator" w:id="0">
    <w:p w:rsidR="00B94935" w:rsidRDefault="00B94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Xjr5RnuAmQ8tjyQfDwQCwaVMUtcBB4dQW3ByJwWtxo9+7cpAyOrHDvTaY/DQlu2rqvyaRg71GMw+OGxUt3To3A==" w:salt="tq+n5UlIX3Dl+3Yc42FT7w=="/>
  <w:defaultTabStop w:val="708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0628"/>
    <w:rsid w:val="00024679"/>
    <w:rsid w:val="0015493E"/>
    <w:rsid w:val="00155B82"/>
    <w:rsid w:val="001E3A76"/>
    <w:rsid w:val="001F6023"/>
    <w:rsid w:val="0021314C"/>
    <w:rsid w:val="00260A78"/>
    <w:rsid w:val="002D0628"/>
    <w:rsid w:val="002E24E0"/>
    <w:rsid w:val="00314542"/>
    <w:rsid w:val="00342BDC"/>
    <w:rsid w:val="00367C15"/>
    <w:rsid w:val="00377C4E"/>
    <w:rsid w:val="00397DDA"/>
    <w:rsid w:val="003A10F0"/>
    <w:rsid w:val="003B4CBF"/>
    <w:rsid w:val="00410857"/>
    <w:rsid w:val="0045000E"/>
    <w:rsid w:val="00464F59"/>
    <w:rsid w:val="004740D2"/>
    <w:rsid w:val="00487964"/>
    <w:rsid w:val="004D74A9"/>
    <w:rsid w:val="004F2E9E"/>
    <w:rsid w:val="005066E3"/>
    <w:rsid w:val="00643A9F"/>
    <w:rsid w:val="006E4743"/>
    <w:rsid w:val="0072066F"/>
    <w:rsid w:val="007B6523"/>
    <w:rsid w:val="00840025"/>
    <w:rsid w:val="0085745F"/>
    <w:rsid w:val="0091332B"/>
    <w:rsid w:val="00946235"/>
    <w:rsid w:val="00A03743"/>
    <w:rsid w:val="00A263D2"/>
    <w:rsid w:val="00B559BC"/>
    <w:rsid w:val="00B606BB"/>
    <w:rsid w:val="00B879B2"/>
    <w:rsid w:val="00B9123E"/>
    <w:rsid w:val="00B94935"/>
    <w:rsid w:val="00B978E8"/>
    <w:rsid w:val="00C06141"/>
    <w:rsid w:val="00CF2608"/>
    <w:rsid w:val="00D228A4"/>
    <w:rsid w:val="00DC140C"/>
    <w:rsid w:val="00DC4A7D"/>
    <w:rsid w:val="00DC5AE2"/>
    <w:rsid w:val="00DC5ED6"/>
    <w:rsid w:val="00E559CB"/>
    <w:rsid w:val="00EB3C50"/>
    <w:rsid w:val="00F704E9"/>
    <w:rsid w:val="00F92BB9"/>
    <w:rsid w:val="00FA1899"/>
    <w:rsid w:val="00FD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08C1BD88"/>
  <w15:chartTrackingRefBased/>
  <w15:docId w15:val="{19CF839C-3F2A-4ED6-A42F-859E290B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2D0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4D74A9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4D74A9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4D74A9"/>
  </w:style>
  <w:style w:type="paragraph" w:styleId="Ballontekst">
    <w:name w:val="Balloon Text"/>
    <w:basedOn w:val="Standaard"/>
    <w:semiHidden/>
    <w:rsid w:val="00155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CA04319195548A6E2AD246DD1C4D1" ma:contentTypeVersion="5" ma:contentTypeDescription="Create a new document." ma:contentTypeScope="" ma:versionID="be74c1c795f7d1328807e1cdba8192f1">
  <xsd:schema xmlns:xsd="http://www.w3.org/2001/XMLSchema" xmlns:p="http://schemas.microsoft.com/office/2006/metadata/properties" xmlns:ns1="df0a0923-5697-4ffb-8f7e-731c69246597" targetNamespace="http://schemas.microsoft.com/office/2006/metadata/properties" ma:root="true" ma:fieldsID="e45b7e1a2ceaff97160caf2770fe3a4f" ns1:_="">
    <xsd:import namespace="df0a0923-5697-4ffb-8f7e-731c69246597"/>
    <xsd:element name="properties">
      <xsd:complexType>
        <xsd:sequence>
          <xsd:element name="documentManagement">
            <xsd:complexType>
              <xsd:all>
                <xsd:element ref="ns1:KDT_x0020_No_x002e_" minOccurs="0"/>
                <xsd:element ref="ns1:Type_x0020_docume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f0a0923-5697-4ffb-8f7e-731c69246597" elementFormDefault="qualified">
    <xsd:import namespace="http://schemas.microsoft.com/office/2006/documentManagement/types"/>
    <xsd:element name="KDT_x0020_No_x002e_" ma:index="0" nillable="true" ma:displayName="KDT No." ma:internalName="KDT_x0020_No_x002e_">
      <xsd:simpleType>
        <xsd:restriction base="dms:Text">
          <xsd:maxLength value="12"/>
        </xsd:restriction>
      </xsd:simpleType>
    </xsd:element>
    <xsd:element name="Type_x0020_document" ma:index="3" nillable="true" ma:displayName="Type document" ma:format="Dropdown" ma:internalName="Type_x0020_document">
      <xsd:simpleType>
        <xsd:restriction base="dms:Choice">
          <xsd:enumeration value="Organisatie"/>
          <xsd:enumeration value="Proces"/>
          <xsd:enumeration value="Procedure"/>
          <xsd:enumeration value="Werkinstructie"/>
          <xsd:enumeration value="Registratie"/>
          <xsd:enumeration value="Formulier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DT_x0020_No_x002e_ xmlns="df0a0923-5697-4ffb-8f7e-731c69246597">KDT-FORM011</KDT_x0020_No_x002e_>
    <Type_x0020_document xmlns="df0a0923-5697-4ffb-8f7e-731c69246597">Formulier</Type_x0020_document>
  </documentManagement>
</p:properties>
</file>

<file path=customXml/itemProps1.xml><?xml version="1.0" encoding="utf-8"?>
<ds:datastoreItem xmlns:ds="http://schemas.openxmlformats.org/officeDocument/2006/customXml" ds:itemID="{6EA9A743-8CDC-4481-94A7-B6350CED158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9E61BA4-2C03-4A2B-A2A4-D35F8605B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a0923-5697-4ffb-8f7e-731c6924659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1A0B3CE-FDF9-46F8-A8F6-8CDA4453DD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9D9190-5BDC-4569-A48D-48257D4E07F7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df0a0923-5697-4ffb-8f7e-731c69246597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E6E7DA</Template>
  <TotalTime>2</TotalTime>
  <Pages>2</Pages>
  <Words>713</Words>
  <Characters>3925</Characters>
  <Application>Microsoft Office Word</Application>
  <DocSecurity>4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Inspection and Test Plan (ITP)</vt:lpstr>
      <vt:lpstr>Corus Strip Products IJmuiden</vt:lpstr>
    </vt:vector>
  </TitlesOfParts>
  <Company>Corusgroup plc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and Test Plan (ITP)</dc:title>
  <dc:subject/>
  <dc:creator>a104984</dc:creator>
  <cp:keywords/>
  <dc:description/>
  <cp:lastModifiedBy>Wiegant, Frits</cp:lastModifiedBy>
  <cp:revision>2</cp:revision>
  <cp:lastPrinted>2010-10-07T08:48:00Z</cp:lastPrinted>
  <dcterms:created xsi:type="dcterms:W3CDTF">2020-01-28T13:47:00Z</dcterms:created>
  <dcterms:modified xsi:type="dcterms:W3CDTF">2020-01-28T13:47:00Z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Titel">
    <vt:lpwstr>Inspection and Test Plan (ITP)</vt:lpwstr>
  </property>
</Properties>
</file>