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08" w:type="dxa"/>
        <w:tblLayout w:type="fixed"/>
        <w:tblLook w:val="01E0" w:firstRow="1" w:lastRow="1" w:firstColumn="1" w:lastColumn="1" w:noHBand="0" w:noVBand="0"/>
      </w:tblPr>
      <w:tblGrid>
        <w:gridCol w:w="3591"/>
        <w:gridCol w:w="1796"/>
        <w:gridCol w:w="1417"/>
        <w:gridCol w:w="379"/>
        <w:gridCol w:w="3592"/>
      </w:tblGrid>
      <w:tr w:rsidR="002D0628" w:rsidRPr="009100DC">
        <w:trPr>
          <w:trHeight w:hRule="exact" w:val="851"/>
        </w:trPr>
        <w:tc>
          <w:tcPr>
            <w:tcW w:w="6804" w:type="dxa"/>
            <w:gridSpan w:val="3"/>
          </w:tcPr>
          <w:p w:rsidR="002D0628" w:rsidRPr="009100DC" w:rsidRDefault="00F17FE7" w:rsidP="0091332B">
            <w:pPr>
              <w:spacing w:before="120"/>
              <w:rPr>
                <w:rFonts w:cs="Arial"/>
                <w:b/>
                <w:sz w:val="28"/>
                <w:szCs w:val="28"/>
              </w:rPr>
            </w:pPr>
            <w:r w:rsidRPr="009100DC">
              <w:rPr>
                <w:rFonts w:cs="Arial"/>
                <w:b/>
                <w:sz w:val="28"/>
                <w:szCs w:val="28"/>
              </w:rPr>
              <w:t>Tata Steel</w:t>
            </w:r>
            <w:r w:rsidR="00B559BC" w:rsidRPr="009100DC">
              <w:rPr>
                <w:rFonts w:cs="Arial"/>
                <w:b/>
                <w:sz w:val="28"/>
                <w:szCs w:val="28"/>
              </w:rPr>
              <w:t xml:space="preserve"> IJmuiden</w:t>
            </w:r>
            <w:r w:rsidR="00D43156" w:rsidRPr="009100DC">
              <w:rPr>
                <w:rFonts w:cs="Arial"/>
                <w:b/>
                <w:sz w:val="28"/>
                <w:szCs w:val="28"/>
              </w:rPr>
              <w:t xml:space="preserve"> BV</w:t>
            </w:r>
          </w:p>
          <w:p w:rsidR="00B559BC" w:rsidRPr="009100DC" w:rsidRDefault="00B559BC">
            <w:pPr>
              <w:rPr>
                <w:rFonts w:cs="Arial"/>
                <w:sz w:val="28"/>
                <w:szCs w:val="28"/>
              </w:rPr>
            </w:pPr>
            <w:r w:rsidRPr="009100DC">
              <w:rPr>
                <w:rFonts w:cs="Arial"/>
                <w:b/>
                <w:sz w:val="28"/>
                <w:szCs w:val="28"/>
              </w:rPr>
              <w:t>Kwaliteitsdienst Techniek</w:t>
            </w:r>
          </w:p>
        </w:tc>
        <w:tc>
          <w:tcPr>
            <w:tcW w:w="3971" w:type="dxa"/>
            <w:gridSpan w:val="2"/>
          </w:tcPr>
          <w:p w:rsidR="002D0628" w:rsidRPr="009100DC" w:rsidRDefault="00931F4E" w:rsidP="0072066F">
            <w:pPr>
              <w:spacing w:before="120"/>
              <w:jc w:val="center"/>
              <w:rPr>
                <w:rFonts w:cs="Arial"/>
                <w:sz w:val="28"/>
                <w:szCs w:val="28"/>
              </w:rPr>
            </w:pPr>
            <w:r w:rsidRPr="009100DC">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6pt">
                  <v:imagedata r:id="rId10" o:title="Tata Steel - Tata RGB" croptop="5223f"/>
                </v:shape>
              </w:pict>
            </w:r>
          </w:p>
        </w:tc>
      </w:tr>
      <w:tr w:rsidR="002D0628" w:rsidRPr="009100DC">
        <w:trPr>
          <w:trHeight w:hRule="exact" w:val="851"/>
        </w:trPr>
        <w:tc>
          <w:tcPr>
            <w:tcW w:w="10775" w:type="dxa"/>
            <w:gridSpan w:val="5"/>
          </w:tcPr>
          <w:p w:rsidR="002D0628" w:rsidRPr="002B615B" w:rsidRDefault="00D43156" w:rsidP="0091332B">
            <w:pPr>
              <w:spacing w:before="120"/>
              <w:rPr>
                <w:rFonts w:cs="Arial"/>
                <w:sz w:val="28"/>
                <w:szCs w:val="28"/>
              </w:rPr>
            </w:pPr>
            <w:r w:rsidRPr="002B615B">
              <w:rPr>
                <w:rFonts w:cs="Arial"/>
                <w:sz w:val="28"/>
                <w:szCs w:val="28"/>
              </w:rPr>
              <w:t>Technical Query</w:t>
            </w:r>
          </w:p>
          <w:p w:rsidR="00B559BC" w:rsidRPr="002B615B" w:rsidRDefault="00B559BC">
            <w:pPr>
              <w:rPr>
                <w:rFonts w:cs="Arial"/>
                <w:sz w:val="28"/>
                <w:szCs w:val="28"/>
              </w:rPr>
            </w:pPr>
          </w:p>
        </w:tc>
      </w:tr>
      <w:tr w:rsidR="00D43156" w:rsidRPr="009100DC" w:rsidTr="00D43156">
        <w:trPr>
          <w:trHeight w:hRule="exact" w:val="1430"/>
        </w:trPr>
        <w:tc>
          <w:tcPr>
            <w:tcW w:w="5387" w:type="dxa"/>
            <w:gridSpan w:val="2"/>
          </w:tcPr>
          <w:p w:rsidR="00D43156" w:rsidRPr="009100DC" w:rsidRDefault="00D43156" w:rsidP="00D43156">
            <w:pPr>
              <w:tabs>
                <w:tab w:val="left" w:pos="1593"/>
                <w:tab w:val="left" w:pos="1778"/>
              </w:tabs>
            </w:pPr>
            <w:proofErr w:type="spellStart"/>
            <w:r w:rsidRPr="009100DC">
              <w:t>Principal</w:t>
            </w:r>
            <w:proofErr w:type="spellEnd"/>
            <w:r w:rsidRPr="009100DC">
              <w:tab/>
              <w:t>:</w:t>
            </w:r>
            <w:r w:rsidRPr="009100DC">
              <w:tab/>
              <w:t>Tata Steel IJmuiden BV</w:t>
            </w:r>
          </w:p>
          <w:p w:rsidR="00D43156" w:rsidRPr="009100DC" w:rsidRDefault="009100DC" w:rsidP="00D43156">
            <w:pPr>
              <w:tabs>
                <w:tab w:val="left" w:pos="1593"/>
                <w:tab w:val="left" w:pos="1778"/>
              </w:tabs>
            </w:pPr>
            <w:r w:rsidRPr="009100DC">
              <w:t>Order</w:t>
            </w:r>
            <w:r w:rsidR="00D43156" w:rsidRPr="009100DC">
              <w:t>num</w:t>
            </w:r>
            <w:r w:rsidRPr="009100DC">
              <w:t>m</w:t>
            </w:r>
            <w:r w:rsidR="00D43156" w:rsidRPr="009100DC">
              <w:t>er</w:t>
            </w:r>
            <w:r w:rsidR="00D43156" w:rsidRPr="009100DC">
              <w:tab/>
              <w:t>:</w:t>
            </w:r>
            <w:r w:rsidR="00D43156" w:rsidRPr="009100DC">
              <w:tab/>
            </w:r>
            <w:r w:rsidR="00D43156" w:rsidRPr="009100DC">
              <w:fldChar w:fldCharType="begin">
                <w:ffData>
                  <w:name w:val="Text1"/>
                  <w:enabled/>
                  <w:calcOnExit w:val="0"/>
                  <w:textInput/>
                </w:ffData>
              </w:fldChar>
            </w:r>
            <w:bookmarkStart w:id="0" w:name="Text1"/>
            <w:r w:rsidR="00D43156" w:rsidRPr="009100DC">
              <w:instrText xml:space="preserve"> FORMTEXT </w:instrText>
            </w:r>
            <w:r w:rsidR="00D43156" w:rsidRPr="009100DC">
              <w:fldChar w:fldCharType="separate"/>
            </w:r>
            <w:bookmarkStart w:id="1" w:name="_GoBack"/>
            <w:r w:rsidR="005F1000">
              <w:rPr>
                <w:noProof/>
              </w:rPr>
              <w:t> </w:t>
            </w:r>
            <w:r w:rsidR="005F1000">
              <w:rPr>
                <w:noProof/>
              </w:rPr>
              <w:t> </w:t>
            </w:r>
            <w:r w:rsidR="005F1000">
              <w:rPr>
                <w:noProof/>
              </w:rPr>
              <w:t> </w:t>
            </w:r>
            <w:r w:rsidR="005F1000">
              <w:rPr>
                <w:noProof/>
              </w:rPr>
              <w:t> </w:t>
            </w:r>
            <w:r w:rsidR="005F1000">
              <w:rPr>
                <w:noProof/>
              </w:rPr>
              <w:t> </w:t>
            </w:r>
            <w:bookmarkEnd w:id="1"/>
            <w:r w:rsidR="00D43156" w:rsidRPr="009100DC">
              <w:fldChar w:fldCharType="end"/>
            </w:r>
            <w:bookmarkEnd w:id="0"/>
          </w:p>
          <w:p w:rsidR="00D43156" w:rsidRPr="009100DC" w:rsidRDefault="00D43156" w:rsidP="00D43156">
            <w:pPr>
              <w:tabs>
                <w:tab w:val="left" w:pos="1593"/>
                <w:tab w:val="left" w:pos="1778"/>
              </w:tabs>
            </w:pPr>
            <w:r w:rsidRPr="009100DC">
              <w:t>Project</w:t>
            </w:r>
            <w:r w:rsidRPr="009100DC">
              <w:tab/>
              <w:t>:</w:t>
            </w:r>
            <w:r w:rsidRPr="009100DC">
              <w:tab/>
            </w:r>
            <w:r w:rsidRPr="009100DC">
              <w:fldChar w:fldCharType="begin">
                <w:ffData>
                  <w:name w:val="Text2"/>
                  <w:enabled/>
                  <w:calcOnExit w:val="0"/>
                  <w:textInput/>
                </w:ffData>
              </w:fldChar>
            </w:r>
            <w:bookmarkStart w:id="2" w:name="Text2"/>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2"/>
          </w:p>
          <w:p w:rsidR="00D43156" w:rsidRPr="009100DC" w:rsidRDefault="009100DC" w:rsidP="00D43156">
            <w:pPr>
              <w:tabs>
                <w:tab w:val="left" w:pos="1593"/>
                <w:tab w:val="left" w:pos="1778"/>
              </w:tabs>
            </w:pPr>
            <w:r w:rsidRPr="009100DC">
              <w:t>Installatie</w:t>
            </w:r>
            <w:r w:rsidR="00D43156" w:rsidRPr="009100DC">
              <w:tab/>
              <w:t>:</w:t>
            </w:r>
            <w:r w:rsidR="00D43156" w:rsidRPr="009100DC">
              <w:tab/>
            </w:r>
            <w:r w:rsidR="00D43156" w:rsidRPr="009100DC">
              <w:fldChar w:fldCharType="begin">
                <w:ffData>
                  <w:name w:val="Text3"/>
                  <w:enabled/>
                  <w:calcOnExit w:val="0"/>
                  <w:textInput/>
                </w:ffData>
              </w:fldChar>
            </w:r>
            <w:bookmarkStart w:id="3" w:name="Text3"/>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3"/>
          </w:p>
        </w:tc>
        <w:tc>
          <w:tcPr>
            <w:tcW w:w="5388" w:type="dxa"/>
            <w:gridSpan w:val="3"/>
          </w:tcPr>
          <w:p w:rsidR="00D43156" w:rsidRPr="009100DC" w:rsidRDefault="00D43156" w:rsidP="00D43156">
            <w:pPr>
              <w:tabs>
                <w:tab w:val="left" w:pos="2018"/>
                <w:tab w:val="left" w:pos="2171"/>
              </w:tabs>
            </w:pPr>
            <w:proofErr w:type="spellStart"/>
            <w:r w:rsidRPr="009100DC">
              <w:t>Supplier</w:t>
            </w:r>
            <w:proofErr w:type="spellEnd"/>
            <w:r w:rsidRPr="009100DC">
              <w:tab/>
              <w:t>:</w:t>
            </w:r>
            <w:r w:rsidRPr="009100DC">
              <w:tab/>
            </w:r>
            <w:r w:rsidRPr="009100DC">
              <w:fldChar w:fldCharType="begin">
                <w:ffData>
                  <w:name w:val="Text4"/>
                  <w:enabled/>
                  <w:calcOnExit w:val="0"/>
                  <w:textInput/>
                </w:ffData>
              </w:fldChar>
            </w:r>
            <w:bookmarkStart w:id="4" w:name="Text4"/>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4"/>
          </w:p>
          <w:p w:rsidR="00D43156" w:rsidRPr="009100DC" w:rsidRDefault="009100DC" w:rsidP="00D43156">
            <w:pPr>
              <w:tabs>
                <w:tab w:val="left" w:pos="2018"/>
                <w:tab w:val="left" w:pos="2171"/>
              </w:tabs>
            </w:pPr>
            <w:r w:rsidRPr="009100DC">
              <w:t>Order</w:t>
            </w:r>
            <w:r w:rsidR="00D43156" w:rsidRPr="009100DC">
              <w:t>num</w:t>
            </w:r>
            <w:r w:rsidRPr="009100DC">
              <w:t>m</w:t>
            </w:r>
            <w:r w:rsidR="00D43156" w:rsidRPr="009100DC">
              <w:t>er</w:t>
            </w:r>
            <w:r w:rsidR="00D43156" w:rsidRPr="009100DC">
              <w:tab/>
              <w:t>:</w:t>
            </w:r>
            <w:r w:rsidR="00D43156" w:rsidRPr="009100DC">
              <w:tab/>
            </w:r>
            <w:r w:rsidR="00D43156" w:rsidRPr="009100DC">
              <w:fldChar w:fldCharType="begin">
                <w:ffData>
                  <w:name w:val="Text5"/>
                  <w:enabled/>
                  <w:calcOnExit w:val="0"/>
                  <w:textInput/>
                </w:ffData>
              </w:fldChar>
            </w:r>
            <w:bookmarkStart w:id="5" w:name="Text5"/>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5"/>
          </w:p>
          <w:p w:rsidR="00D43156" w:rsidRPr="009100DC" w:rsidRDefault="00D43156" w:rsidP="00D43156">
            <w:pPr>
              <w:tabs>
                <w:tab w:val="left" w:pos="2018"/>
                <w:tab w:val="left" w:pos="2171"/>
              </w:tabs>
            </w:pPr>
            <w:r w:rsidRPr="009100DC">
              <w:t xml:space="preserve">Sub </w:t>
            </w:r>
            <w:proofErr w:type="spellStart"/>
            <w:r w:rsidRPr="009100DC">
              <w:t>contractor</w:t>
            </w:r>
            <w:proofErr w:type="spellEnd"/>
            <w:r w:rsidRPr="009100DC">
              <w:tab/>
              <w:t>:</w:t>
            </w:r>
            <w:r w:rsidRPr="009100DC">
              <w:tab/>
            </w:r>
            <w:r w:rsidRPr="009100DC">
              <w:fldChar w:fldCharType="begin">
                <w:ffData>
                  <w:name w:val="Text6"/>
                  <w:enabled/>
                  <w:calcOnExit w:val="0"/>
                  <w:textInput/>
                </w:ffData>
              </w:fldChar>
            </w:r>
            <w:bookmarkStart w:id="6" w:name="Text6"/>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6"/>
          </w:p>
          <w:p w:rsidR="00D43156" w:rsidRPr="009100DC" w:rsidRDefault="009100DC" w:rsidP="00D43156">
            <w:pPr>
              <w:tabs>
                <w:tab w:val="left" w:pos="2018"/>
                <w:tab w:val="left" w:pos="2171"/>
              </w:tabs>
            </w:pPr>
            <w:r w:rsidRPr="009100DC">
              <w:t>Sub order</w:t>
            </w:r>
            <w:r w:rsidR="00D43156" w:rsidRPr="009100DC">
              <w:t>num</w:t>
            </w:r>
            <w:r w:rsidRPr="009100DC">
              <w:t>m</w:t>
            </w:r>
            <w:r w:rsidR="00D43156" w:rsidRPr="009100DC">
              <w:t>er</w:t>
            </w:r>
            <w:r w:rsidR="00D43156" w:rsidRPr="009100DC">
              <w:tab/>
              <w:t>:</w:t>
            </w:r>
            <w:r w:rsidR="00D43156" w:rsidRPr="009100DC">
              <w:tab/>
            </w:r>
            <w:r w:rsidR="00D43156" w:rsidRPr="009100DC">
              <w:fldChar w:fldCharType="begin">
                <w:ffData>
                  <w:name w:val="Text7"/>
                  <w:enabled/>
                  <w:calcOnExit w:val="0"/>
                  <w:textInput/>
                </w:ffData>
              </w:fldChar>
            </w:r>
            <w:bookmarkStart w:id="7" w:name="Text7"/>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7"/>
          </w:p>
        </w:tc>
      </w:tr>
      <w:tr w:rsidR="00D43156" w:rsidRPr="009100DC" w:rsidTr="00D43156">
        <w:trPr>
          <w:trHeight w:hRule="exact" w:val="1974"/>
        </w:trPr>
        <w:tc>
          <w:tcPr>
            <w:tcW w:w="5387" w:type="dxa"/>
            <w:gridSpan w:val="2"/>
          </w:tcPr>
          <w:p w:rsidR="00D43156" w:rsidRPr="009100DC" w:rsidRDefault="00D43156" w:rsidP="00D43156">
            <w:pPr>
              <w:tabs>
                <w:tab w:val="left" w:pos="1593"/>
                <w:tab w:val="left" w:pos="1778"/>
              </w:tabs>
              <w:rPr>
                <w:b/>
              </w:rPr>
            </w:pPr>
            <w:r w:rsidRPr="009100DC">
              <w:rPr>
                <w:b/>
              </w:rPr>
              <w:t xml:space="preserve">Query </w:t>
            </w:r>
            <w:r w:rsidR="009100DC">
              <w:rPr>
                <w:b/>
              </w:rPr>
              <w:t>onderwerp</w:t>
            </w:r>
          </w:p>
          <w:p w:rsidR="00D43156" w:rsidRPr="009100DC" w:rsidRDefault="00D43156" w:rsidP="00D43156">
            <w:pPr>
              <w:tabs>
                <w:tab w:val="left" w:pos="1593"/>
                <w:tab w:val="left" w:pos="1778"/>
              </w:tabs>
            </w:pPr>
            <w:r w:rsidRPr="009100DC">
              <w:fldChar w:fldCharType="begin">
                <w:ffData>
                  <w:name w:val="Text8"/>
                  <w:enabled/>
                  <w:calcOnExit w:val="0"/>
                  <w:textInput/>
                </w:ffData>
              </w:fldChar>
            </w:r>
            <w:bookmarkStart w:id="8" w:name="Text8"/>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8"/>
          </w:p>
        </w:tc>
        <w:tc>
          <w:tcPr>
            <w:tcW w:w="5388" w:type="dxa"/>
            <w:gridSpan w:val="3"/>
          </w:tcPr>
          <w:p w:rsidR="00D43156" w:rsidRPr="009100DC" w:rsidRDefault="00D43156" w:rsidP="00D43156">
            <w:pPr>
              <w:tabs>
                <w:tab w:val="left" w:pos="2018"/>
                <w:tab w:val="left" w:pos="2171"/>
              </w:tabs>
              <w:rPr>
                <w:b/>
              </w:rPr>
            </w:pPr>
            <w:r w:rsidRPr="009100DC">
              <w:rPr>
                <w:b/>
              </w:rPr>
              <w:t>Query type</w:t>
            </w:r>
          </w:p>
          <w:p w:rsidR="00D43156" w:rsidRPr="009100DC" w:rsidRDefault="00D43156" w:rsidP="00D43156">
            <w:pPr>
              <w:tabs>
                <w:tab w:val="left" w:pos="2018"/>
                <w:tab w:val="left" w:pos="2171"/>
              </w:tabs>
              <w:rPr>
                <w:rFonts w:cs="Arial"/>
              </w:rPr>
            </w:pPr>
            <w:r w:rsidRPr="009100DC">
              <w:rPr>
                <w:rFonts w:cs="Arial"/>
              </w:rPr>
              <w:fldChar w:fldCharType="begin">
                <w:ffData>
                  <w:name w:val="Check1"/>
                  <w:enabled/>
                  <w:calcOnExit w:val="0"/>
                  <w:checkBox>
                    <w:sizeAuto/>
                    <w:default w:val="0"/>
                  </w:checkBox>
                </w:ffData>
              </w:fldChar>
            </w:r>
            <w:bookmarkStart w:id="9" w:name="Check1"/>
            <w:r w:rsidRPr="009100DC">
              <w:rPr>
                <w:rFonts w:cs="Arial"/>
              </w:rPr>
              <w:instrText xml:space="preserve"> FORMCHECKBOX </w:instrText>
            </w:r>
            <w:r w:rsidR="00BC6434" w:rsidRPr="009100DC">
              <w:rPr>
                <w:rFonts w:cs="Arial"/>
              </w:rPr>
            </w:r>
            <w:r w:rsidRPr="009100DC">
              <w:rPr>
                <w:rFonts w:cs="Arial"/>
              </w:rPr>
              <w:fldChar w:fldCharType="end"/>
            </w:r>
            <w:bookmarkEnd w:id="9"/>
            <w:r w:rsidRPr="009100DC">
              <w:rPr>
                <w:rFonts w:cs="Arial"/>
              </w:rPr>
              <w:t xml:space="preserve"> </w:t>
            </w:r>
            <w:r w:rsidR="009100DC" w:rsidRPr="009100DC">
              <w:rPr>
                <w:rFonts w:cs="Arial"/>
              </w:rPr>
              <w:t>Rapporteren van tegenstrijdigheden in eisen contract</w:t>
            </w:r>
          </w:p>
          <w:p w:rsidR="00D43156" w:rsidRPr="009100DC" w:rsidRDefault="00D43156" w:rsidP="00D43156">
            <w:pPr>
              <w:rPr>
                <w:rFonts w:cs="Arial"/>
              </w:rPr>
            </w:pPr>
            <w:r w:rsidRPr="009100DC">
              <w:rPr>
                <w:rFonts w:cs="Arial"/>
              </w:rPr>
              <w:fldChar w:fldCharType="begin">
                <w:ffData>
                  <w:name w:val="Check2"/>
                  <w:enabled/>
                  <w:calcOnExit w:val="0"/>
                  <w:checkBox>
                    <w:sizeAuto/>
                    <w:default w:val="0"/>
                  </w:checkBox>
                </w:ffData>
              </w:fldChar>
            </w:r>
            <w:bookmarkStart w:id="10" w:name="Check2"/>
            <w:r w:rsidRPr="009100DC">
              <w:rPr>
                <w:rFonts w:cs="Arial"/>
              </w:rPr>
              <w:instrText xml:space="preserve"> FORMCHECKBOX </w:instrText>
            </w:r>
            <w:r w:rsidR="00BC6434" w:rsidRPr="009100DC">
              <w:rPr>
                <w:rFonts w:cs="Arial"/>
              </w:rPr>
            </w:r>
            <w:r w:rsidRPr="009100DC">
              <w:rPr>
                <w:rFonts w:cs="Arial"/>
              </w:rPr>
              <w:fldChar w:fldCharType="end"/>
            </w:r>
            <w:bookmarkEnd w:id="10"/>
            <w:r w:rsidRPr="009100DC">
              <w:rPr>
                <w:rFonts w:cs="Arial"/>
              </w:rPr>
              <w:t xml:space="preserve"> </w:t>
            </w:r>
            <w:r w:rsidR="009100DC" w:rsidRPr="009100DC">
              <w:rPr>
                <w:rFonts w:cs="Arial"/>
              </w:rPr>
              <w:t>Rapporteren van fouten in eisen contract</w:t>
            </w:r>
          </w:p>
          <w:p w:rsidR="00D43156" w:rsidRPr="009100DC" w:rsidRDefault="00D43156" w:rsidP="00D43156">
            <w:pPr>
              <w:rPr>
                <w:rFonts w:cs="Arial"/>
              </w:rPr>
            </w:pPr>
            <w:r w:rsidRPr="009100DC">
              <w:rPr>
                <w:rFonts w:cs="Arial"/>
              </w:rPr>
              <w:fldChar w:fldCharType="begin">
                <w:ffData>
                  <w:name w:val="Check3"/>
                  <w:enabled/>
                  <w:calcOnExit w:val="0"/>
                  <w:checkBox>
                    <w:sizeAuto/>
                    <w:default w:val="0"/>
                  </w:checkBox>
                </w:ffData>
              </w:fldChar>
            </w:r>
            <w:bookmarkStart w:id="11" w:name="Check3"/>
            <w:r w:rsidRPr="009100DC">
              <w:rPr>
                <w:rFonts w:cs="Arial"/>
              </w:rPr>
              <w:instrText xml:space="preserve"> FORMCHECKBOX </w:instrText>
            </w:r>
            <w:r w:rsidR="00BC6434" w:rsidRPr="009100DC">
              <w:rPr>
                <w:rFonts w:cs="Arial"/>
              </w:rPr>
            </w:r>
            <w:r w:rsidRPr="009100DC">
              <w:rPr>
                <w:rFonts w:cs="Arial"/>
              </w:rPr>
              <w:fldChar w:fldCharType="end"/>
            </w:r>
            <w:bookmarkEnd w:id="11"/>
            <w:r w:rsidRPr="009100DC">
              <w:rPr>
                <w:rFonts w:cs="Arial"/>
              </w:rPr>
              <w:t xml:space="preserve"> </w:t>
            </w:r>
            <w:r w:rsidR="009100DC" w:rsidRPr="009100DC">
              <w:rPr>
                <w:rFonts w:cs="Arial"/>
              </w:rPr>
              <w:t>Rapporteren van het ontbreken van eisen in contract</w:t>
            </w:r>
          </w:p>
          <w:p w:rsidR="00D43156" w:rsidRPr="009100DC" w:rsidRDefault="00D43156" w:rsidP="00D43156">
            <w:pPr>
              <w:rPr>
                <w:rFonts w:cs="Arial"/>
              </w:rPr>
            </w:pPr>
            <w:r w:rsidRPr="009100DC">
              <w:rPr>
                <w:rFonts w:cs="Arial"/>
              </w:rPr>
              <w:fldChar w:fldCharType="begin">
                <w:ffData>
                  <w:name w:val="Check4"/>
                  <w:enabled/>
                  <w:calcOnExit w:val="0"/>
                  <w:checkBox>
                    <w:sizeAuto/>
                    <w:default w:val="0"/>
                  </w:checkBox>
                </w:ffData>
              </w:fldChar>
            </w:r>
            <w:bookmarkStart w:id="12" w:name="Check4"/>
            <w:r w:rsidRPr="009100DC">
              <w:rPr>
                <w:rFonts w:cs="Arial"/>
              </w:rPr>
              <w:instrText xml:space="preserve"> FORMCHECKBOX </w:instrText>
            </w:r>
            <w:r w:rsidR="00BC6434" w:rsidRPr="009100DC">
              <w:rPr>
                <w:rFonts w:cs="Arial"/>
              </w:rPr>
            </w:r>
            <w:r w:rsidRPr="009100DC">
              <w:rPr>
                <w:rFonts w:cs="Arial"/>
              </w:rPr>
              <w:fldChar w:fldCharType="end"/>
            </w:r>
            <w:bookmarkEnd w:id="12"/>
            <w:r w:rsidRPr="009100DC">
              <w:rPr>
                <w:rFonts w:cs="Arial"/>
              </w:rPr>
              <w:t xml:space="preserve"> </w:t>
            </w:r>
            <w:r w:rsidR="009100DC" w:rsidRPr="009100DC">
              <w:rPr>
                <w:rFonts w:cs="Arial"/>
              </w:rPr>
              <w:t>Rapporteren van onduidelijkheden in eisen contract</w:t>
            </w:r>
          </w:p>
          <w:p w:rsidR="00D43156" w:rsidRPr="009100DC" w:rsidRDefault="00D43156" w:rsidP="00D43156">
            <w:pPr>
              <w:rPr>
                <w:rFonts w:cs="Arial"/>
              </w:rPr>
            </w:pPr>
            <w:r w:rsidRPr="009100DC">
              <w:rPr>
                <w:rFonts w:cs="Arial"/>
              </w:rPr>
              <w:fldChar w:fldCharType="begin">
                <w:ffData>
                  <w:name w:val="Check5"/>
                  <w:enabled/>
                  <w:calcOnExit w:val="0"/>
                  <w:checkBox>
                    <w:sizeAuto/>
                    <w:default w:val="0"/>
                  </w:checkBox>
                </w:ffData>
              </w:fldChar>
            </w:r>
            <w:bookmarkStart w:id="13" w:name="Check5"/>
            <w:r w:rsidRPr="009100DC">
              <w:rPr>
                <w:rFonts w:cs="Arial"/>
              </w:rPr>
              <w:instrText xml:space="preserve"> FORMCHECKBOX </w:instrText>
            </w:r>
            <w:r w:rsidR="00BC6434" w:rsidRPr="009100DC">
              <w:rPr>
                <w:rFonts w:cs="Arial"/>
              </w:rPr>
            </w:r>
            <w:r w:rsidRPr="009100DC">
              <w:rPr>
                <w:rFonts w:cs="Arial"/>
              </w:rPr>
              <w:fldChar w:fldCharType="end"/>
            </w:r>
            <w:bookmarkEnd w:id="13"/>
            <w:r w:rsidRPr="009100DC">
              <w:rPr>
                <w:rFonts w:cs="Arial"/>
              </w:rPr>
              <w:t xml:space="preserve"> </w:t>
            </w:r>
            <w:r w:rsidR="009100DC">
              <w:rPr>
                <w:rFonts w:cs="Arial"/>
              </w:rPr>
              <w:t>V</w:t>
            </w:r>
            <w:r w:rsidR="009100DC" w:rsidRPr="009100DC">
              <w:rPr>
                <w:rFonts w:cs="Arial"/>
              </w:rPr>
              <w:t>erzoek tot afwijken van eisen contract</w:t>
            </w:r>
          </w:p>
          <w:p w:rsidR="00D43156" w:rsidRPr="009100DC" w:rsidRDefault="00D43156" w:rsidP="00D43156">
            <w:pPr>
              <w:rPr>
                <w:rFonts w:cs="Arial"/>
              </w:rPr>
            </w:pPr>
          </w:p>
        </w:tc>
      </w:tr>
      <w:tr w:rsidR="00D43156" w:rsidRPr="009100DC" w:rsidTr="00982549">
        <w:trPr>
          <w:trHeight w:hRule="exact" w:val="1564"/>
        </w:trPr>
        <w:tc>
          <w:tcPr>
            <w:tcW w:w="10775" w:type="dxa"/>
            <w:gridSpan w:val="5"/>
          </w:tcPr>
          <w:p w:rsidR="00D43156" w:rsidRPr="009100DC" w:rsidRDefault="00D43156" w:rsidP="00D43156">
            <w:pPr>
              <w:tabs>
                <w:tab w:val="left" w:pos="2018"/>
                <w:tab w:val="left" w:pos="2171"/>
              </w:tabs>
              <w:rPr>
                <w:b/>
              </w:rPr>
            </w:pPr>
            <w:r w:rsidRPr="009100DC">
              <w:rPr>
                <w:b/>
              </w:rPr>
              <w:t xml:space="preserve">Query </w:t>
            </w:r>
            <w:r w:rsidR="009100DC">
              <w:rPr>
                <w:b/>
              </w:rPr>
              <w:t>omschrijving</w:t>
            </w:r>
          </w:p>
          <w:p w:rsidR="00D43156" w:rsidRPr="009100DC" w:rsidRDefault="00D43156" w:rsidP="00D43156">
            <w:pPr>
              <w:tabs>
                <w:tab w:val="left" w:pos="2018"/>
                <w:tab w:val="left" w:pos="2171"/>
              </w:tabs>
            </w:pPr>
            <w:r w:rsidRPr="009100DC">
              <w:fldChar w:fldCharType="begin">
                <w:ffData>
                  <w:name w:val="Text9"/>
                  <w:enabled/>
                  <w:calcOnExit w:val="0"/>
                  <w:textInput/>
                </w:ffData>
              </w:fldChar>
            </w:r>
            <w:bookmarkStart w:id="14" w:name="Text9"/>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14"/>
          </w:p>
        </w:tc>
      </w:tr>
      <w:tr w:rsidR="00D43156" w:rsidRPr="009100DC" w:rsidTr="00D43156">
        <w:trPr>
          <w:trHeight w:hRule="exact" w:val="1705"/>
        </w:trPr>
        <w:tc>
          <w:tcPr>
            <w:tcW w:w="10775" w:type="dxa"/>
            <w:gridSpan w:val="5"/>
          </w:tcPr>
          <w:p w:rsidR="00D43156" w:rsidRPr="009100DC" w:rsidRDefault="00D43156" w:rsidP="00D43156">
            <w:pPr>
              <w:rPr>
                <w:b/>
              </w:rPr>
            </w:pPr>
            <w:r w:rsidRPr="009100DC">
              <w:rPr>
                <w:b/>
              </w:rPr>
              <w:t xml:space="preserve">Contract </w:t>
            </w:r>
            <w:r w:rsidR="009100DC">
              <w:rPr>
                <w:b/>
              </w:rPr>
              <w:t>eisen</w:t>
            </w:r>
          </w:p>
          <w:p w:rsidR="00D43156" w:rsidRPr="009100DC" w:rsidRDefault="00D43156" w:rsidP="00D43156"/>
          <w:p w:rsidR="00D43156" w:rsidRPr="009100DC" w:rsidRDefault="00D43156" w:rsidP="00D43156"/>
          <w:p w:rsidR="00D43156" w:rsidRPr="009100DC" w:rsidRDefault="00D43156" w:rsidP="00D43156">
            <w:pPr>
              <w:tabs>
                <w:tab w:val="left" w:pos="2302"/>
                <w:tab w:val="left" w:pos="7689"/>
                <w:tab w:val="left" w:pos="9390"/>
              </w:tabs>
            </w:pPr>
            <w:r w:rsidRPr="009100DC">
              <w:t xml:space="preserve">Contract par. : </w:t>
            </w:r>
            <w:r w:rsidRPr="009100DC">
              <w:fldChar w:fldCharType="begin">
                <w:ffData>
                  <w:name w:val="Text10"/>
                  <w:enabled/>
                  <w:calcOnExit w:val="0"/>
                  <w:textInput/>
                </w:ffData>
              </w:fldChar>
            </w:r>
            <w:bookmarkStart w:id="15" w:name="Text10"/>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15"/>
            <w:r w:rsidRPr="009100DC">
              <w:tab/>
            </w:r>
            <w:proofErr w:type="spellStart"/>
            <w:r w:rsidRPr="009100DC">
              <w:t>Doc.</w:t>
            </w:r>
            <w:r w:rsidR="009100DC">
              <w:t>Omschrijving</w:t>
            </w:r>
            <w:proofErr w:type="spellEnd"/>
            <w:r w:rsidRPr="009100DC">
              <w:t xml:space="preserve"> : </w:t>
            </w:r>
            <w:r w:rsidRPr="009100DC">
              <w:fldChar w:fldCharType="begin">
                <w:ffData>
                  <w:name w:val="Text11"/>
                  <w:enabled/>
                  <w:calcOnExit w:val="0"/>
                  <w:textInput/>
                </w:ffData>
              </w:fldChar>
            </w:r>
            <w:bookmarkStart w:id="16" w:name="Text11"/>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16"/>
            <w:r w:rsidRPr="009100DC">
              <w:tab/>
            </w:r>
            <w:proofErr w:type="spellStart"/>
            <w:r w:rsidRPr="009100DC">
              <w:t>Doc.N</w:t>
            </w:r>
            <w:r w:rsidR="009100DC">
              <w:t>r</w:t>
            </w:r>
            <w:proofErr w:type="spellEnd"/>
            <w:r w:rsidRPr="009100DC">
              <w:t xml:space="preserve">. : </w:t>
            </w:r>
            <w:r w:rsidRPr="009100DC">
              <w:fldChar w:fldCharType="begin">
                <w:ffData>
                  <w:name w:val="Text12"/>
                  <w:enabled/>
                  <w:calcOnExit w:val="0"/>
                  <w:textInput/>
                </w:ffData>
              </w:fldChar>
            </w:r>
            <w:bookmarkStart w:id="17" w:name="Text12"/>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17"/>
            <w:r w:rsidRPr="009100DC">
              <w:tab/>
              <w:t xml:space="preserve">Par. : </w:t>
            </w:r>
            <w:r w:rsidRPr="009100DC">
              <w:fldChar w:fldCharType="begin">
                <w:ffData>
                  <w:name w:val="Text13"/>
                  <w:enabled/>
                  <w:calcOnExit w:val="0"/>
                  <w:textInput/>
                </w:ffData>
              </w:fldChar>
            </w:r>
            <w:bookmarkStart w:id="18" w:name="Text13"/>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18"/>
          </w:p>
          <w:p w:rsidR="00D43156" w:rsidRPr="009100DC" w:rsidRDefault="00D43156" w:rsidP="00D43156">
            <w:pPr>
              <w:tabs>
                <w:tab w:val="left" w:pos="2302"/>
                <w:tab w:val="left" w:pos="7689"/>
                <w:tab w:val="left" w:pos="9390"/>
              </w:tabs>
              <w:rPr>
                <w:b/>
              </w:rPr>
            </w:pPr>
            <w:r w:rsidRPr="009100DC">
              <w:t xml:space="preserve">Contract par. : </w:t>
            </w:r>
            <w:r w:rsidRPr="009100DC">
              <w:fldChar w:fldCharType="begin">
                <w:ffData>
                  <w:name w:val="Text10"/>
                  <w:enabled/>
                  <w:calcOnExit w:val="0"/>
                  <w:textInput/>
                </w:ffData>
              </w:fldChar>
            </w:r>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r w:rsidRPr="009100DC">
              <w:tab/>
            </w:r>
            <w:proofErr w:type="spellStart"/>
            <w:r w:rsidRPr="009100DC">
              <w:t>Doc.</w:t>
            </w:r>
            <w:r w:rsidR="009100DC">
              <w:t>Omschrijving</w:t>
            </w:r>
            <w:proofErr w:type="spellEnd"/>
            <w:r w:rsidRPr="009100DC">
              <w:t xml:space="preserve"> : </w:t>
            </w:r>
            <w:r w:rsidRPr="009100DC">
              <w:fldChar w:fldCharType="begin">
                <w:ffData>
                  <w:name w:val="Text11"/>
                  <w:enabled/>
                  <w:calcOnExit w:val="0"/>
                  <w:textInput/>
                </w:ffData>
              </w:fldChar>
            </w:r>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r w:rsidRPr="009100DC">
              <w:tab/>
            </w:r>
            <w:proofErr w:type="spellStart"/>
            <w:r w:rsidRPr="009100DC">
              <w:t>Doc.N</w:t>
            </w:r>
            <w:r w:rsidR="009100DC">
              <w:t>r</w:t>
            </w:r>
            <w:proofErr w:type="spellEnd"/>
            <w:r w:rsidRPr="009100DC">
              <w:t xml:space="preserve">. : </w:t>
            </w:r>
            <w:r w:rsidRPr="009100DC">
              <w:fldChar w:fldCharType="begin">
                <w:ffData>
                  <w:name w:val="Text12"/>
                  <w:enabled/>
                  <w:calcOnExit w:val="0"/>
                  <w:textInput/>
                </w:ffData>
              </w:fldChar>
            </w:r>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r w:rsidRPr="009100DC">
              <w:tab/>
              <w:t xml:space="preserve">Par. : </w:t>
            </w:r>
            <w:r w:rsidRPr="009100DC">
              <w:fldChar w:fldCharType="begin">
                <w:ffData>
                  <w:name w:val="Text13"/>
                  <w:enabled/>
                  <w:calcOnExit w:val="0"/>
                  <w:textInput/>
                </w:ffData>
              </w:fldChar>
            </w:r>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p>
        </w:tc>
      </w:tr>
      <w:tr w:rsidR="00D43156" w:rsidRPr="009100DC" w:rsidTr="009100DC">
        <w:trPr>
          <w:trHeight w:hRule="exact" w:val="2545"/>
        </w:trPr>
        <w:tc>
          <w:tcPr>
            <w:tcW w:w="10775" w:type="dxa"/>
            <w:gridSpan w:val="5"/>
          </w:tcPr>
          <w:p w:rsidR="00D43156" w:rsidRPr="009100DC" w:rsidRDefault="00D43156" w:rsidP="00D43156">
            <w:pPr>
              <w:rPr>
                <w:b/>
              </w:rPr>
            </w:pPr>
            <w:r w:rsidRPr="009100DC">
              <w:rPr>
                <w:b/>
              </w:rPr>
              <w:t>Consequen</w:t>
            </w:r>
            <w:r w:rsidR="009100DC">
              <w:rPr>
                <w:b/>
              </w:rPr>
              <w:t>ti</w:t>
            </w:r>
            <w:r w:rsidRPr="009100DC">
              <w:rPr>
                <w:b/>
              </w:rPr>
              <w:t>es Query</w:t>
            </w:r>
          </w:p>
          <w:p w:rsidR="00D43156" w:rsidRPr="009100DC" w:rsidRDefault="009100DC" w:rsidP="009100DC">
            <w:pPr>
              <w:tabs>
                <w:tab w:val="left" w:pos="885"/>
              </w:tabs>
            </w:pPr>
            <w:r>
              <w:t>Kosten</w:t>
            </w:r>
            <w:r w:rsidR="00D43156" w:rsidRPr="009100DC">
              <w:tab/>
              <w:t xml:space="preserve">: </w:t>
            </w:r>
            <w:r w:rsidR="00D43156" w:rsidRPr="009100DC">
              <w:fldChar w:fldCharType="begin">
                <w:ffData>
                  <w:name w:val="Text14"/>
                  <w:enabled/>
                  <w:calcOnExit w:val="0"/>
                  <w:textInput/>
                </w:ffData>
              </w:fldChar>
            </w:r>
            <w:bookmarkStart w:id="19" w:name="Text14"/>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19"/>
          </w:p>
          <w:p w:rsidR="00D43156" w:rsidRPr="009100DC" w:rsidRDefault="009100DC" w:rsidP="009100DC">
            <w:pPr>
              <w:tabs>
                <w:tab w:val="left" w:pos="885"/>
              </w:tabs>
            </w:pPr>
            <w:r>
              <w:t>Tijd</w:t>
            </w:r>
            <w:r w:rsidR="00D43156" w:rsidRPr="009100DC">
              <w:tab/>
              <w:t xml:space="preserve">: </w:t>
            </w:r>
            <w:r w:rsidR="00D43156" w:rsidRPr="009100DC">
              <w:fldChar w:fldCharType="begin">
                <w:ffData>
                  <w:name w:val="Text15"/>
                  <w:enabled/>
                  <w:calcOnExit w:val="0"/>
                  <w:textInput/>
                </w:ffData>
              </w:fldChar>
            </w:r>
            <w:bookmarkStart w:id="20" w:name="Text15"/>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20"/>
          </w:p>
          <w:p w:rsidR="00D43156" w:rsidRPr="009100DC" w:rsidRDefault="009100DC" w:rsidP="009100DC">
            <w:pPr>
              <w:tabs>
                <w:tab w:val="left" w:pos="885"/>
              </w:tabs>
            </w:pPr>
            <w:r>
              <w:t>Kwaliteit</w:t>
            </w:r>
            <w:r w:rsidR="00D43156" w:rsidRPr="009100DC">
              <w:tab/>
              <w:t xml:space="preserve">: </w:t>
            </w:r>
            <w:r w:rsidR="00D43156" w:rsidRPr="009100DC">
              <w:fldChar w:fldCharType="begin">
                <w:ffData>
                  <w:name w:val="Text16"/>
                  <w:enabled/>
                  <w:calcOnExit w:val="0"/>
                  <w:textInput/>
                </w:ffData>
              </w:fldChar>
            </w:r>
            <w:bookmarkStart w:id="21" w:name="Text16"/>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21"/>
          </w:p>
          <w:p w:rsidR="00D43156" w:rsidRPr="009100DC" w:rsidRDefault="009100DC" w:rsidP="009100DC">
            <w:pPr>
              <w:tabs>
                <w:tab w:val="left" w:pos="885"/>
              </w:tabs>
            </w:pPr>
            <w:r>
              <w:t>Andere</w:t>
            </w:r>
            <w:r w:rsidR="00D43156" w:rsidRPr="009100DC">
              <w:tab/>
              <w:t xml:space="preserve">: </w:t>
            </w:r>
            <w:r w:rsidR="00D43156" w:rsidRPr="009100DC">
              <w:fldChar w:fldCharType="begin">
                <w:ffData>
                  <w:name w:val="Text17"/>
                  <w:enabled/>
                  <w:calcOnExit w:val="0"/>
                  <w:textInput/>
                </w:ffData>
              </w:fldChar>
            </w:r>
            <w:bookmarkStart w:id="22" w:name="Text17"/>
            <w:r w:rsidR="00D43156" w:rsidRPr="009100DC">
              <w:instrText xml:space="preserve"> FORMTEXT </w:instrText>
            </w:r>
            <w:r w:rsidR="00D43156"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00D43156" w:rsidRPr="009100DC">
              <w:fldChar w:fldCharType="end"/>
            </w:r>
            <w:bookmarkEnd w:id="22"/>
          </w:p>
          <w:p w:rsidR="00982549" w:rsidRPr="009100DC" w:rsidRDefault="009100DC" w:rsidP="009100DC">
            <w:pPr>
              <w:spacing w:line="240" w:lineRule="auto"/>
              <w:rPr>
                <w:sz w:val="16"/>
                <w:szCs w:val="16"/>
              </w:rPr>
            </w:pPr>
            <w:r w:rsidRPr="009100DC">
              <w:rPr>
                <w:sz w:val="16"/>
                <w:szCs w:val="16"/>
              </w:rPr>
              <w:t xml:space="preserve">Commerciële consequenties, indien van toepassing , moeten schriftelijk worden goedgekeurd door de </w:t>
            </w:r>
            <w:r w:rsidR="004077DD">
              <w:rPr>
                <w:sz w:val="16"/>
                <w:szCs w:val="16"/>
              </w:rPr>
              <w:t>desbetreffende contract</w:t>
            </w:r>
            <w:r w:rsidRPr="009100DC">
              <w:rPr>
                <w:sz w:val="16"/>
                <w:szCs w:val="16"/>
              </w:rPr>
              <w:t xml:space="preserve">beheerder, zoals genoemd in Bijlage 10 B van het CONTRACT. Goedkeuring moet worden geformaliseerd door middel van een “Contract </w:t>
            </w:r>
            <w:proofErr w:type="spellStart"/>
            <w:r w:rsidRPr="009100DC">
              <w:rPr>
                <w:sz w:val="16"/>
                <w:szCs w:val="16"/>
              </w:rPr>
              <w:t>Change</w:t>
            </w:r>
            <w:proofErr w:type="spellEnd"/>
            <w:r w:rsidRPr="009100DC">
              <w:rPr>
                <w:sz w:val="16"/>
                <w:szCs w:val="16"/>
              </w:rPr>
              <w:t>” in geval van commerciële consequenties of  door middel van een “Technical Query” zonder commerciële consequenties. De Techn</w:t>
            </w:r>
            <w:r w:rsidR="004077DD">
              <w:rPr>
                <w:sz w:val="16"/>
                <w:szCs w:val="16"/>
              </w:rPr>
              <w:t>i</w:t>
            </w:r>
            <w:r w:rsidRPr="009100DC">
              <w:rPr>
                <w:sz w:val="16"/>
                <w:szCs w:val="16"/>
              </w:rPr>
              <w:t>c</w:t>
            </w:r>
            <w:r w:rsidR="004077DD">
              <w:rPr>
                <w:sz w:val="16"/>
                <w:szCs w:val="16"/>
              </w:rPr>
              <w:t>al</w:t>
            </w:r>
            <w:r w:rsidRPr="009100DC">
              <w:rPr>
                <w:sz w:val="16"/>
                <w:szCs w:val="16"/>
              </w:rPr>
              <w:t xml:space="preserve"> Query wordt ongeldig in geval van onvoorziene commerciële consequenties  of verandering van commerciële consequenties in een later stadium van het project. In een dergelijk geval zijn de oorspronkelijke bepalingen van het CONTRACT maatgevend.</w:t>
            </w:r>
          </w:p>
        </w:tc>
      </w:tr>
      <w:tr w:rsidR="00AC3EBE" w:rsidRPr="009100DC" w:rsidTr="003621D3">
        <w:trPr>
          <w:trHeight w:hRule="exact" w:val="1278"/>
        </w:trPr>
        <w:tc>
          <w:tcPr>
            <w:tcW w:w="10775" w:type="dxa"/>
            <w:gridSpan w:val="5"/>
            <w:tcBorders>
              <w:bottom w:val="single" w:sz="4" w:space="0" w:color="auto"/>
            </w:tcBorders>
          </w:tcPr>
          <w:p w:rsidR="00AC3EBE" w:rsidRPr="009100DC" w:rsidRDefault="009100DC" w:rsidP="00D43156">
            <w:pPr>
              <w:rPr>
                <w:b/>
              </w:rPr>
            </w:pPr>
            <w:r w:rsidRPr="009100DC">
              <w:rPr>
                <w:b/>
              </w:rPr>
              <w:t>Beoordeling</w:t>
            </w:r>
            <w:r w:rsidR="00AC3EBE" w:rsidRPr="009100DC">
              <w:rPr>
                <w:b/>
              </w:rPr>
              <w:t xml:space="preserve"> Query (</w:t>
            </w:r>
            <w:r w:rsidRPr="009100DC">
              <w:rPr>
                <w:b/>
              </w:rPr>
              <w:t xml:space="preserve">in te vullen door de </w:t>
            </w:r>
            <w:r w:rsidR="005F1000">
              <w:rPr>
                <w:b/>
              </w:rPr>
              <w:t>Tata Steel</w:t>
            </w:r>
            <w:r w:rsidR="00AC3EBE" w:rsidRPr="009100DC">
              <w:rPr>
                <w:b/>
              </w:rPr>
              <w:t>)</w:t>
            </w:r>
          </w:p>
          <w:p w:rsidR="00AC3EBE" w:rsidRPr="009100DC" w:rsidRDefault="00AC3EBE" w:rsidP="00D43156">
            <w:r w:rsidRPr="009100DC">
              <w:fldChar w:fldCharType="begin">
                <w:ffData>
                  <w:name w:val="Text18"/>
                  <w:enabled/>
                  <w:calcOnExit w:val="0"/>
                  <w:textInput/>
                </w:ffData>
              </w:fldChar>
            </w:r>
            <w:bookmarkStart w:id="23" w:name="Text18"/>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23"/>
          </w:p>
        </w:tc>
      </w:tr>
      <w:tr w:rsidR="00AC3EBE" w:rsidRPr="009100DC" w:rsidTr="00AC3EBE">
        <w:trPr>
          <w:trHeight w:hRule="exact" w:val="697"/>
        </w:trPr>
        <w:tc>
          <w:tcPr>
            <w:tcW w:w="5387" w:type="dxa"/>
            <w:gridSpan w:val="2"/>
            <w:tcBorders>
              <w:top w:val="single" w:sz="4" w:space="0" w:color="auto"/>
              <w:bottom w:val="single" w:sz="4" w:space="0" w:color="auto"/>
              <w:right w:val="single" w:sz="4" w:space="0" w:color="auto"/>
            </w:tcBorders>
          </w:tcPr>
          <w:p w:rsidR="00AC3EBE" w:rsidRPr="009100DC" w:rsidRDefault="009100DC" w:rsidP="009100DC">
            <w:pPr>
              <w:tabs>
                <w:tab w:val="left" w:pos="3436"/>
                <w:tab w:val="left" w:pos="4287"/>
              </w:tabs>
            </w:pPr>
            <w:r>
              <w:t>Verzoek tot afwijken</w:t>
            </w:r>
            <w:r w:rsidR="00AC3EBE" w:rsidRPr="009100DC">
              <w:t xml:space="preserve"> </w:t>
            </w:r>
            <w:r>
              <w:t>geaccepteerd</w:t>
            </w:r>
            <w:r w:rsidR="00AC3EBE" w:rsidRPr="009100DC">
              <w:tab/>
              <w:t xml:space="preserve">: </w:t>
            </w:r>
            <w:r w:rsidR="00AC3EBE" w:rsidRPr="009100DC">
              <w:fldChar w:fldCharType="begin">
                <w:ffData>
                  <w:name w:val="Check6"/>
                  <w:enabled/>
                  <w:calcOnExit w:val="0"/>
                  <w:checkBox>
                    <w:sizeAuto/>
                    <w:default w:val="0"/>
                  </w:checkBox>
                </w:ffData>
              </w:fldChar>
            </w:r>
            <w:bookmarkStart w:id="24" w:name="Check6"/>
            <w:r w:rsidR="00AC3EBE" w:rsidRPr="009100DC">
              <w:instrText xml:space="preserve"> FORMCHECKBOX </w:instrText>
            </w:r>
            <w:r w:rsidR="00AC3EBE" w:rsidRPr="009100DC">
              <w:fldChar w:fldCharType="end"/>
            </w:r>
            <w:bookmarkEnd w:id="24"/>
            <w:r>
              <w:t xml:space="preserve"> ja</w:t>
            </w:r>
            <w:r w:rsidR="00AC3EBE" w:rsidRPr="009100DC">
              <w:tab/>
            </w:r>
            <w:r w:rsidR="00AC3EBE" w:rsidRPr="009100DC">
              <w:fldChar w:fldCharType="begin">
                <w:ffData>
                  <w:name w:val="Check7"/>
                  <w:enabled/>
                  <w:calcOnExit w:val="0"/>
                  <w:checkBox>
                    <w:sizeAuto/>
                    <w:default w:val="0"/>
                  </w:checkBox>
                </w:ffData>
              </w:fldChar>
            </w:r>
            <w:bookmarkStart w:id="25" w:name="Check7"/>
            <w:r w:rsidR="00AC3EBE" w:rsidRPr="009100DC">
              <w:instrText xml:space="preserve"> FORMCHECKBOX </w:instrText>
            </w:r>
            <w:r w:rsidR="00AC3EBE" w:rsidRPr="009100DC">
              <w:fldChar w:fldCharType="end"/>
            </w:r>
            <w:bookmarkEnd w:id="25"/>
            <w:r>
              <w:t xml:space="preserve"> nee</w:t>
            </w:r>
          </w:p>
          <w:p w:rsidR="00AC3EBE" w:rsidRPr="009100DC" w:rsidRDefault="00AC3EBE" w:rsidP="009100DC">
            <w:pPr>
              <w:tabs>
                <w:tab w:val="left" w:pos="3436"/>
                <w:tab w:val="left" w:pos="4287"/>
              </w:tabs>
            </w:pPr>
            <w:r w:rsidRPr="009100DC">
              <w:t xml:space="preserve">Contract </w:t>
            </w:r>
            <w:proofErr w:type="spellStart"/>
            <w:r w:rsidR="002B615B">
              <w:t>C</w:t>
            </w:r>
            <w:r w:rsidR="009100DC">
              <w:t>hange</w:t>
            </w:r>
            <w:proofErr w:type="spellEnd"/>
            <w:r w:rsidRPr="009100DC">
              <w:t xml:space="preserve"> </w:t>
            </w:r>
            <w:r w:rsidR="009100DC">
              <w:t>opstellen</w:t>
            </w:r>
            <w:r w:rsidRPr="009100DC">
              <w:tab/>
              <w:t xml:space="preserve">: </w:t>
            </w:r>
            <w:r w:rsidRPr="009100DC">
              <w:fldChar w:fldCharType="begin">
                <w:ffData>
                  <w:name w:val="Check6"/>
                  <w:enabled/>
                  <w:calcOnExit w:val="0"/>
                  <w:checkBox>
                    <w:sizeAuto/>
                    <w:default w:val="0"/>
                  </w:checkBox>
                </w:ffData>
              </w:fldChar>
            </w:r>
            <w:r w:rsidRPr="009100DC">
              <w:instrText xml:space="preserve"> FORMCHECKBOX </w:instrText>
            </w:r>
            <w:r w:rsidRPr="009100DC">
              <w:fldChar w:fldCharType="end"/>
            </w:r>
            <w:r w:rsidR="009100DC">
              <w:t xml:space="preserve"> ja</w:t>
            </w:r>
            <w:r w:rsidRPr="009100DC">
              <w:tab/>
            </w:r>
            <w:r w:rsidRPr="009100DC">
              <w:fldChar w:fldCharType="begin">
                <w:ffData>
                  <w:name w:val="Check7"/>
                  <w:enabled/>
                  <w:calcOnExit w:val="0"/>
                  <w:checkBox>
                    <w:sizeAuto/>
                    <w:default w:val="0"/>
                  </w:checkBox>
                </w:ffData>
              </w:fldChar>
            </w:r>
            <w:r w:rsidRPr="009100DC">
              <w:instrText xml:space="preserve"> FORMCHECKBOX </w:instrText>
            </w:r>
            <w:r w:rsidRPr="009100DC">
              <w:fldChar w:fldCharType="end"/>
            </w:r>
            <w:r w:rsidR="009100DC">
              <w:t xml:space="preserve"> nee</w:t>
            </w:r>
          </w:p>
        </w:tc>
        <w:tc>
          <w:tcPr>
            <w:tcW w:w="5388" w:type="dxa"/>
            <w:gridSpan w:val="3"/>
            <w:tcBorders>
              <w:top w:val="single" w:sz="4" w:space="0" w:color="auto"/>
              <w:left w:val="single" w:sz="4" w:space="0" w:color="auto"/>
              <w:bottom w:val="single" w:sz="4" w:space="0" w:color="auto"/>
            </w:tcBorders>
            <w:shd w:val="clear" w:color="auto" w:fill="D9D9D9"/>
          </w:tcPr>
          <w:p w:rsidR="00AC3EBE" w:rsidRPr="009100DC" w:rsidRDefault="00AC3EBE" w:rsidP="00AC3EBE">
            <w:pPr>
              <w:tabs>
                <w:tab w:val="left" w:pos="2841"/>
                <w:tab w:val="left" w:pos="3861"/>
              </w:tabs>
              <w:rPr>
                <w:b/>
              </w:rPr>
            </w:pPr>
            <w:r w:rsidRPr="009100DC">
              <w:rPr>
                <w:b/>
              </w:rPr>
              <w:t>Query registrati</w:t>
            </w:r>
            <w:r w:rsidR="009100DC">
              <w:rPr>
                <w:b/>
              </w:rPr>
              <w:t>e</w:t>
            </w:r>
          </w:p>
          <w:p w:rsidR="00AC3EBE" w:rsidRPr="009100DC" w:rsidRDefault="00AC3EBE" w:rsidP="00AC3EBE">
            <w:pPr>
              <w:tabs>
                <w:tab w:val="left" w:pos="1168"/>
              </w:tabs>
            </w:pPr>
            <w:proofErr w:type="spellStart"/>
            <w:r w:rsidRPr="009100DC">
              <w:t>TQ-n</w:t>
            </w:r>
            <w:r w:rsidR="009100DC">
              <w:t>umm</w:t>
            </w:r>
            <w:r w:rsidRPr="009100DC">
              <w:t>er</w:t>
            </w:r>
            <w:proofErr w:type="spellEnd"/>
            <w:r w:rsidRPr="009100DC">
              <w:tab/>
              <w:t xml:space="preserve">: </w:t>
            </w:r>
            <w:r w:rsidRPr="009100DC">
              <w:fldChar w:fldCharType="begin">
                <w:ffData>
                  <w:name w:val="Text20"/>
                  <w:enabled/>
                  <w:calcOnExit w:val="0"/>
                  <w:textInput/>
                </w:ffData>
              </w:fldChar>
            </w:r>
            <w:bookmarkStart w:id="26" w:name="Text20"/>
            <w:r w:rsidRPr="009100DC">
              <w:instrText xml:space="preserve"> FORMTEXT </w:instrText>
            </w:r>
            <w:r w:rsidRPr="009100DC">
              <w:fldChar w:fldCharType="separate"/>
            </w:r>
            <w:r w:rsidR="005F1000">
              <w:rPr>
                <w:noProof/>
              </w:rPr>
              <w:t> </w:t>
            </w:r>
            <w:r w:rsidR="005F1000">
              <w:rPr>
                <w:noProof/>
              </w:rPr>
              <w:t> </w:t>
            </w:r>
            <w:r w:rsidR="005F1000">
              <w:rPr>
                <w:noProof/>
              </w:rPr>
              <w:t> </w:t>
            </w:r>
            <w:r w:rsidR="005F1000">
              <w:rPr>
                <w:noProof/>
              </w:rPr>
              <w:t> </w:t>
            </w:r>
            <w:r w:rsidR="005F1000">
              <w:rPr>
                <w:noProof/>
              </w:rPr>
              <w:t> </w:t>
            </w:r>
            <w:r w:rsidRPr="009100DC">
              <w:fldChar w:fldCharType="end"/>
            </w:r>
            <w:bookmarkEnd w:id="26"/>
          </w:p>
        </w:tc>
      </w:tr>
      <w:tr w:rsidR="005F1000" w:rsidRPr="009100DC" w:rsidTr="005F1000">
        <w:trPr>
          <w:trHeight w:hRule="exact" w:val="2567"/>
        </w:trPr>
        <w:tc>
          <w:tcPr>
            <w:tcW w:w="3591" w:type="dxa"/>
            <w:tcBorders>
              <w:bottom w:val="single" w:sz="4" w:space="0" w:color="auto"/>
            </w:tcBorders>
          </w:tcPr>
          <w:p w:rsidR="005F1000" w:rsidRPr="009100DC" w:rsidRDefault="005F1000" w:rsidP="005F1000">
            <w:pPr>
              <w:tabs>
                <w:tab w:val="left" w:pos="2841"/>
                <w:tab w:val="left" w:pos="3861"/>
              </w:tabs>
              <w:rPr>
                <w:b/>
              </w:rPr>
            </w:pPr>
            <w:r w:rsidRPr="009100DC">
              <w:rPr>
                <w:b/>
              </w:rPr>
              <w:t xml:space="preserve">Query </w:t>
            </w:r>
            <w:r>
              <w:rPr>
                <w:b/>
              </w:rPr>
              <w:t>opgesteld door</w:t>
            </w:r>
          </w:p>
          <w:p w:rsidR="005F1000" w:rsidRPr="009100DC" w:rsidRDefault="005F1000" w:rsidP="005F1000">
            <w:pPr>
              <w:tabs>
                <w:tab w:val="left" w:pos="2841"/>
                <w:tab w:val="left" w:pos="3861"/>
              </w:tabs>
            </w:pPr>
            <w:r>
              <w:t>Handtekening</w:t>
            </w:r>
            <w:r w:rsidRPr="009100DC">
              <w:t>:</w:t>
            </w:r>
          </w:p>
          <w:p w:rsidR="005F1000" w:rsidRPr="009100DC" w:rsidRDefault="005F1000" w:rsidP="005F1000">
            <w:pPr>
              <w:tabs>
                <w:tab w:val="left" w:pos="2841"/>
                <w:tab w:val="left" w:pos="3861"/>
              </w:tabs>
            </w:pPr>
          </w:p>
          <w:p w:rsidR="005F1000" w:rsidRPr="009100DC" w:rsidRDefault="005F1000" w:rsidP="005F1000">
            <w:pPr>
              <w:tabs>
                <w:tab w:val="left" w:pos="2841"/>
                <w:tab w:val="left" w:pos="3861"/>
              </w:tabs>
            </w:pPr>
          </w:p>
          <w:p w:rsidR="005F1000" w:rsidRPr="009100DC" w:rsidRDefault="005F1000" w:rsidP="005F1000">
            <w:pPr>
              <w:tabs>
                <w:tab w:val="left" w:pos="1026"/>
              </w:tabs>
            </w:pPr>
            <w:r w:rsidRPr="009100DC">
              <w:t>Na</w:t>
            </w:r>
            <w:r>
              <w:t>a</w:t>
            </w:r>
            <w:r w:rsidRPr="009100DC">
              <w:t>m</w:t>
            </w:r>
            <w:r w:rsidRPr="009100DC">
              <w:tab/>
              <w:t xml:space="preserve">: </w:t>
            </w:r>
            <w:r w:rsidRPr="009100DC">
              <w:fldChar w:fldCharType="begin">
                <w:ffData>
                  <w:name w:val="Text19"/>
                  <w:enabled/>
                  <w:calcOnExit w:val="0"/>
                  <w:textInput/>
                </w:ffData>
              </w:fldChar>
            </w:r>
            <w:bookmarkStart w:id="27" w:name="Text19"/>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bookmarkEnd w:id="27"/>
          </w:p>
          <w:p w:rsidR="005F1000" w:rsidRPr="009100DC" w:rsidRDefault="005F1000" w:rsidP="005F1000">
            <w:pPr>
              <w:tabs>
                <w:tab w:val="left" w:pos="1026"/>
              </w:tabs>
            </w:pPr>
            <w:r w:rsidRPr="009100DC">
              <w:t>Functi</w:t>
            </w:r>
            <w:r>
              <w:t>e</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p w:rsidR="005F1000" w:rsidRPr="009100DC" w:rsidRDefault="005F1000" w:rsidP="005F1000">
            <w:pPr>
              <w:tabs>
                <w:tab w:val="left" w:pos="1026"/>
              </w:tabs>
            </w:pPr>
            <w:r>
              <w:t>Bedrijf</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p w:rsidR="005F1000" w:rsidRPr="009100DC" w:rsidRDefault="005F1000" w:rsidP="005F1000">
            <w:pPr>
              <w:tabs>
                <w:tab w:val="left" w:pos="1026"/>
              </w:tabs>
            </w:pPr>
            <w:r>
              <w:t>Datum</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tc>
        <w:tc>
          <w:tcPr>
            <w:tcW w:w="3592" w:type="dxa"/>
            <w:gridSpan w:val="3"/>
            <w:tcBorders>
              <w:bottom w:val="single" w:sz="4" w:space="0" w:color="auto"/>
            </w:tcBorders>
          </w:tcPr>
          <w:p w:rsidR="005F1000" w:rsidRPr="009100DC" w:rsidRDefault="005F1000" w:rsidP="005F1000">
            <w:pPr>
              <w:tabs>
                <w:tab w:val="left" w:pos="2841"/>
                <w:tab w:val="left" w:pos="3861"/>
              </w:tabs>
              <w:rPr>
                <w:b/>
              </w:rPr>
            </w:pPr>
            <w:r w:rsidRPr="009100DC">
              <w:rPr>
                <w:b/>
              </w:rPr>
              <w:t xml:space="preserve">Query </w:t>
            </w:r>
            <w:r>
              <w:rPr>
                <w:b/>
              </w:rPr>
              <w:t>beoordeeld door</w:t>
            </w:r>
          </w:p>
          <w:p w:rsidR="005F1000" w:rsidRPr="009100DC" w:rsidRDefault="005F1000" w:rsidP="005F1000">
            <w:pPr>
              <w:tabs>
                <w:tab w:val="left" w:pos="2841"/>
                <w:tab w:val="left" w:pos="3861"/>
              </w:tabs>
            </w:pPr>
            <w:r>
              <w:t>Handtekening</w:t>
            </w:r>
            <w:r w:rsidRPr="009100DC">
              <w:t>:</w:t>
            </w:r>
          </w:p>
          <w:p w:rsidR="005F1000" w:rsidRPr="009100DC" w:rsidRDefault="005F1000" w:rsidP="005F1000">
            <w:pPr>
              <w:tabs>
                <w:tab w:val="left" w:pos="2841"/>
                <w:tab w:val="left" w:pos="3861"/>
              </w:tabs>
            </w:pPr>
          </w:p>
          <w:p w:rsidR="005F1000" w:rsidRPr="009100DC" w:rsidRDefault="005F1000" w:rsidP="005F1000">
            <w:pPr>
              <w:tabs>
                <w:tab w:val="left" w:pos="2841"/>
                <w:tab w:val="left" w:pos="3861"/>
              </w:tabs>
            </w:pPr>
          </w:p>
          <w:p w:rsidR="005F1000" w:rsidRPr="009100DC" w:rsidRDefault="005F1000" w:rsidP="005F1000">
            <w:pPr>
              <w:tabs>
                <w:tab w:val="left" w:pos="1026"/>
              </w:tabs>
            </w:pPr>
            <w:r w:rsidRPr="009100DC">
              <w:t>Na</w:t>
            </w:r>
            <w:r>
              <w:t>a</w:t>
            </w:r>
            <w:r w:rsidRPr="009100DC">
              <w:t>m</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p w:rsidR="005F1000" w:rsidRPr="009100DC" w:rsidRDefault="005F1000" w:rsidP="005F1000">
            <w:pPr>
              <w:tabs>
                <w:tab w:val="left" w:pos="1026"/>
              </w:tabs>
            </w:pPr>
            <w:r w:rsidRPr="009100DC">
              <w:t>Functi</w:t>
            </w:r>
            <w:r>
              <w:t>e</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p w:rsidR="005F1000" w:rsidRPr="009100DC" w:rsidRDefault="005F1000" w:rsidP="005F1000">
            <w:pPr>
              <w:tabs>
                <w:tab w:val="left" w:pos="1026"/>
              </w:tabs>
            </w:pPr>
            <w:r>
              <w:t>Bedrijf</w:t>
            </w:r>
            <w:r w:rsidRPr="009100DC">
              <w:tab/>
              <w:t xml:space="preserve">: </w:t>
            </w:r>
            <w:r>
              <w:t>Tata Steel</w:t>
            </w:r>
          </w:p>
          <w:p w:rsidR="005F1000" w:rsidRPr="009100DC" w:rsidRDefault="005F1000" w:rsidP="005F1000">
            <w:pPr>
              <w:tabs>
                <w:tab w:val="left" w:pos="1026"/>
              </w:tabs>
            </w:pPr>
            <w:r>
              <w:t>Datum</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tc>
        <w:tc>
          <w:tcPr>
            <w:tcW w:w="3592" w:type="dxa"/>
            <w:tcBorders>
              <w:bottom w:val="single" w:sz="4" w:space="0" w:color="auto"/>
            </w:tcBorders>
          </w:tcPr>
          <w:p w:rsidR="005F1000" w:rsidRPr="009100DC" w:rsidRDefault="005F1000" w:rsidP="005F1000">
            <w:pPr>
              <w:tabs>
                <w:tab w:val="left" w:pos="2841"/>
                <w:tab w:val="left" w:pos="3861"/>
              </w:tabs>
              <w:rPr>
                <w:b/>
              </w:rPr>
            </w:pPr>
            <w:r w:rsidRPr="009100DC">
              <w:rPr>
                <w:b/>
              </w:rPr>
              <w:t xml:space="preserve">Query </w:t>
            </w:r>
            <w:r>
              <w:rPr>
                <w:b/>
              </w:rPr>
              <w:t>goedgekeurd door</w:t>
            </w:r>
          </w:p>
          <w:p w:rsidR="005F1000" w:rsidRPr="009100DC" w:rsidRDefault="005F1000" w:rsidP="005F1000">
            <w:pPr>
              <w:tabs>
                <w:tab w:val="left" w:pos="2841"/>
                <w:tab w:val="left" w:pos="3861"/>
              </w:tabs>
            </w:pPr>
            <w:r>
              <w:t>Handtekening</w:t>
            </w:r>
            <w:r w:rsidRPr="009100DC">
              <w:t>:</w:t>
            </w:r>
          </w:p>
          <w:p w:rsidR="005F1000" w:rsidRPr="009100DC" w:rsidRDefault="005F1000" w:rsidP="005F1000">
            <w:pPr>
              <w:tabs>
                <w:tab w:val="left" w:pos="2841"/>
                <w:tab w:val="left" w:pos="3861"/>
              </w:tabs>
            </w:pPr>
          </w:p>
          <w:p w:rsidR="005F1000" w:rsidRPr="009100DC" w:rsidRDefault="005F1000" w:rsidP="005F1000">
            <w:pPr>
              <w:tabs>
                <w:tab w:val="left" w:pos="2841"/>
                <w:tab w:val="left" w:pos="3861"/>
              </w:tabs>
            </w:pPr>
          </w:p>
          <w:p w:rsidR="005F1000" w:rsidRPr="009100DC" w:rsidRDefault="005F1000" w:rsidP="005F1000">
            <w:pPr>
              <w:tabs>
                <w:tab w:val="left" w:pos="1026"/>
              </w:tabs>
            </w:pPr>
            <w:r w:rsidRPr="009100DC">
              <w:t>Na</w:t>
            </w:r>
            <w:r>
              <w:t>a</w:t>
            </w:r>
            <w:r w:rsidRPr="009100DC">
              <w:t>m</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p w:rsidR="005F1000" w:rsidRPr="009100DC" w:rsidRDefault="005F1000" w:rsidP="005F1000">
            <w:pPr>
              <w:tabs>
                <w:tab w:val="left" w:pos="1026"/>
              </w:tabs>
            </w:pPr>
            <w:r w:rsidRPr="009100DC">
              <w:t>Functi</w:t>
            </w:r>
            <w:r>
              <w:t>e</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p w:rsidR="005F1000" w:rsidRPr="009100DC" w:rsidRDefault="005F1000" w:rsidP="005F1000">
            <w:pPr>
              <w:tabs>
                <w:tab w:val="left" w:pos="1026"/>
              </w:tabs>
            </w:pPr>
            <w:r>
              <w:t>Bedrijf</w:t>
            </w:r>
            <w:r w:rsidRPr="009100DC">
              <w:tab/>
              <w:t xml:space="preserve">: </w:t>
            </w:r>
            <w:r>
              <w:t>Tata Steel</w:t>
            </w:r>
          </w:p>
          <w:p w:rsidR="005F1000" w:rsidRPr="009100DC" w:rsidRDefault="005F1000" w:rsidP="005F1000">
            <w:pPr>
              <w:tabs>
                <w:tab w:val="left" w:pos="1026"/>
              </w:tabs>
            </w:pPr>
            <w:r>
              <w:t>Datum</w:t>
            </w:r>
            <w:r w:rsidRPr="009100DC">
              <w:tab/>
              <w:t xml:space="preserve">: </w:t>
            </w:r>
            <w:r w:rsidRPr="009100DC">
              <w:fldChar w:fldCharType="begin">
                <w:ffData>
                  <w:name w:val="Text19"/>
                  <w:enabled/>
                  <w:calcOnExit w:val="0"/>
                  <w:textInput/>
                </w:ffData>
              </w:fldChar>
            </w:r>
            <w:r w:rsidRPr="009100DC">
              <w:instrText xml:space="preserve"> FORMTEXT </w:instrText>
            </w:r>
            <w:r w:rsidRPr="009100DC">
              <w:fldChar w:fldCharType="separate"/>
            </w:r>
            <w:r>
              <w:rPr>
                <w:noProof/>
              </w:rPr>
              <w:t> </w:t>
            </w:r>
            <w:r>
              <w:rPr>
                <w:noProof/>
              </w:rPr>
              <w:t> </w:t>
            </w:r>
            <w:r>
              <w:rPr>
                <w:noProof/>
              </w:rPr>
              <w:t> </w:t>
            </w:r>
            <w:r>
              <w:rPr>
                <w:noProof/>
              </w:rPr>
              <w:t> </w:t>
            </w:r>
            <w:r>
              <w:rPr>
                <w:noProof/>
              </w:rPr>
              <w:t> </w:t>
            </w:r>
            <w:r w:rsidRPr="009100DC">
              <w:fldChar w:fldCharType="end"/>
            </w:r>
          </w:p>
        </w:tc>
      </w:tr>
    </w:tbl>
    <w:p w:rsidR="00D43156" w:rsidRPr="009100DC" w:rsidRDefault="00D43156" w:rsidP="00AC3EBE">
      <w:pPr>
        <w:spacing w:line="240" w:lineRule="auto"/>
        <w:rPr>
          <w:sz w:val="2"/>
          <w:szCs w:val="2"/>
        </w:rPr>
      </w:pPr>
    </w:p>
    <w:sectPr w:rsidR="00D43156" w:rsidRPr="009100DC" w:rsidSect="004D74A9">
      <w:footerReference w:type="default" r:id="rId11"/>
      <w:pgSz w:w="11906" w:h="16838" w:code="9"/>
      <w:pgMar w:top="567" w:right="567" w:bottom="567"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7DD" w:rsidRDefault="004077DD">
      <w:r>
        <w:separator/>
      </w:r>
    </w:p>
  </w:endnote>
  <w:endnote w:type="continuationSeparator" w:id="0">
    <w:p w:rsidR="004077DD" w:rsidRDefault="0040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DD" w:rsidRPr="004D74A9" w:rsidRDefault="004077DD" w:rsidP="0084551D">
    <w:pPr>
      <w:pStyle w:val="Voettekst"/>
      <w:tabs>
        <w:tab w:val="clear" w:pos="9356"/>
        <w:tab w:val="left" w:pos="1701"/>
        <w:tab w:val="right" w:pos="10773"/>
      </w:tabs>
      <w:rPr>
        <w:rFonts w:cs="Arial"/>
        <w:sz w:val="16"/>
        <w:szCs w:val="16"/>
      </w:rPr>
    </w:pPr>
    <w:r w:rsidRPr="004D74A9">
      <w:rPr>
        <w:rFonts w:cs="Arial"/>
        <w:sz w:val="16"/>
        <w:szCs w:val="16"/>
      </w:rPr>
      <w:t>KDT-FORM-</w:t>
    </w:r>
    <w:r>
      <w:rPr>
        <w:rFonts w:cs="Arial"/>
        <w:sz w:val="16"/>
        <w:szCs w:val="16"/>
      </w:rPr>
      <w:t>020</w:t>
    </w:r>
    <w:r w:rsidRPr="004D74A9">
      <w:rPr>
        <w:rFonts w:cs="Arial"/>
        <w:sz w:val="16"/>
        <w:szCs w:val="16"/>
      </w:rPr>
      <w:tab/>
    </w:r>
    <w:r>
      <w:rPr>
        <w:rFonts w:cs="Arial"/>
        <w:sz w:val="16"/>
        <w:szCs w:val="16"/>
      </w:rPr>
      <w:t>Technical Query NL – Versie 1.</w:t>
    </w:r>
    <w:r w:rsidR="005F1000">
      <w:rPr>
        <w:rFonts w:cs="Arial"/>
        <w:sz w:val="16"/>
        <w:szCs w:val="16"/>
      </w:rPr>
      <w:t>2</w:t>
    </w:r>
    <w:r w:rsidRPr="004D74A9">
      <w:rPr>
        <w:rFonts w:cs="Arial"/>
        <w:sz w:val="16"/>
        <w:szCs w:val="16"/>
      </w:rPr>
      <w:t xml:space="preserve"> van </w:t>
    </w:r>
    <w:r w:rsidR="005F1000">
      <w:rPr>
        <w:rFonts w:cs="Arial"/>
        <w:sz w:val="16"/>
        <w:szCs w:val="16"/>
      </w:rPr>
      <w:t>10</w:t>
    </w:r>
    <w:r>
      <w:rPr>
        <w:rFonts w:cs="Arial"/>
        <w:sz w:val="16"/>
        <w:szCs w:val="16"/>
      </w:rPr>
      <w:t xml:space="preserve"> december </w:t>
    </w:r>
    <w:r w:rsidRPr="004D74A9">
      <w:rPr>
        <w:rFonts w:cs="Arial"/>
        <w:sz w:val="16"/>
        <w:szCs w:val="16"/>
      </w:rPr>
      <w:t>20</w:t>
    </w:r>
    <w:r>
      <w:rPr>
        <w:rFonts w:cs="Arial"/>
        <w:sz w:val="16"/>
        <w:szCs w:val="16"/>
      </w:rPr>
      <w:t>10</w:t>
    </w:r>
    <w:r w:rsidRPr="004D74A9">
      <w:rPr>
        <w:rFonts w:cs="Arial"/>
        <w:sz w:val="16"/>
        <w:szCs w:val="16"/>
      </w:rPr>
      <w:tab/>
      <w:t xml:space="preserve">Pagina </w:t>
    </w:r>
    <w:r w:rsidRPr="004D74A9">
      <w:rPr>
        <w:rFonts w:cs="Arial"/>
        <w:sz w:val="16"/>
        <w:szCs w:val="16"/>
      </w:rPr>
      <w:fldChar w:fldCharType="begin"/>
    </w:r>
    <w:r w:rsidRPr="004D74A9">
      <w:rPr>
        <w:rFonts w:cs="Arial"/>
        <w:sz w:val="16"/>
        <w:szCs w:val="16"/>
      </w:rPr>
      <w:instrText xml:space="preserve"> PAGE </w:instrText>
    </w:r>
    <w:r w:rsidRPr="004D74A9">
      <w:rPr>
        <w:rFonts w:cs="Arial"/>
        <w:sz w:val="16"/>
        <w:szCs w:val="16"/>
      </w:rPr>
      <w:fldChar w:fldCharType="separate"/>
    </w:r>
    <w:r w:rsidR="005F1000">
      <w:rPr>
        <w:rFonts w:cs="Arial"/>
        <w:noProof/>
        <w:sz w:val="16"/>
        <w:szCs w:val="16"/>
      </w:rPr>
      <w:t>1</w:t>
    </w:r>
    <w:r w:rsidRPr="004D74A9">
      <w:rPr>
        <w:rFonts w:cs="Arial"/>
        <w:sz w:val="16"/>
        <w:szCs w:val="16"/>
      </w:rPr>
      <w:fldChar w:fldCharType="end"/>
    </w:r>
    <w:r w:rsidRPr="004D74A9">
      <w:rPr>
        <w:rFonts w:cs="Arial"/>
        <w:sz w:val="16"/>
        <w:szCs w:val="16"/>
      </w:rPr>
      <w:t xml:space="preserve"> van </w:t>
    </w:r>
    <w:r w:rsidRPr="004D74A9">
      <w:rPr>
        <w:rFonts w:cs="Arial"/>
        <w:sz w:val="16"/>
        <w:szCs w:val="16"/>
      </w:rPr>
      <w:fldChar w:fldCharType="begin"/>
    </w:r>
    <w:r w:rsidRPr="004D74A9">
      <w:rPr>
        <w:rFonts w:cs="Arial"/>
        <w:sz w:val="16"/>
        <w:szCs w:val="16"/>
      </w:rPr>
      <w:instrText xml:space="preserve"> NUMPAGES </w:instrText>
    </w:r>
    <w:r w:rsidRPr="004D74A9">
      <w:rPr>
        <w:rFonts w:cs="Arial"/>
        <w:sz w:val="16"/>
        <w:szCs w:val="16"/>
      </w:rPr>
      <w:fldChar w:fldCharType="separate"/>
    </w:r>
    <w:r w:rsidR="005F1000">
      <w:rPr>
        <w:rFonts w:cs="Arial"/>
        <w:noProof/>
        <w:sz w:val="16"/>
        <w:szCs w:val="16"/>
      </w:rPr>
      <w:t>1</w:t>
    </w:r>
    <w:r w:rsidRPr="004D74A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7DD" w:rsidRDefault="004077DD">
      <w:r>
        <w:separator/>
      </w:r>
    </w:p>
  </w:footnote>
  <w:footnote w:type="continuationSeparator" w:id="0">
    <w:p w:rsidR="004077DD" w:rsidRDefault="00407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zRQ8xjL1POd4pDIeHvII9Nx3qslb7FHzLiP7Rjc2lRh5i90rHxiSKN+ioyQSrPT913GDEXefwRePcHXHS0HQ==" w:salt="qkdI+KvbMRwr0dFjRq+2AA=="/>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156"/>
    <w:rsid w:val="00086408"/>
    <w:rsid w:val="000B405D"/>
    <w:rsid w:val="001D6AA7"/>
    <w:rsid w:val="001F1445"/>
    <w:rsid w:val="001F6023"/>
    <w:rsid w:val="0021314C"/>
    <w:rsid w:val="00260A78"/>
    <w:rsid w:val="002B615B"/>
    <w:rsid w:val="002D0628"/>
    <w:rsid w:val="002F07D7"/>
    <w:rsid w:val="003039F8"/>
    <w:rsid w:val="00332FAA"/>
    <w:rsid w:val="00342BDC"/>
    <w:rsid w:val="003621D3"/>
    <w:rsid w:val="003B4CBF"/>
    <w:rsid w:val="004077DD"/>
    <w:rsid w:val="0041780E"/>
    <w:rsid w:val="00464F59"/>
    <w:rsid w:val="004740D2"/>
    <w:rsid w:val="004D74A9"/>
    <w:rsid w:val="0058202C"/>
    <w:rsid w:val="005F1000"/>
    <w:rsid w:val="00631BE7"/>
    <w:rsid w:val="006901F9"/>
    <w:rsid w:val="0072066F"/>
    <w:rsid w:val="007579BF"/>
    <w:rsid w:val="007E1F12"/>
    <w:rsid w:val="00842201"/>
    <w:rsid w:val="0084551D"/>
    <w:rsid w:val="0085745F"/>
    <w:rsid w:val="008C4212"/>
    <w:rsid w:val="009100DC"/>
    <w:rsid w:val="0091332B"/>
    <w:rsid w:val="00931F4E"/>
    <w:rsid w:val="00982549"/>
    <w:rsid w:val="009863A1"/>
    <w:rsid w:val="009C0A29"/>
    <w:rsid w:val="00AC3EBE"/>
    <w:rsid w:val="00B559BC"/>
    <w:rsid w:val="00B879B2"/>
    <w:rsid w:val="00B9123E"/>
    <w:rsid w:val="00BC6434"/>
    <w:rsid w:val="00C06141"/>
    <w:rsid w:val="00CD0CE7"/>
    <w:rsid w:val="00D43156"/>
    <w:rsid w:val="00D529FE"/>
    <w:rsid w:val="00DC4A7D"/>
    <w:rsid w:val="00DC5ED6"/>
    <w:rsid w:val="00E53579"/>
    <w:rsid w:val="00E84AED"/>
    <w:rsid w:val="00F1037B"/>
    <w:rsid w:val="00F17FE7"/>
    <w:rsid w:val="00F704E9"/>
    <w:rsid w:val="00FB1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4:docId w14:val="717F59DB"/>
  <w15:chartTrackingRefBased/>
  <w15:docId w15:val="{A4E3BA12-BA18-435B-86BF-291845D7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529FE"/>
    <w:pPr>
      <w:overflowPunct w:val="0"/>
      <w:autoSpaceDE w:val="0"/>
      <w:autoSpaceDN w:val="0"/>
      <w:adjustRightInd w:val="0"/>
      <w:spacing w:line="320" w:lineRule="atLeast"/>
      <w:jc w:val="both"/>
      <w:textAlignment w:val="baseline"/>
    </w:pPr>
    <w:rPr>
      <w:rFonts w:ascii="Arial" w:hAnsi="Arial"/>
      <w:lang w:eastAsia="en-US"/>
    </w:rPr>
  </w:style>
  <w:style w:type="paragraph" w:styleId="Kop1">
    <w:name w:val="heading 1"/>
    <w:basedOn w:val="Standaard"/>
    <w:next w:val="Standaard"/>
    <w:qFormat/>
    <w:rsid w:val="00D529FE"/>
    <w:pPr>
      <w:keepNext/>
      <w:spacing w:before="600" w:line="200" w:lineRule="atLeast"/>
      <w:outlineLvl w:val="0"/>
    </w:pPr>
    <w:rPr>
      <w:b/>
      <w:kern w:val="28"/>
      <w:sz w:val="32"/>
    </w:rPr>
  </w:style>
  <w:style w:type="paragraph" w:styleId="Kop2">
    <w:name w:val="heading 2"/>
    <w:basedOn w:val="Standaard"/>
    <w:next w:val="Standaard"/>
    <w:qFormat/>
    <w:rsid w:val="00D529FE"/>
    <w:pPr>
      <w:keepNext/>
      <w:spacing w:before="400" w:line="200" w:lineRule="atLeast"/>
      <w:outlineLvl w:val="1"/>
    </w:pPr>
    <w:rPr>
      <w:b/>
      <w:sz w:val="28"/>
    </w:rPr>
  </w:style>
  <w:style w:type="paragraph" w:styleId="Kop3">
    <w:name w:val="heading 3"/>
    <w:basedOn w:val="Standaard"/>
    <w:next w:val="Standaard"/>
    <w:qFormat/>
    <w:rsid w:val="00D529FE"/>
    <w:pPr>
      <w:keepNext/>
      <w:spacing w:before="200" w:line="200" w:lineRule="atLeast"/>
      <w:outlineLvl w:val="2"/>
    </w:pPr>
    <w:rPr>
      <w:b/>
      <w:sz w:val="24"/>
    </w:rPr>
  </w:style>
  <w:style w:type="paragraph" w:styleId="Kop4">
    <w:name w:val="heading 4"/>
    <w:basedOn w:val="Standaard"/>
    <w:next w:val="Standaard"/>
    <w:qFormat/>
    <w:rsid w:val="00D529FE"/>
    <w:pPr>
      <w:keepNext/>
      <w:spacing w:before="200" w:line="200" w:lineRule="atLeast"/>
      <w:outlineLvl w:val="3"/>
    </w:pPr>
    <w:rPr>
      <w:b/>
    </w:rPr>
  </w:style>
  <w:style w:type="paragraph" w:styleId="Kop5">
    <w:name w:val="heading 5"/>
    <w:basedOn w:val="Standaard"/>
    <w:next w:val="Standaard"/>
    <w:qFormat/>
    <w:rsid w:val="00D529FE"/>
    <w:pPr>
      <w:spacing w:line="200" w:lineRule="atLeast"/>
      <w:ind w:left="567" w:right="567"/>
      <w:outlineLvl w:val="4"/>
    </w:pPr>
    <w:rPr>
      <w:i/>
    </w:rPr>
  </w:style>
  <w:style w:type="character" w:default="1" w:styleId="Standaardalinea-lettertype">
    <w:name w:val="Default Paragraph Font"/>
    <w:semiHidden/>
    <w:rsid w:val="00D529FE"/>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rsid w:val="00D529FE"/>
  </w:style>
  <w:style w:type="table" w:styleId="Tabelraster">
    <w:name w:val="Table Grid"/>
    <w:basedOn w:val="Standaardtabel"/>
    <w:rsid w:val="00D529FE"/>
    <w:pPr>
      <w:overflowPunct w:val="0"/>
      <w:autoSpaceDE w:val="0"/>
      <w:autoSpaceDN w:val="0"/>
      <w:adjustRightInd w:val="0"/>
      <w:spacing w:line="32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D529FE"/>
    <w:rPr>
      <w:b/>
    </w:rPr>
  </w:style>
  <w:style w:type="paragraph" w:styleId="Voettekst">
    <w:name w:val="footer"/>
    <w:basedOn w:val="Standaard"/>
    <w:rsid w:val="00D529FE"/>
    <w:pPr>
      <w:tabs>
        <w:tab w:val="right" w:pos="9356"/>
      </w:tabs>
    </w:pPr>
  </w:style>
  <w:style w:type="paragraph" w:styleId="Ballontekst">
    <w:name w:val="Balloon Text"/>
    <w:basedOn w:val="Standaard"/>
    <w:semiHidden/>
    <w:rsid w:val="00D529FE"/>
    <w:rPr>
      <w:rFonts w:ascii="Tahoma" w:hAnsi="Tahoma" w:cs="Tahoma"/>
      <w:sz w:val="16"/>
      <w:szCs w:val="16"/>
    </w:rPr>
  </w:style>
  <w:style w:type="character" w:styleId="Hyperlink">
    <w:name w:val="Hyperlink"/>
    <w:basedOn w:val="Standaardalinea-lettertype"/>
    <w:rsid w:val="00D529FE"/>
    <w:rPr>
      <w:color w:val="0000FF"/>
      <w:u w:val="single"/>
    </w:rPr>
  </w:style>
  <w:style w:type="paragraph" w:styleId="Inhopg1">
    <w:name w:val="toc 1"/>
    <w:basedOn w:val="Standaard"/>
    <w:next w:val="Standaard"/>
    <w:autoRedefine/>
    <w:semiHidden/>
    <w:rsid w:val="00D529FE"/>
    <w:pPr>
      <w:tabs>
        <w:tab w:val="right" w:leader="dot" w:pos="9639"/>
      </w:tabs>
    </w:pPr>
  </w:style>
  <w:style w:type="paragraph" w:styleId="Inhopg2">
    <w:name w:val="toc 2"/>
    <w:basedOn w:val="Standaard"/>
    <w:next w:val="Standaard"/>
    <w:autoRedefine/>
    <w:semiHidden/>
    <w:rsid w:val="00D529FE"/>
    <w:pPr>
      <w:tabs>
        <w:tab w:val="right" w:leader="dot" w:pos="9639"/>
      </w:tabs>
      <w:ind w:left="284"/>
    </w:pPr>
  </w:style>
  <w:style w:type="paragraph" w:styleId="Inhopg3">
    <w:name w:val="toc 3"/>
    <w:basedOn w:val="Standaard"/>
    <w:next w:val="Standaard"/>
    <w:autoRedefine/>
    <w:semiHidden/>
    <w:rsid w:val="00D529FE"/>
    <w:pPr>
      <w:tabs>
        <w:tab w:val="right" w:leader="dot" w:pos="9639"/>
      </w:tabs>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4984\Application%20Data\Microsoft\Templates\KDT%20Formuli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CA04319195548A6E2AD246DD1C4D1" ma:contentTypeVersion="5" ma:contentTypeDescription="Create a new document." ma:contentTypeScope="" ma:versionID="be74c1c795f7d1328807e1cdba8192f1">
  <xsd:schema xmlns:xsd="http://www.w3.org/2001/XMLSchema" xmlns:p="http://schemas.microsoft.com/office/2006/metadata/properties" xmlns:ns1="df0a0923-5697-4ffb-8f7e-731c69246597" targetNamespace="http://schemas.microsoft.com/office/2006/metadata/properties" ma:root="true" ma:fieldsID="e45b7e1a2ceaff97160caf2770fe3a4f" ns1:_="">
    <xsd:import namespace="df0a0923-5697-4ffb-8f7e-731c69246597"/>
    <xsd:element name="properties">
      <xsd:complexType>
        <xsd:sequence>
          <xsd:element name="documentManagement">
            <xsd:complexType>
              <xsd:all>
                <xsd:element ref="ns1:KDT_x0020_No_x002e_" minOccurs="0"/>
                <xsd:element ref="ns1:Type_x0020_document" minOccurs="0"/>
              </xsd:all>
            </xsd:complexType>
          </xsd:element>
        </xsd:sequence>
      </xsd:complexType>
    </xsd:element>
  </xsd:schema>
  <xsd:schema xmlns:xsd="http://www.w3.org/2001/XMLSchema" xmlns:dms="http://schemas.microsoft.com/office/2006/documentManagement/types" targetNamespace="df0a0923-5697-4ffb-8f7e-731c69246597" elementFormDefault="qualified">
    <xsd:import namespace="http://schemas.microsoft.com/office/2006/documentManagement/types"/>
    <xsd:element name="KDT_x0020_No_x002e_" ma:index="0" nillable="true" ma:displayName="KDT No." ma:internalName="KDT_x0020_No_x002e_">
      <xsd:simpleType>
        <xsd:restriction base="dms:Text">
          <xsd:maxLength value="12"/>
        </xsd:restriction>
      </xsd:simpleType>
    </xsd:element>
    <xsd:element name="Type_x0020_document" ma:index="3" nillable="true" ma:displayName="Type document" ma:format="Dropdown" ma:internalName="Type_x0020_document">
      <xsd:simpleType>
        <xsd:restriction base="dms:Choice">
          <xsd:enumeration value="Organisatie"/>
          <xsd:enumeration value="Proces"/>
          <xsd:enumeration value="Procedure"/>
          <xsd:enumeration value="Werkinstructie"/>
          <xsd:enumeration value="Registratie"/>
          <xsd:enumeration value="Formulier"/>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DT_x0020_No_x002e_ xmlns="df0a0923-5697-4ffb-8f7e-731c69246597">KDT-FORM020</KDT_x0020_No_x002e_>
    <Type_x0020_document xmlns="df0a0923-5697-4ffb-8f7e-731c69246597">Formulier</Type_x0020_document>
  </documentManagement>
</p:properties>
</file>

<file path=customXml/itemProps1.xml><?xml version="1.0" encoding="utf-8"?>
<ds:datastoreItem xmlns:ds="http://schemas.openxmlformats.org/officeDocument/2006/customXml" ds:itemID="{2E0BAC25-9950-4A8A-80D1-20535B85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a0923-5697-4ffb-8f7e-731c692465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294367-D7D9-4312-A5DC-AF930961D724}">
  <ds:schemaRefs>
    <ds:schemaRef ds:uri="http://schemas.microsoft.com/office/2006/metadata/longProperties"/>
  </ds:schemaRefs>
</ds:datastoreItem>
</file>

<file path=customXml/itemProps3.xml><?xml version="1.0" encoding="utf-8"?>
<ds:datastoreItem xmlns:ds="http://schemas.openxmlformats.org/officeDocument/2006/customXml" ds:itemID="{5D5EE5EA-FF18-48B0-89D6-804590A2E303}">
  <ds:schemaRefs>
    <ds:schemaRef ds:uri="http://schemas.microsoft.com/sharepoint/v3/contenttype/forms"/>
  </ds:schemaRefs>
</ds:datastoreItem>
</file>

<file path=customXml/itemProps4.xml><?xml version="1.0" encoding="utf-8"?>
<ds:datastoreItem xmlns:ds="http://schemas.openxmlformats.org/officeDocument/2006/customXml" ds:itemID="{97E31768-F9C5-4B2C-B2F1-B0FB0D2302C9}">
  <ds:schemaRefs>
    <ds:schemaRef ds:uri="http://purl.org/dc/terms/"/>
    <ds:schemaRef ds:uri="http://schemas.openxmlformats.org/package/2006/metadata/core-properties"/>
    <ds:schemaRef ds:uri="http://schemas.microsoft.com/office/2006/documentManagement/types"/>
    <ds:schemaRef ds:uri="df0a0923-5697-4ffb-8f7e-731c6924659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KDT Formulier</Template>
  <TotalTime>1</TotalTime>
  <Pages>1</Pages>
  <Words>388</Words>
  <Characters>2137</Characters>
  <Application>Microsoft Office Word</Application>
  <DocSecurity>4</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Technical Query NL</vt:lpstr>
      <vt:lpstr>Tata Steel IJmuiden BV</vt:lpstr>
    </vt:vector>
  </TitlesOfParts>
  <Company>Corusgroup plc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Query NL</dc:title>
  <dc:subject/>
  <dc:creator>Peter Ament</dc:creator>
  <cp:keywords/>
  <dc:description/>
  <cp:lastModifiedBy>Wiegant, Frits</cp:lastModifiedBy>
  <cp:revision>2</cp:revision>
  <cp:lastPrinted>2010-12-10T15:30:00Z</cp:lastPrinted>
  <dcterms:created xsi:type="dcterms:W3CDTF">2020-01-28T14:00:00Z</dcterms:created>
  <dcterms:modified xsi:type="dcterms:W3CDTF">2020-01-28T14:00:00Z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el">
    <vt:lpwstr>Technical Query NL</vt:lpwstr>
  </property>
</Properties>
</file>