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94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14"/>
        <w:gridCol w:w="3819"/>
        <w:gridCol w:w="1568"/>
        <w:gridCol w:w="1417"/>
        <w:gridCol w:w="492"/>
        <w:gridCol w:w="3479"/>
        <w:gridCol w:w="55"/>
      </w:tblGrid>
      <w:tr w:rsidR="002D0628" w:rsidRPr="0091332B" w:rsidTr="00725E7F">
        <w:trPr>
          <w:gridBefore w:val="1"/>
          <w:gridAfter w:val="1"/>
          <w:wBefore w:w="114" w:type="dxa"/>
          <w:wAfter w:w="55" w:type="dxa"/>
          <w:trHeight w:hRule="exact" w:val="1229"/>
        </w:trPr>
        <w:tc>
          <w:tcPr>
            <w:tcW w:w="6804" w:type="dxa"/>
            <w:gridSpan w:val="3"/>
            <w:tcBorders>
              <w:bottom w:val="triple" w:sz="4" w:space="0" w:color="auto"/>
            </w:tcBorders>
          </w:tcPr>
          <w:p w:rsidR="00532E36" w:rsidRPr="00532E36" w:rsidRDefault="00F17FE7">
            <w:pPr>
              <w:rPr>
                <w:rFonts w:cs="Arial"/>
                <w:b/>
                <w:sz w:val="16"/>
                <w:szCs w:val="16"/>
              </w:rPr>
            </w:pPr>
            <w:r w:rsidRPr="0095432F">
              <w:rPr>
                <w:rFonts w:cs="Arial"/>
                <w:b/>
                <w:sz w:val="24"/>
                <w:szCs w:val="24"/>
              </w:rPr>
              <w:t>Tata Steel</w:t>
            </w:r>
            <w:r w:rsidR="00B559BC" w:rsidRPr="0095432F">
              <w:rPr>
                <w:rFonts w:cs="Arial"/>
                <w:b/>
                <w:sz w:val="24"/>
                <w:szCs w:val="24"/>
              </w:rPr>
              <w:t xml:space="preserve"> IJmuiden</w:t>
            </w:r>
            <w:r w:rsidR="00153E98" w:rsidRPr="0095432F">
              <w:rPr>
                <w:rFonts w:cs="Arial"/>
                <w:b/>
                <w:sz w:val="24"/>
                <w:szCs w:val="24"/>
              </w:rPr>
              <w:t xml:space="preserve"> BV</w:t>
            </w:r>
            <w:r w:rsidR="0095432F" w:rsidRPr="0095432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5432F">
              <w:rPr>
                <w:rFonts w:cs="Arial"/>
                <w:b/>
                <w:sz w:val="24"/>
                <w:szCs w:val="24"/>
              </w:rPr>
              <w:t>-</w:t>
            </w:r>
            <w:r w:rsidR="0095432F" w:rsidRPr="0095432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559BC" w:rsidRPr="0095432F">
              <w:rPr>
                <w:rFonts w:cs="Arial"/>
                <w:b/>
                <w:sz w:val="24"/>
                <w:szCs w:val="24"/>
              </w:rPr>
              <w:t>Kwaliteitsdienst Techniek</w:t>
            </w:r>
          </w:p>
          <w:p w:rsidR="00532E36" w:rsidRPr="00532E36" w:rsidRDefault="00532E36" w:rsidP="00532E36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</w:p>
          <w:p w:rsidR="00346064" w:rsidRPr="00F27703" w:rsidRDefault="00532E36" w:rsidP="009742B7">
            <w:pPr>
              <w:rPr>
                <w:rFonts w:cs="Arial"/>
              </w:rPr>
            </w:pPr>
            <w:r w:rsidRPr="00B82362">
              <w:rPr>
                <w:rFonts w:cs="Arial"/>
                <w:b/>
                <w:sz w:val="28"/>
                <w:szCs w:val="28"/>
              </w:rPr>
              <w:t xml:space="preserve">Motivatie </w:t>
            </w:r>
            <w:r>
              <w:rPr>
                <w:rFonts w:cs="Arial"/>
                <w:b/>
                <w:sz w:val="28"/>
                <w:szCs w:val="28"/>
              </w:rPr>
              <w:t>Se75</w:t>
            </w:r>
            <w:r w:rsidR="006F68DA">
              <w:rPr>
                <w:rFonts w:cs="Arial"/>
                <w:b/>
                <w:sz w:val="28"/>
                <w:szCs w:val="28"/>
              </w:rPr>
              <w:t>-</w:t>
            </w:r>
            <w:r>
              <w:rPr>
                <w:rFonts w:cs="Arial"/>
                <w:b/>
                <w:sz w:val="28"/>
                <w:szCs w:val="28"/>
              </w:rPr>
              <w:t>onderzoek dunne wand</w:t>
            </w:r>
            <w:r w:rsidRPr="00B82362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32E36">
              <w:rPr>
                <w:rFonts w:cs="Arial"/>
                <w:b/>
                <w:sz w:val="22"/>
                <w:szCs w:val="22"/>
              </w:rPr>
              <w:t>(&lt; 14 mm)</w:t>
            </w:r>
            <w:r w:rsidR="00EB45C9">
              <w:rPr>
                <w:rFonts w:cs="Arial"/>
                <w:b/>
                <w:sz w:val="22"/>
                <w:szCs w:val="22"/>
              </w:rPr>
              <w:br/>
            </w:r>
            <w:bookmarkStart w:id="0" w:name="_GoBack"/>
            <w:bookmarkEnd w:id="0"/>
          </w:p>
        </w:tc>
        <w:tc>
          <w:tcPr>
            <w:tcW w:w="3971" w:type="dxa"/>
            <w:gridSpan w:val="2"/>
            <w:tcBorders>
              <w:bottom w:val="triple" w:sz="4" w:space="0" w:color="auto"/>
            </w:tcBorders>
          </w:tcPr>
          <w:p w:rsidR="002D0628" w:rsidRPr="0091332B" w:rsidRDefault="00C76EDB" w:rsidP="0072066F">
            <w:pPr>
              <w:spacing w:before="120"/>
              <w:jc w:val="center"/>
              <w:rPr>
                <w:rFonts w:cs="Arial"/>
                <w:sz w:val="28"/>
                <w:szCs w:val="28"/>
              </w:rPr>
            </w:pPr>
            <w:r w:rsidRPr="00FE7F64">
              <w:rPr>
                <w:rFonts w:cs="Arial"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2381250" cy="457200"/>
                  <wp:effectExtent l="0" t="0" r="0" b="0"/>
                  <wp:docPr id="1" name="Afbeelding 1" descr="Tata Steel - Tata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ta Steel - Tata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32F" w:rsidRPr="0091332B" w:rsidTr="00243D8F">
        <w:trPr>
          <w:gridBefore w:val="1"/>
          <w:gridAfter w:val="1"/>
          <w:wBefore w:w="114" w:type="dxa"/>
          <w:wAfter w:w="55" w:type="dxa"/>
          <w:trHeight w:hRule="exact" w:val="1196"/>
        </w:trPr>
        <w:tc>
          <w:tcPr>
            <w:tcW w:w="5387" w:type="dxa"/>
            <w:gridSpan w:val="2"/>
            <w:tcBorders>
              <w:top w:val="triple" w:sz="4" w:space="0" w:color="auto"/>
            </w:tcBorders>
          </w:tcPr>
          <w:p w:rsidR="00532E36" w:rsidRDefault="00532E36" w:rsidP="008814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95432F" w:rsidRDefault="00EE1B59" w:rsidP="00EE1B59">
            <w:pPr>
              <w:spacing w:line="240" w:lineRule="auto"/>
              <w:jc w:val="left"/>
              <w:rPr>
                <w:rStyle w:val="Hyperlink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Compleet i</w:t>
            </w:r>
            <w:r w:rsidRPr="007A56B0">
              <w:rPr>
                <w:rFonts w:cs="Arial"/>
                <w:sz w:val="16"/>
                <w:szCs w:val="16"/>
              </w:rPr>
              <w:t xml:space="preserve">n te vullen door </w:t>
            </w:r>
            <w:r>
              <w:rPr>
                <w:rFonts w:cs="Arial"/>
                <w:sz w:val="16"/>
                <w:szCs w:val="16"/>
              </w:rPr>
              <w:t xml:space="preserve">aannemer en/of </w:t>
            </w:r>
            <w:r w:rsidR="003B4E9C">
              <w:rPr>
                <w:rFonts w:cs="Arial"/>
                <w:sz w:val="16"/>
                <w:szCs w:val="16"/>
              </w:rPr>
              <w:t>NDO-firma</w:t>
            </w:r>
            <w:r>
              <w:rPr>
                <w:rFonts w:cs="Arial"/>
                <w:sz w:val="16"/>
                <w:szCs w:val="16"/>
              </w:rPr>
              <w:t>, na invullen opsturen naar</w:t>
            </w:r>
            <w:r w:rsidR="008814D8">
              <w:rPr>
                <w:rFonts w:cs="Arial"/>
                <w:sz w:val="16"/>
                <w:szCs w:val="16"/>
              </w:rPr>
              <w:t>:</w:t>
            </w:r>
            <w:r w:rsidR="008814D8">
              <w:rPr>
                <w:rFonts w:cs="Arial"/>
                <w:sz w:val="16"/>
                <w:szCs w:val="16"/>
              </w:rPr>
              <w:br/>
            </w:r>
            <w:hyperlink r:id="rId8" w:history="1">
              <w:r w:rsidR="00F13D0C" w:rsidRPr="00F13D0C">
                <w:rPr>
                  <w:rStyle w:val="Hyperlink"/>
                  <w:sz w:val="16"/>
                  <w:szCs w:val="16"/>
                </w:rPr>
                <w:t>mark.wille</w:t>
              </w:r>
              <w:r w:rsidR="00F13D0C" w:rsidRPr="00F13D0C">
                <w:rPr>
                  <w:rStyle w:val="Hyperlink"/>
                  <w:rFonts w:cs="Arial"/>
                  <w:sz w:val="16"/>
                  <w:szCs w:val="16"/>
                </w:rPr>
                <w:t>@tatasteel.com</w:t>
              </w:r>
            </w:hyperlink>
            <w:r w:rsidR="008814D8">
              <w:rPr>
                <w:rFonts w:cs="Arial"/>
                <w:sz w:val="16"/>
                <w:szCs w:val="16"/>
              </w:rPr>
              <w:t xml:space="preserve">, bij afwezig: </w:t>
            </w:r>
            <w:hyperlink r:id="rId9" w:history="1">
              <w:r w:rsidR="008814D8" w:rsidRPr="006A6D49">
                <w:rPr>
                  <w:rStyle w:val="Hyperlink"/>
                  <w:rFonts w:cs="Arial"/>
                  <w:sz w:val="16"/>
                  <w:szCs w:val="16"/>
                </w:rPr>
                <w:t>henk.schipper@tatasteel.com</w:t>
              </w:r>
            </w:hyperlink>
          </w:p>
          <w:p w:rsidR="003B4E9C" w:rsidRPr="003B4E9C" w:rsidRDefault="003B4E9C" w:rsidP="00EE1B59">
            <w:pPr>
              <w:spacing w:line="240" w:lineRule="auto"/>
              <w:jc w:val="left"/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</w:pPr>
          </w:p>
          <w:p w:rsidR="003B4E9C" w:rsidRPr="003B4E9C" w:rsidRDefault="003B4E9C" w:rsidP="00EE1B59">
            <w:pPr>
              <w:spacing w:line="240" w:lineRule="auto"/>
              <w:jc w:val="left"/>
              <w:rPr>
                <w:rFonts w:cs="Arial"/>
                <w:i/>
                <w:sz w:val="16"/>
                <w:szCs w:val="16"/>
                <w:u w:val="single"/>
              </w:rPr>
            </w:pPr>
            <w:r w:rsidRPr="003B4E9C">
              <w:rPr>
                <w:rStyle w:val="Hyperlink"/>
                <w:rFonts w:cs="Arial"/>
                <w:i/>
                <w:color w:val="auto"/>
                <w:sz w:val="18"/>
                <w:szCs w:val="16"/>
              </w:rPr>
              <w:t>Beoordeling dient door een RT-er Level II uitgevoerd te worden</w:t>
            </w:r>
          </w:p>
        </w:tc>
        <w:tc>
          <w:tcPr>
            <w:tcW w:w="5388" w:type="dxa"/>
            <w:gridSpan w:val="3"/>
            <w:tcBorders>
              <w:top w:val="triple" w:sz="4" w:space="0" w:color="auto"/>
            </w:tcBorders>
          </w:tcPr>
          <w:p w:rsidR="0095432F" w:rsidRPr="000D4F31" w:rsidRDefault="0095432F" w:rsidP="00B82362">
            <w:pPr>
              <w:tabs>
                <w:tab w:val="left" w:leader="dot" w:pos="2599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Fabriek/Werkeenheid</w:t>
            </w:r>
            <w:r w:rsidRPr="000D4F31">
              <w:rPr>
                <w:sz w:val="18"/>
                <w:szCs w:val="18"/>
              </w:rPr>
              <w:tab/>
              <w:t xml:space="preserve">: </w:t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</w:p>
          <w:p w:rsidR="0095432F" w:rsidRPr="000D4F31" w:rsidRDefault="0095432F" w:rsidP="00B82362">
            <w:pPr>
              <w:tabs>
                <w:tab w:val="left" w:leader="dot" w:pos="2599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 xml:space="preserve">Naam </w:t>
            </w:r>
            <w:r w:rsidR="00795CD7">
              <w:rPr>
                <w:sz w:val="18"/>
                <w:szCs w:val="18"/>
              </w:rPr>
              <w:t>aanvrager</w:t>
            </w:r>
            <w:r w:rsidRPr="000D4F31">
              <w:rPr>
                <w:sz w:val="18"/>
                <w:szCs w:val="18"/>
              </w:rPr>
              <w:tab/>
              <w:t xml:space="preserve">: </w:t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</w:p>
          <w:p w:rsidR="00F21DC7" w:rsidRDefault="00F21DC7" w:rsidP="00B82362">
            <w:pPr>
              <w:tabs>
                <w:tab w:val="left" w:leader="dot" w:pos="2599"/>
              </w:tabs>
              <w:spacing w:line="260" w:lineRule="atLeast"/>
              <w:rPr>
                <w:sz w:val="18"/>
                <w:szCs w:val="18"/>
                <w:u w:val="single"/>
              </w:rPr>
            </w:pPr>
            <w:r w:rsidRPr="000D4F31">
              <w:rPr>
                <w:sz w:val="18"/>
                <w:szCs w:val="18"/>
              </w:rPr>
              <w:t>Datum</w:t>
            </w:r>
            <w:r w:rsidR="000D4F31" w:rsidRPr="000D4F31">
              <w:rPr>
                <w:sz w:val="18"/>
                <w:szCs w:val="18"/>
              </w:rPr>
              <w:t xml:space="preserve"> aanvraag</w:t>
            </w:r>
            <w:r w:rsidRPr="000D4F31">
              <w:rPr>
                <w:sz w:val="18"/>
                <w:szCs w:val="18"/>
              </w:rPr>
              <w:tab/>
              <w:t xml:space="preserve">: </w:t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</w:p>
          <w:p w:rsidR="00243D8F" w:rsidRPr="00243D8F" w:rsidRDefault="00243D8F" w:rsidP="00B82362">
            <w:pPr>
              <w:tabs>
                <w:tab w:val="left" w:leader="dot" w:pos="2599"/>
              </w:tabs>
              <w:spacing w:line="260" w:lineRule="atLeast"/>
              <w:rPr>
                <w:rFonts w:cs="Arial"/>
                <w:sz w:val="28"/>
                <w:szCs w:val="28"/>
              </w:rPr>
            </w:pPr>
            <w:r w:rsidRPr="00243D8F">
              <w:rPr>
                <w:sz w:val="18"/>
                <w:szCs w:val="18"/>
              </w:rPr>
              <w:t>SAP-opdrachtnr.</w:t>
            </w:r>
            <w:r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t xml:space="preserve">: </w:t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153E98" w:rsidRPr="0091332B" w:rsidTr="00795CD7">
        <w:trPr>
          <w:gridBefore w:val="1"/>
          <w:gridAfter w:val="1"/>
          <w:wBefore w:w="114" w:type="dxa"/>
          <w:wAfter w:w="55" w:type="dxa"/>
          <w:trHeight w:val="907"/>
        </w:trPr>
        <w:tc>
          <w:tcPr>
            <w:tcW w:w="5387" w:type="dxa"/>
            <w:gridSpan w:val="2"/>
            <w:vMerge w:val="restart"/>
          </w:tcPr>
          <w:p w:rsidR="00153E98" w:rsidRPr="00ED6B38" w:rsidRDefault="00153E98" w:rsidP="000D4F31">
            <w:pPr>
              <w:spacing w:line="220" w:lineRule="atLeast"/>
              <w:rPr>
                <w:b/>
                <w:sz w:val="22"/>
                <w:szCs w:val="22"/>
              </w:rPr>
            </w:pPr>
            <w:r w:rsidRPr="00ED6B38">
              <w:rPr>
                <w:b/>
                <w:sz w:val="22"/>
                <w:szCs w:val="22"/>
              </w:rPr>
              <w:t>Algemeen</w:t>
            </w:r>
            <w:r w:rsidR="00B80C25" w:rsidRPr="00ED6B38">
              <w:rPr>
                <w:b/>
                <w:sz w:val="22"/>
                <w:szCs w:val="22"/>
              </w:rPr>
              <w:t>:</w:t>
            </w:r>
          </w:p>
          <w:p w:rsidR="00153E98" w:rsidRPr="00EF214F" w:rsidRDefault="00153E98" w:rsidP="00F50BE0">
            <w:pPr>
              <w:tabs>
                <w:tab w:val="left" w:leader="dot" w:pos="1877"/>
                <w:tab w:val="left" w:pos="2160"/>
              </w:tabs>
              <w:spacing w:line="220" w:lineRule="atLeast"/>
            </w:pPr>
            <w:r w:rsidRPr="00EF214F">
              <w:t>Projectnaam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1"/>
          </w:p>
          <w:p w:rsidR="00153E98" w:rsidRPr="00EF214F" w:rsidRDefault="00153E98" w:rsidP="00F50BE0">
            <w:pPr>
              <w:tabs>
                <w:tab w:val="left" w:leader="dot" w:pos="1877"/>
                <w:tab w:val="left" w:pos="2160"/>
              </w:tabs>
              <w:spacing w:line="220" w:lineRule="atLeast"/>
            </w:pPr>
            <w:r w:rsidRPr="00EF214F">
              <w:t>Projectnummer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2"/>
          </w:p>
          <w:p w:rsidR="00153E98" w:rsidRPr="00EF214F" w:rsidRDefault="00153E98" w:rsidP="0011290D">
            <w:pPr>
              <w:tabs>
                <w:tab w:val="left" w:leader="dot" w:pos="1877"/>
                <w:tab w:val="left" w:pos="2160"/>
                <w:tab w:val="right" w:leader="dot" w:pos="5137"/>
              </w:tabs>
              <w:spacing w:line="220" w:lineRule="atLeast"/>
            </w:pPr>
            <w:r w:rsidRPr="00EF214F">
              <w:t>Uitvoerende laswerk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3"/>
            <w:r w:rsidRPr="00EF214F">
              <w:tab/>
              <w:t>(firma)</w:t>
            </w:r>
          </w:p>
          <w:p w:rsidR="00153E98" w:rsidRPr="00EF214F" w:rsidRDefault="00153E98" w:rsidP="0011290D">
            <w:pPr>
              <w:tabs>
                <w:tab w:val="left" w:leader="dot" w:pos="1877"/>
                <w:tab w:val="left" w:pos="2160"/>
                <w:tab w:val="right" w:leader="dot" w:pos="5137"/>
              </w:tabs>
              <w:spacing w:line="220" w:lineRule="atLeast"/>
            </w:pPr>
            <w:r w:rsidRPr="00EF214F">
              <w:t>Uitvoerende NDO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4"/>
            <w:r w:rsidRPr="00EF214F">
              <w:tab/>
              <w:t>(firma)</w:t>
            </w:r>
          </w:p>
          <w:p w:rsidR="00153E98" w:rsidRPr="00EF214F" w:rsidRDefault="00153E98" w:rsidP="00F50BE0">
            <w:pPr>
              <w:tabs>
                <w:tab w:val="left" w:leader="dot" w:pos="1877"/>
                <w:tab w:val="left" w:pos="2160"/>
              </w:tabs>
              <w:spacing w:line="220" w:lineRule="atLeast"/>
            </w:pPr>
            <w:r w:rsidRPr="00EF214F">
              <w:t>Medium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5"/>
          </w:p>
          <w:p w:rsidR="00153E98" w:rsidRPr="00EF214F" w:rsidRDefault="00153E98" w:rsidP="00F50BE0">
            <w:pPr>
              <w:tabs>
                <w:tab w:val="left" w:leader="dot" w:pos="1877"/>
                <w:tab w:val="left" w:pos="2160"/>
              </w:tabs>
              <w:spacing w:line="220" w:lineRule="atLeast"/>
            </w:pPr>
            <w:r w:rsidRPr="00EF214F">
              <w:t>Bedrijfsdruk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6"/>
          </w:p>
          <w:p w:rsidR="00153E98" w:rsidRPr="00EF214F" w:rsidRDefault="00153E98" w:rsidP="00F50BE0">
            <w:pPr>
              <w:tabs>
                <w:tab w:val="left" w:leader="dot" w:pos="1877"/>
                <w:tab w:val="left" w:pos="2160"/>
              </w:tabs>
              <w:spacing w:line="220" w:lineRule="atLeast"/>
            </w:pPr>
            <w:r w:rsidRPr="00EF214F">
              <w:t>Ontwerpdruk</w:t>
            </w:r>
            <w:r w:rsidR="001B1F40" w:rsidRPr="00EF214F">
              <w:t xml:space="preserve"> PS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7"/>
          </w:p>
          <w:p w:rsidR="000D4F31" w:rsidRPr="00EF214F" w:rsidRDefault="000D4F31" w:rsidP="0011290D">
            <w:pPr>
              <w:tabs>
                <w:tab w:val="left" w:leader="dot" w:pos="1877"/>
                <w:tab w:val="left" w:pos="2160"/>
              </w:tabs>
              <w:spacing w:line="220" w:lineRule="atLeast"/>
            </w:pPr>
            <w:r w:rsidRPr="00EF214F">
              <w:t>Ontwerptemp</w:t>
            </w:r>
            <w:r w:rsidR="0011290D">
              <w:t>. (°C)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</w:p>
          <w:p w:rsidR="00D14DD3" w:rsidRPr="000D4F31" w:rsidRDefault="00D14DD3" w:rsidP="00AA5764">
            <w:pPr>
              <w:tabs>
                <w:tab w:val="left" w:leader="dot" w:pos="1877"/>
                <w:tab w:val="left" w:pos="2160"/>
                <w:tab w:val="left" w:pos="3720"/>
              </w:tabs>
              <w:spacing w:line="220" w:lineRule="atLeast"/>
              <w:ind w:right="-79"/>
              <w:rPr>
                <w:sz w:val="18"/>
                <w:szCs w:val="18"/>
              </w:rPr>
            </w:pPr>
          </w:p>
        </w:tc>
        <w:tc>
          <w:tcPr>
            <w:tcW w:w="5388" w:type="dxa"/>
            <w:gridSpan w:val="3"/>
          </w:tcPr>
          <w:p w:rsidR="003B63AE" w:rsidRPr="000D4F31" w:rsidRDefault="003B63AE" w:rsidP="00B82362">
            <w:pPr>
              <w:tabs>
                <w:tab w:val="left" w:leader="dot" w:pos="2599"/>
                <w:tab w:val="left" w:pos="2713"/>
              </w:tabs>
              <w:spacing w:line="28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Installatie</w:t>
            </w:r>
            <w:r w:rsidRPr="000D4F31">
              <w:rPr>
                <w:sz w:val="18"/>
                <w:szCs w:val="18"/>
              </w:rPr>
              <w:tab/>
              <w:t>:</w:t>
            </w:r>
            <w:r w:rsidRPr="000D4F31">
              <w:rPr>
                <w:sz w:val="18"/>
                <w:szCs w:val="18"/>
              </w:rPr>
              <w:tab/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</w:p>
          <w:p w:rsidR="00153E98" w:rsidRDefault="00B82362" w:rsidP="00B82362">
            <w:pPr>
              <w:tabs>
                <w:tab w:val="left" w:leader="dot" w:pos="2599"/>
                <w:tab w:val="left" w:pos="2713"/>
              </w:tabs>
              <w:spacing w:line="28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Adrescode/</w:t>
            </w:r>
            <w:r w:rsidR="00A67EE3" w:rsidRPr="000D4F31">
              <w:rPr>
                <w:sz w:val="18"/>
                <w:szCs w:val="18"/>
              </w:rPr>
              <w:t xml:space="preserve">Locatie </w:t>
            </w:r>
            <w:r w:rsidR="00243D8F">
              <w:rPr>
                <w:sz w:val="18"/>
                <w:szCs w:val="18"/>
              </w:rPr>
              <w:t>(</w:t>
            </w:r>
            <w:r w:rsidR="00A67EE3" w:rsidRPr="000D4F31">
              <w:rPr>
                <w:sz w:val="18"/>
                <w:szCs w:val="18"/>
              </w:rPr>
              <w:t>gouden</w:t>
            </w:r>
            <w:r w:rsidR="00243D8F">
              <w:rPr>
                <w:sz w:val="18"/>
                <w:szCs w:val="18"/>
              </w:rPr>
              <w:t>)</w:t>
            </w:r>
            <w:r w:rsidR="00A67EE3" w:rsidRPr="000D4F31">
              <w:rPr>
                <w:sz w:val="18"/>
                <w:szCs w:val="18"/>
              </w:rPr>
              <w:t xml:space="preserve"> las</w:t>
            </w:r>
            <w:r w:rsidR="00153E98" w:rsidRPr="000D4F31">
              <w:rPr>
                <w:sz w:val="18"/>
                <w:szCs w:val="18"/>
              </w:rPr>
              <w:tab/>
              <w:t>:</w:t>
            </w:r>
            <w:r w:rsidR="00153E98" w:rsidRPr="000D4F31">
              <w:rPr>
                <w:sz w:val="18"/>
                <w:szCs w:val="18"/>
              </w:rPr>
              <w:tab/>
            </w:r>
            <w:r w:rsidR="00153E98"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53E98"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="00153E98" w:rsidRPr="00400BF4">
              <w:rPr>
                <w:sz w:val="18"/>
                <w:szCs w:val="18"/>
                <w:u w:val="single"/>
              </w:rPr>
            </w:r>
            <w:r w:rsidR="00153E98" w:rsidRPr="00400BF4">
              <w:rPr>
                <w:sz w:val="18"/>
                <w:szCs w:val="18"/>
                <w:u w:val="single"/>
              </w:rPr>
              <w:fldChar w:fldCharType="separate"/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153E98" w:rsidRPr="00400BF4">
              <w:rPr>
                <w:sz w:val="18"/>
                <w:szCs w:val="18"/>
                <w:u w:val="single"/>
              </w:rPr>
              <w:fldChar w:fldCharType="end"/>
            </w:r>
          </w:p>
          <w:p w:rsidR="00795CD7" w:rsidRPr="000D4F31" w:rsidRDefault="00303927" w:rsidP="00303927">
            <w:pPr>
              <w:tabs>
                <w:tab w:val="left" w:leader="dot" w:pos="2599"/>
                <w:tab w:val="left" w:pos="2713"/>
              </w:tabs>
              <w:spacing w:line="280" w:lineRule="atLeast"/>
              <w:rPr>
                <w:sz w:val="18"/>
                <w:szCs w:val="18"/>
              </w:rPr>
            </w:pPr>
            <w:r w:rsidRPr="00243D8F">
              <w:t xml:space="preserve">Betreft:   </w:t>
            </w:r>
            <w:r w:rsidRPr="00EF214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14F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Pr="00EF214F">
              <w:rPr>
                <w:lang w:val="en-GB"/>
              </w:rPr>
              <w:fldChar w:fldCharType="end"/>
            </w:r>
            <w:r w:rsidRPr="00243D8F">
              <w:t xml:space="preserve"> </w:t>
            </w:r>
            <w:r w:rsidR="00795CD7">
              <w:rPr>
                <w:sz w:val="18"/>
                <w:szCs w:val="18"/>
              </w:rPr>
              <w:t xml:space="preserve">Nieuwbouw </w:t>
            </w:r>
            <w:r>
              <w:rPr>
                <w:sz w:val="18"/>
                <w:szCs w:val="18"/>
              </w:rPr>
              <w:t xml:space="preserve">/  </w:t>
            </w:r>
            <w:r w:rsidR="00795CD7">
              <w:rPr>
                <w:sz w:val="18"/>
                <w:szCs w:val="18"/>
              </w:rPr>
              <w:t xml:space="preserve"> </w:t>
            </w:r>
            <w:r w:rsidRPr="00EF214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14F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Pr="00EF214F">
              <w:rPr>
                <w:lang w:val="en-GB"/>
              </w:rPr>
              <w:fldChar w:fldCharType="end"/>
            </w:r>
            <w:r w:rsidRPr="00243D8F">
              <w:t xml:space="preserve"> </w:t>
            </w:r>
            <w:r w:rsidR="00795CD7">
              <w:rPr>
                <w:sz w:val="18"/>
                <w:szCs w:val="18"/>
              </w:rPr>
              <w:t>Wijziging /</w:t>
            </w:r>
            <w:r>
              <w:rPr>
                <w:sz w:val="18"/>
                <w:szCs w:val="18"/>
              </w:rPr>
              <w:t xml:space="preserve">  </w:t>
            </w:r>
            <w:r w:rsidR="00795CD7">
              <w:rPr>
                <w:sz w:val="18"/>
                <w:szCs w:val="18"/>
              </w:rPr>
              <w:t xml:space="preserve"> </w:t>
            </w:r>
            <w:r w:rsidRPr="00EF214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14F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Pr="00EF214F">
              <w:rPr>
                <w:lang w:val="en-GB"/>
              </w:rPr>
              <w:fldChar w:fldCharType="end"/>
            </w:r>
            <w:r w:rsidRPr="00243D8F">
              <w:t xml:space="preserve"> </w:t>
            </w:r>
            <w:r w:rsidR="00795CD7">
              <w:rPr>
                <w:sz w:val="18"/>
                <w:szCs w:val="18"/>
              </w:rPr>
              <w:t>Reparatie</w:t>
            </w:r>
          </w:p>
        </w:tc>
      </w:tr>
      <w:tr w:rsidR="00153E98" w:rsidRPr="001B1F40" w:rsidTr="00482810">
        <w:trPr>
          <w:gridBefore w:val="1"/>
          <w:gridAfter w:val="1"/>
          <w:wBefore w:w="114" w:type="dxa"/>
          <w:wAfter w:w="55" w:type="dxa"/>
          <w:trHeight w:hRule="exact" w:val="1336"/>
        </w:trPr>
        <w:tc>
          <w:tcPr>
            <w:tcW w:w="5387" w:type="dxa"/>
            <w:gridSpan w:val="2"/>
            <w:vMerge/>
            <w:tcBorders>
              <w:bottom w:val="single" w:sz="4" w:space="0" w:color="auto"/>
            </w:tcBorders>
          </w:tcPr>
          <w:p w:rsidR="00153E98" w:rsidRPr="000D4F31" w:rsidRDefault="00153E98" w:rsidP="00AE1BD9">
            <w:pPr>
              <w:rPr>
                <w:b/>
                <w:sz w:val="18"/>
                <w:szCs w:val="18"/>
              </w:rPr>
            </w:pP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:rsidR="00153E98" w:rsidRPr="000D4F31" w:rsidRDefault="00795CD7" w:rsidP="0011290D">
            <w:pPr>
              <w:tabs>
                <w:tab w:val="left" w:pos="175"/>
                <w:tab w:val="left" w:pos="2869"/>
                <w:tab w:val="left" w:pos="3010"/>
              </w:tabs>
              <w:spacing w:line="24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Te onderzoeken</w:t>
            </w:r>
            <w:r w:rsidR="00153E98" w:rsidRPr="000D4F31">
              <w:rPr>
                <w:sz w:val="18"/>
                <w:szCs w:val="18"/>
                <w:u w:val="single"/>
              </w:rPr>
              <w:t xml:space="preserve"> deel</w:t>
            </w:r>
            <w:r w:rsidR="001B1F40" w:rsidRPr="000D4F31">
              <w:rPr>
                <w:sz w:val="18"/>
                <w:szCs w:val="18"/>
                <w:u w:val="single"/>
              </w:rPr>
              <w:t xml:space="preserve"> leiding</w:t>
            </w:r>
            <w:r w:rsidR="00153E98" w:rsidRPr="000D4F31">
              <w:rPr>
                <w:sz w:val="18"/>
                <w:szCs w:val="18"/>
                <w:u w:val="single"/>
              </w:rPr>
              <w:t>:</w:t>
            </w:r>
          </w:p>
          <w:p w:rsidR="00153E98" w:rsidRPr="000D4F31" w:rsidRDefault="00153E98" w:rsidP="00B82362">
            <w:pPr>
              <w:tabs>
                <w:tab w:val="left" w:pos="175"/>
                <w:tab w:val="left" w:leader="dot" w:pos="2599"/>
                <w:tab w:val="left" w:pos="2713"/>
              </w:tabs>
              <w:spacing w:line="24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ab/>
            </w:r>
            <w:r w:rsidR="00303927">
              <w:rPr>
                <w:sz w:val="18"/>
                <w:szCs w:val="18"/>
              </w:rPr>
              <w:t>D</w:t>
            </w:r>
            <w:r w:rsidRPr="000D4F31">
              <w:rPr>
                <w:sz w:val="18"/>
                <w:szCs w:val="18"/>
              </w:rPr>
              <w:t xml:space="preserve">iameter </w:t>
            </w:r>
            <w:r w:rsidR="003B63AE" w:rsidRPr="000D4F31">
              <w:rPr>
                <w:sz w:val="18"/>
                <w:szCs w:val="18"/>
              </w:rPr>
              <w:t xml:space="preserve">DN </w:t>
            </w:r>
            <w:r w:rsidR="00A03465">
              <w:rPr>
                <w:sz w:val="18"/>
                <w:szCs w:val="18"/>
              </w:rPr>
              <w:t>x</w:t>
            </w:r>
            <w:r w:rsidR="00303927">
              <w:rPr>
                <w:sz w:val="18"/>
                <w:szCs w:val="18"/>
              </w:rPr>
              <w:t xml:space="preserve"> W</w:t>
            </w:r>
            <w:r w:rsidRPr="000D4F31">
              <w:rPr>
                <w:sz w:val="18"/>
                <w:szCs w:val="18"/>
              </w:rPr>
              <w:t>anddikte</w:t>
            </w:r>
            <w:r w:rsidRPr="000D4F31">
              <w:rPr>
                <w:sz w:val="18"/>
                <w:szCs w:val="18"/>
              </w:rPr>
              <w:tab/>
              <w:t>:</w:t>
            </w:r>
            <w:r w:rsidRPr="000D4F31">
              <w:rPr>
                <w:sz w:val="18"/>
                <w:szCs w:val="18"/>
              </w:rPr>
              <w:tab/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153E98" w:rsidRDefault="00153E98" w:rsidP="00B82362">
            <w:pPr>
              <w:tabs>
                <w:tab w:val="left" w:pos="175"/>
                <w:tab w:val="left" w:leader="dot" w:pos="2599"/>
                <w:tab w:val="left" w:pos="2713"/>
              </w:tabs>
              <w:spacing w:line="240" w:lineRule="atLeast"/>
              <w:rPr>
                <w:sz w:val="18"/>
                <w:szCs w:val="18"/>
                <w:u w:val="single"/>
              </w:rPr>
            </w:pPr>
            <w:r w:rsidRPr="000D4F31">
              <w:rPr>
                <w:sz w:val="18"/>
                <w:szCs w:val="18"/>
              </w:rPr>
              <w:tab/>
            </w:r>
            <w:r w:rsidR="00303927">
              <w:rPr>
                <w:sz w:val="18"/>
                <w:szCs w:val="18"/>
              </w:rPr>
              <w:t>M</w:t>
            </w:r>
            <w:r w:rsidRPr="000D4F31">
              <w:rPr>
                <w:sz w:val="18"/>
                <w:szCs w:val="18"/>
              </w:rPr>
              <w:t>ateriaalsoort</w:t>
            </w:r>
            <w:r w:rsidRPr="000D4F31">
              <w:rPr>
                <w:sz w:val="18"/>
                <w:szCs w:val="18"/>
              </w:rPr>
              <w:tab/>
              <w:t>:</w:t>
            </w:r>
            <w:r w:rsidRPr="000D4F31">
              <w:rPr>
                <w:sz w:val="18"/>
                <w:szCs w:val="18"/>
              </w:rPr>
              <w:tab/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  <w:bookmarkEnd w:id="9"/>
          </w:p>
          <w:p w:rsidR="00AA5764" w:rsidRPr="00532E36" w:rsidRDefault="00AA5764" w:rsidP="00AA5764">
            <w:pPr>
              <w:tabs>
                <w:tab w:val="left" w:leader="dot" w:pos="1877"/>
                <w:tab w:val="left" w:pos="2160"/>
                <w:tab w:val="left" w:pos="3720"/>
              </w:tabs>
              <w:spacing w:line="220" w:lineRule="atLeast"/>
              <w:ind w:right="-79"/>
              <w:rPr>
                <w:sz w:val="18"/>
                <w:szCs w:val="18"/>
              </w:rPr>
            </w:pPr>
            <w:r w:rsidRPr="00532E36">
              <w:rPr>
                <w:sz w:val="18"/>
                <w:szCs w:val="18"/>
              </w:rPr>
              <w:t>Ligging</w:t>
            </w:r>
            <w:r w:rsidRPr="00532E36">
              <w:rPr>
                <w:sz w:val="18"/>
                <w:szCs w:val="18"/>
              </w:rPr>
              <w:tab/>
              <w:t>:</w:t>
            </w:r>
            <w:r w:rsidRPr="00532E36">
              <w:rPr>
                <w:sz w:val="18"/>
                <w:szCs w:val="18"/>
              </w:rPr>
              <w:tab/>
            </w:r>
            <w:r w:rsidR="00303927" w:rsidRPr="00532E36">
              <w:rPr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3927" w:rsidRPr="00532E36">
              <w:rPr>
                <w:sz w:val="18"/>
                <w:szCs w:val="18"/>
              </w:rPr>
              <w:instrText xml:space="preserve"> FORMCHECKBOX </w:instrText>
            </w:r>
            <w:r w:rsidR="009742B7">
              <w:rPr>
                <w:sz w:val="18"/>
                <w:szCs w:val="18"/>
                <w:lang w:val="en-GB"/>
              </w:rPr>
            </w:r>
            <w:r w:rsidR="009742B7">
              <w:rPr>
                <w:sz w:val="18"/>
                <w:szCs w:val="18"/>
                <w:lang w:val="en-GB"/>
              </w:rPr>
              <w:fldChar w:fldCharType="separate"/>
            </w:r>
            <w:r w:rsidR="00303927" w:rsidRPr="00532E36">
              <w:rPr>
                <w:sz w:val="18"/>
                <w:szCs w:val="18"/>
                <w:lang w:val="en-GB"/>
              </w:rPr>
              <w:fldChar w:fldCharType="end"/>
            </w:r>
            <w:r w:rsidR="00303927" w:rsidRPr="005E322B">
              <w:rPr>
                <w:sz w:val="18"/>
                <w:szCs w:val="18"/>
              </w:rPr>
              <w:t xml:space="preserve"> B</w:t>
            </w:r>
            <w:r w:rsidRPr="00532E36">
              <w:rPr>
                <w:sz w:val="18"/>
                <w:szCs w:val="18"/>
              </w:rPr>
              <w:t xml:space="preserve">ovengronds </w:t>
            </w:r>
            <w:r w:rsidR="00303927">
              <w:rPr>
                <w:sz w:val="18"/>
                <w:szCs w:val="18"/>
              </w:rPr>
              <w:t xml:space="preserve">/  </w:t>
            </w:r>
            <w:r w:rsidRPr="00532E36">
              <w:rPr>
                <w:sz w:val="18"/>
                <w:szCs w:val="18"/>
              </w:rPr>
              <w:t xml:space="preserve"> </w:t>
            </w:r>
            <w:r w:rsidR="00303927" w:rsidRPr="00532E36">
              <w:rPr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3927" w:rsidRPr="00532E36">
              <w:rPr>
                <w:sz w:val="18"/>
                <w:szCs w:val="18"/>
              </w:rPr>
              <w:instrText xml:space="preserve"> FORMCHECKBOX </w:instrText>
            </w:r>
            <w:r w:rsidR="009742B7">
              <w:rPr>
                <w:sz w:val="18"/>
                <w:szCs w:val="18"/>
                <w:lang w:val="en-GB"/>
              </w:rPr>
            </w:r>
            <w:r w:rsidR="009742B7">
              <w:rPr>
                <w:sz w:val="18"/>
                <w:szCs w:val="18"/>
                <w:lang w:val="en-GB"/>
              </w:rPr>
              <w:fldChar w:fldCharType="separate"/>
            </w:r>
            <w:r w:rsidR="00303927" w:rsidRPr="00532E36">
              <w:rPr>
                <w:sz w:val="18"/>
                <w:szCs w:val="18"/>
                <w:lang w:val="en-GB"/>
              </w:rPr>
              <w:fldChar w:fldCharType="end"/>
            </w:r>
            <w:r w:rsidR="00303927" w:rsidRPr="005E322B">
              <w:rPr>
                <w:sz w:val="18"/>
                <w:szCs w:val="18"/>
              </w:rPr>
              <w:t xml:space="preserve"> O</w:t>
            </w:r>
            <w:r w:rsidRPr="00532E36">
              <w:rPr>
                <w:sz w:val="18"/>
                <w:szCs w:val="18"/>
              </w:rPr>
              <w:t xml:space="preserve">ndergronds </w:t>
            </w:r>
          </w:p>
          <w:p w:rsidR="001B1F40" w:rsidRPr="005E322B" w:rsidRDefault="005E322B" w:rsidP="00795CD7">
            <w:pPr>
              <w:tabs>
                <w:tab w:val="left" w:pos="175"/>
                <w:tab w:val="left" w:leader="dot" w:pos="2599"/>
                <w:tab w:val="left" w:pos="2713"/>
              </w:tabs>
              <w:spacing w:line="240" w:lineRule="atLeast"/>
              <w:rPr>
                <w:sz w:val="18"/>
                <w:szCs w:val="18"/>
              </w:rPr>
            </w:pPr>
            <w:r w:rsidRPr="005E322B">
              <w:rPr>
                <w:sz w:val="18"/>
                <w:szCs w:val="18"/>
              </w:rPr>
              <w:t>Datum uitvoering gepland</w:t>
            </w:r>
            <w:r w:rsidRPr="005E322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="003430E4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AE1BD9" w:rsidRPr="00AE1BD9" w:rsidTr="004F0D08">
        <w:trPr>
          <w:gridBefore w:val="1"/>
          <w:gridAfter w:val="1"/>
          <w:wBefore w:w="114" w:type="dxa"/>
          <w:wAfter w:w="55" w:type="dxa"/>
          <w:trHeight w:hRule="exact" w:val="1422"/>
        </w:trPr>
        <w:tc>
          <w:tcPr>
            <w:tcW w:w="10775" w:type="dxa"/>
            <w:gridSpan w:val="5"/>
            <w:tcBorders>
              <w:bottom w:val="single" w:sz="4" w:space="0" w:color="auto"/>
            </w:tcBorders>
          </w:tcPr>
          <w:p w:rsidR="005F0938" w:rsidRPr="00ED6B38" w:rsidRDefault="005F0938" w:rsidP="000D4F31">
            <w:pPr>
              <w:tabs>
                <w:tab w:val="left" w:pos="4790"/>
                <w:tab w:val="left" w:pos="4995"/>
                <w:tab w:val="left" w:pos="6838"/>
                <w:tab w:val="left" w:pos="8823"/>
              </w:tabs>
              <w:spacing w:line="260" w:lineRule="atLeast"/>
              <w:rPr>
                <w:b/>
                <w:sz w:val="22"/>
                <w:szCs w:val="22"/>
              </w:rPr>
            </w:pPr>
            <w:r w:rsidRPr="00ED6B38">
              <w:rPr>
                <w:b/>
                <w:sz w:val="22"/>
                <w:szCs w:val="22"/>
              </w:rPr>
              <w:t>Ontwerp &amp; Onderzoek</w:t>
            </w:r>
            <w:r w:rsidR="00B80C25" w:rsidRPr="00ED6B38">
              <w:rPr>
                <w:b/>
                <w:sz w:val="22"/>
                <w:szCs w:val="22"/>
              </w:rPr>
              <w:t>:</w:t>
            </w:r>
          </w:p>
          <w:p w:rsidR="00A10139" w:rsidRDefault="00AE1BD9" w:rsidP="00E10045">
            <w:pPr>
              <w:tabs>
                <w:tab w:val="left" w:leader="dot" w:pos="4854"/>
                <w:tab w:val="left" w:pos="4995"/>
                <w:tab w:val="left" w:pos="6838"/>
                <w:tab w:val="left" w:pos="8823"/>
              </w:tabs>
              <w:spacing w:line="260" w:lineRule="atLeast"/>
            </w:pPr>
            <w:r w:rsidRPr="00AE1BD9">
              <w:t xml:space="preserve">Ontwerpcode </w:t>
            </w:r>
            <w:r w:rsidR="002845C0">
              <w:t>te onderzoeken</w:t>
            </w:r>
            <w:r w:rsidRPr="00AE1BD9">
              <w:t xml:space="preserve"> deel</w:t>
            </w:r>
            <w:r w:rsidR="008F6BDB">
              <w:tab/>
              <w:t>:</w:t>
            </w:r>
            <w:r w:rsidR="008F6BDB"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="00A03465">
              <w:t>EN</w:t>
            </w:r>
            <w:r w:rsidR="009A534B" w:rsidRPr="00AE1BD9">
              <w:t>13480</w:t>
            </w:r>
            <w:r w:rsidR="003B63AE">
              <w:t>/13445</w:t>
            </w:r>
            <w:r w:rsidR="008F6BDB"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Pr="00AE1BD9">
              <w:t>EN</w:t>
            </w:r>
            <w:r w:rsidR="009A534B" w:rsidRPr="00AE1BD9">
              <w:t>15001-1</w:t>
            </w:r>
            <w:r w:rsidR="008F6BDB"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="009A534B">
              <w:t>N</w:t>
            </w:r>
            <w:r w:rsidR="00A03465">
              <w:t>EN</w:t>
            </w:r>
            <w:r w:rsidR="009A534B">
              <w:t>2078</w:t>
            </w:r>
          </w:p>
          <w:p w:rsidR="00AE1BD9" w:rsidRPr="00AE1BD9" w:rsidRDefault="00A10139" w:rsidP="000D4F31">
            <w:pPr>
              <w:tabs>
                <w:tab w:val="left" w:pos="4854"/>
                <w:tab w:val="left" w:pos="4995"/>
                <w:tab w:val="left" w:pos="6838"/>
                <w:tab w:val="left" w:pos="8823"/>
              </w:tabs>
              <w:spacing w:line="260" w:lineRule="atLeast"/>
            </w:pPr>
            <w:r>
              <w:tab/>
            </w:r>
            <w:r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9A534B">
              <w:t xml:space="preserve"> RT</w:t>
            </w:r>
            <w:r w:rsidR="009A534B" w:rsidRPr="00AE1BD9">
              <w:t>oD</w:t>
            </w:r>
            <w:r w:rsidR="008F6BDB"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9028AF" w:rsidRPr="002845C0">
              <w:t xml:space="preserve"> anders, nml.: </w:t>
            </w:r>
            <w:r w:rsidR="00B80C25" w:rsidRPr="002845C0">
              <w:t xml:space="preserve"> </w:t>
            </w:r>
            <w:r w:rsidRPr="00400BF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="003430E4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10"/>
          </w:p>
          <w:p w:rsidR="00AE1BD9" w:rsidRPr="00AE1BD9" w:rsidRDefault="00AE1BD9" w:rsidP="00E10045">
            <w:pPr>
              <w:tabs>
                <w:tab w:val="left" w:leader="dot" w:pos="4854"/>
                <w:tab w:val="left" w:pos="4995"/>
                <w:tab w:val="left" w:pos="6838"/>
                <w:tab w:val="left" w:pos="8823"/>
              </w:tabs>
              <w:spacing w:line="260" w:lineRule="atLeast"/>
            </w:pPr>
            <w:r w:rsidRPr="00AE1BD9">
              <w:t xml:space="preserve">Bouwjaar </w:t>
            </w:r>
            <w:r w:rsidR="002845C0">
              <w:t>te onderzoeken</w:t>
            </w:r>
            <w:r w:rsidR="002845C0" w:rsidRPr="00AE1BD9">
              <w:t xml:space="preserve"> </w:t>
            </w:r>
            <w:r w:rsidRPr="00AE1BD9">
              <w:t>deel</w:t>
            </w:r>
            <w:r w:rsidR="00A10139">
              <w:tab/>
              <w:t>:</w:t>
            </w:r>
            <w:r w:rsidR="002E13A5"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="00243D8F">
              <w:t>voor</w:t>
            </w:r>
            <w:r w:rsidRPr="00AE1BD9">
              <w:t>-april 2002</w:t>
            </w:r>
            <w:r w:rsidR="00243D8F">
              <w:t>, ca: __________</w:t>
            </w:r>
            <w:r w:rsidR="002E13A5"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Pr="00AE1BD9">
              <w:t>na april 2002</w:t>
            </w:r>
          </w:p>
          <w:p w:rsidR="00AE1BD9" w:rsidRPr="00AE1BD9" w:rsidRDefault="00482810" w:rsidP="00F22685">
            <w:pPr>
              <w:tabs>
                <w:tab w:val="left" w:leader="dot" w:pos="4854"/>
                <w:tab w:val="left" w:pos="4995"/>
                <w:tab w:val="left" w:pos="6838"/>
                <w:tab w:val="left" w:pos="7939"/>
                <w:tab w:val="left" w:pos="8823"/>
              </w:tabs>
              <w:spacing w:line="260" w:lineRule="atLeast"/>
            </w:pPr>
            <w:r>
              <w:t>Te onderzoeken</w:t>
            </w:r>
            <w:r w:rsidR="00A10139">
              <w:t xml:space="preserve"> deel valt onder keur</w:t>
            </w:r>
            <w:r w:rsidR="002E13A5">
              <w:t xml:space="preserve"> (</w:t>
            </w:r>
            <w:r w:rsidR="002E13A5" w:rsidRPr="00AE1BD9">
              <w:t>DTD</w:t>
            </w:r>
            <w:r w:rsidR="00EB03AC">
              <w:t xml:space="preserve"> </w:t>
            </w:r>
            <w:r w:rsidR="002E13A5" w:rsidRPr="00AE1BD9">
              <w:t>/</w:t>
            </w:r>
            <w:r w:rsidR="00EB03AC">
              <w:t xml:space="preserve"> </w:t>
            </w:r>
            <w:r w:rsidR="00F13D0C">
              <w:t>NL-CBI</w:t>
            </w:r>
            <w:r w:rsidR="002E13A5">
              <w:t>)</w:t>
            </w:r>
            <w:r w:rsidR="00A10139">
              <w:tab/>
              <w:t>:</w:t>
            </w:r>
            <w:r w:rsidR="00A10139"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="00AE1BD9" w:rsidRPr="00AE1BD9">
              <w:t>ja</w:t>
            </w:r>
            <w:r w:rsidR="00F22685">
              <w:t>: DR/K/L/V-nr: _________</w:t>
            </w:r>
            <w:r w:rsidR="00A10139"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="00AE1BD9" w:rsidRPr="00AE1BD9">
              <w:t>nee</w:t>
            </w:r>
            <w:r w:rsidR="00A10139"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9742B7">
              <w:rPr>
                <w:lang w:val="en-GB"/>
              </w:rPr>
            </w:r>
            <w:r w:rsidR="009742B7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="00A10139">
              <w:t>onbekend</w:t>
            </w:r>
          </w:p>
          <w:p w:rsidR="00FB75B4" w:rsidRPr="00EF214F" w:rsidRDefault="00FB75B4" w:rsidP="000D4F31">
            <w:pPr>
              <w:tabs>
                <w:tab w:val="left" w:pos="4854"/>
                <w:tab w:val="left" w:pos="4995"/>
                <w:tab w:val="left" w:pos="8823"/>
              </w:tabs>
              <w:spacing w:line="260" w:lineRule="atLeast"/>
              <w:rPr>
                <w:sz w:val="14"/>
                <w:szCs w:val="14"/>
              </w:rPr>
            </w:pPr>
          </w:p>
        </w:tc>
      </w:tr>
      <w:tr w:rsidR="00482810" w:rsidRPr="00AE1BD9" w:rsidTr="00CC5D15">
        <w:trPr>
          <w:gridBefore w:val="1"/>
          <w:gridAfter w:val="1"/>
          <w:wBefore w:w="114" w:type="dxa"/>
          <w:wAfter w:w="55" w:type="dxa"/>
          <w:trHeight w:hRule="exact" w:val="390"/>
        </w:trPr>
        <w:tc>
          <w:tcPr>
            <w:tcW w:w="10775" w:type="dxa"/>
            <w:gridSpan w:val="5"/>
            <w:tcBorders>
              <w:bottom w:val="single" w:sz="4" w:space="0" w:color="auto"/>
            </w:tcBorders>
          </w:tcPr>
          <w:p w:rsidR="00482810" w:rsidRPr="00ED6B38" w:rsidRDefault="00482810" w:rsidP="003B4E9C">
            <w:pPr>
              <w:tabs>
                <w:tab w:val="left" w:pos="4174"/>
                <w:tab w:val="left" w:pos="7859"/>
                <w:tab w:val="left" w:pos="9859"/>
              </w:tabs>
              <w:spacing w:before="60" w:line="260" w:lineRule="atLeast"/>
              <w:rPr>
                <w:b/>
                <w:sz w:val="22"/>
                <w:szCs w:val="22"/>
              </w:rPr>
            </w:pPr>
            <w:r w:rsidRPr="00ED6B38">
              <w:rPr>
                <w:b/>
                <w:sz w:val="22"/>
                <w:szCs w:val="22"/>
              </w:rPr>
              <w:t>Technische situatie onderzoek:</w:t>
            </w:r>
            <w:r w:rsidR="003B4E9C">
              <w:rPr>
                <w:b/>
                <w:sz w:val="22"/>
                <w:szCs w:val="22"/>
              </w:rPr>
              <w:tab/>
            </w:r>
            <w:r w:rsidR="003B4E9C" w:rsidRPr="003B4E9C">
              <w:rPr>
                <w:b/>
                <w:sz w:val="18"/>
                <w:szCs w:val="22"/>
              </w:rPr>
              <w:t>(Beoordeeld door:</w:t>
            </w:r>
            <w:r w:rsidR="003B4E9C" w:rsidRPr="003B4E9C">
              <w:rPr>
                <w:b/>
                <w:sz w:val="18"/>
                <w:szCs w:val="22"/>
              </w:rPr>
              <w:tab/>
              <w:t>Firma:</w:t>
            </w:r>
            <w:r w:rsidR="003B4E9C">
              <w:rPr>
                <w:b/>
                <w:sz w:val="18"/>
                <w:szCs w:val="22"/>
              </w:rPr>
              <w:tab/>
            </w:r>
            <w:r w:rsidR="003B4E9C" w:rsidRPr="003B4E9C">
              <w:rPr>
                <w:b/>
                <w:sz w:val="18"/>
                <w:szCs w:val="22"/>
              </w:rPr>
              <w:t>)</w:t>
            </w:r>
          </w:p>
        </w:tc>
      </w:tr>
      <w:tr w:rsidR="00AE1BD9" w:rsidRPr="00E97961" w:rsidTr="00DA1470">
        <w:trPr>
          <w:trHeight w:hRule="exact" w:val="2047"/>
        </w:trPr>
        <w:tc>
          <w:tcPr>
            <w:tcW w:w="10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10772" w:type="dxa"/>
              <w:tblLayout w:type="fixed"/>
              <w:tblLook w:val="01E0" w:firstRow="1" w:lastRow="1" w:firstColumn="1" w:lastColumn="1" w:noHBand="0" w:noVBand="0"/>
            </w:tblPr>
            <w:tblGrid>
              <w:gridCol w:w="1543"/>
              <w:gridCol w:w="741"/>
              <w:gridCol w:w="741"/>
              <w:gridCol w:w="681"/>
              <w:gridCol w:w="851"/>
              <w:gridCol w:w="896"/>
              <w:gridCol w:w="894"/>
              <w:gridCol w:w="894"/>
              <w:gridCol w:w="909"/>
              <w:gridCol w:w="894"/>
              <w:gridCol w:w="894"/>
              <w:gridCol w:w="834"/>
            </w:tblGrid>
            <w:tr w:rsidR="00E97961" w:rsidTr="00ED6B38">
              <w:trPr>
                <w:trHeight w:val="677"/>
              </w:trPr>
              <w:tc>
                <w:tcPr>
                  <w:tcW w:w="716" w:type="pct"/>
                </w:tcPr>
                <w:p w:rsidR="005D4649" w:rsidRDefault="005D4649" w:rsidP="00E9796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  <w:ind w:left="-50"/>
                  </w:pPr>
                  <w:r>
                    <w:t>Tek./ISO-nr.</w:t>
                  </w:r>
                </w:p>
              </w:tc>
              <w:tc>
                <w:tcPr>
                  <w:tcW w:w="344" w:type="pct"/>
                </w:tcPr>
                <w:p w:rsidR="005D4649" w:rsidRDefault="005D4649" w:rsidP="00E9796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  <w:ind w:left="-107" w:right="-51"/>
                  </w:pPr>
                  <w:r>
                    <w:t>Lasnr.</w:t>
                  </w:r>
                </w:p>
              </w:tc>
              <w:tc>
                <w:tcPr>
                  <w:tcW w:w="344" w:type="pct"/>
                </w:tcPr>
                <w:p w:rsidR="005D4649" w:rsidRDefault="005D4649" w:rsidP="00E9796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  <w:ind w:left="-108"/>
                  </w:pPr>
                  <w:r>
                    <w:t>Diam. (mm)</w:t>
                  </w:r>
                </w:p>
              </w:tc>
              <w:tc>
                <w:tcPr>
                  <w:tcW w:w="316" w:type="pct"/>
                </w:tcPr>
                <w:p w:rsidR="005D4649" w:rsidRDefault="005D4649" w:rsidP="00E9796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  <w:ind w:left="-52"/>
                  </w:pPr>
                  <w:r>
                    <w:t>WT (mm)</w:t>
                  </w:r>
                </w:p>
              </w:tc>
              <w:tc>
                <w:tcPr>
                  <w:tcW w:w="395" w:type="pct"/>
                </w:tcPr>
                <w:p w:rsidR="005D4649" w:rsidRDefault="005D4649" w:rsidP="00E9796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  <w:ind w:left="-109" w:right="-53"/>
                  </w:pPr>
                  <w:r>
                    <w:t>RT-</w:t>
                  </w:r>
                  <w:r w:rsidR="00ED6B38">
                    <w:br/>
                  </w:r>
                  <w:r>
                    <w:t xml:space="preserve">techniek </w:t>
                  </w:r>
                  <w:r w:rsidR="00E97961" w:rsidRPr="009F677E">
                    <w:rPr>
                      <w:i/>
                      <w:highlight w:val="yellow"/>
                    </w:rPr>
                    <w:t>[</w:t>
                  </w:r>
                  <w:r w:rsidRPr="009F677E">
                    <w:rPr>
                      <w:i/>
                      <w:highlight w:val="yellow"/>
                    </w:rPr>
                    <w:t>1</w:t>
                  </w:r>
                  <w:r w:rsidR="00E97961" w:rsidRPr="009F677E">
                    <w:rPr>
                      <w:i/>
                      <w:highlight w:val="yellow"/>
                    </w:rPr>
                    <w:t>]</w:t>
                  </w:r>
                </w:p>
              </w:tc>
              <w:tc>
                <w:tcPr>
                  <w:tcW w:w="416" w:type="pct"/>
                </w:tcPr>
                <w:p w:rsidR="005D4649" w:rsidRPr="002845C0" w:rsidRDefault="005D4649" w:rsidP="00E9796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  <w:ind w:left="-49"/>
                    <w:rPr>
                      <w:sz w:val="18"/>
                      <w:szCs w:val="18"/>
                    </w:rPr>
                  </w:pPr>
                  <w:r w:rsidRPr="002845C0">
                    <w:rPr>
                      <w:sz w:val="18"/>
                      <w:szCs w:val="18"/>
                    </w:rPr>
                    <w:t>Door</w:t>
                  </w:r>
                  <w:r w:rsidR="00E97961" w:rsidRPr="002845C0">
                    <w:rPr>
                      <w:sz w:val="18"/>
                      <w:szCs w:val="18"/>
                    </w:rPr>
                    <w:t>-</w:t>
                  </w:r>
                  <w:r w:rsidRPr="002845C0">
                    <w:rPr>
                      <w:sz w:val="18"/>
                      <w:szCs w:val="18"/>
                    </w:rPr>
                    <w:t>straal</w:t>
                  </w:r>
                  <w:r w:rsidR="00E97961" w:rsidRPr="002845C0">
                    <w:rPr>
                      <w:sz w:val="18"/>
                      <w:szCs w:val="18"/>
                    </w:rPr>
                    <w:t>-</w:t>
                  </w:r>
                  <w:r w:rsidRPr="002845C0">
                    <w:rPr>
                      <w:sz w:val="18"/>
                      <w:szCs w:val="18"/>
                    </w:rPr>
                    <w:t>dikte (mm)</w:t>
                  </w:r>
                </w:p>
              </w:tc>
              <w:tc>
                <w:tcPr>
                  <w:tcW w:w="415" w:type="pct"/>
                </w:tcPr>
                <w:p w:rsidR="005D4649" w:rsidRDefault="005D4649" w:rsidP="00A063A3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  <w:ind w:left="-90"/>
                  </w:pPr>
                  <w:r>
                    <w:t xml:space="preserve">Vrije ruimte (m) </w:t>
                  </w:r>
                  <w:r w:rsidR="00E97961" w:rsidRPr="009F677E">
                    <w:rPr>
                      <w:i/>
                      <w:highlight w:val="yellow"/>
                    </w:rPr>
                    <w:t>[</w:t>
                  </w:r>
                  <w:r w:rsidRPr="009F677E">
                    <w:rPr>
                      <w:i/>
                      <w:highlight w:val="yellow"/>
                    </w:rPr>
                    <w:t>2</w:t>
                  </w:r>
                  <w:r w:rsidR="00E97961" w:rsidRPr="009F677E">
                    <w:rPr>
                      <w:i/>
                      <w:highlight w:val="yellow"/>
                    </w:rPr>
                    <w:t>]</w:t>
                  </w:r>
                </w:p>
              </w:tc>
              <w:tc>
                <w:tcPr>
                  <w:tcW w:w="415" w:type="pct"/>
                </w:tcPr>
                <w:p w:rsidR="005D4649" w:rsidRDefault="005D4649" w:rsidP="002845C0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  <w:ind w:left="-72"/>
                  </w:pPr>
                  <w:r>
                    <w:t>Werk</w:t>
                  </w:r>
                  <w:r w:rsidR="00E97961">
                    <w:t>-</w:t>
                  </w:r>
                  <w:r>
                    <w:t>hoogte</w:t>
                  </w:r>
                  <w:r w:rsidR="00A063A3">
                    <w:t xml:space="preserve"> (m)</w:t>
                  </w:r>
                  <w:r>
                    <w:t xml:space="preserve"> </w:t>
                  </w:r>
                  <w:r w:rsidR="00E97961" w:rsidRPr="009F677E">
                    <w:rPr>
                      <w:i/>
                      <w:highlight w:val="yellow"/>
                    </w:rPr>
                    <w:t>[</w:t>
                  </w:r>
                  <w:r w:rsidRPr="009F677E">
                    <w:rPr>
                      <w:i/>
                      <w:highlight w:val="yellow"/>
                    </w:rPr>
                    <w:t>3</w:t>
                  </w:r>
                  <w:r w:rsidR="00E97961" w:rsidRPr="009F677E">
                    <w:rPr>
                      <w:i/>
                      <w:highlight w:val="yellow"/>
                    </w:rPr>
                    <w:t>]</w:t>
                  </w:r>
                </w:p>
              </w:tc>
              <w:tc>
                <w:tcPr>
                  <w:tcW w:w="422" w:type="pct"/>
                </w:tcPr>
                <w:p w:rsidR="005D4649" w:rsidRDefault="005D4649" w:rsidP="002845C0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  <w:ind w:left="-54" w:right="-51"/>
                  </w:pPr>
                  <w:r>
                    <w:t>Röntgen uitvoer</w:t>
                  </w:r>
                  <w:r w:rsidR="002845C0">
                    <w:t>-</w:t>
                  </w:r>
                  <w:r>
                    <w:t>baar</w:t>
                  </w:r>
                  <w:r w:rsidR="00E97961">
                    <w:t xml:space="preserve"> ?</w:t>
                  </w:r>
                </w:p>
              </w:tc>
              <w:tc>
                <w:tcPr>
                  <w:tcW w:w="415" w:type="pct"/>
                </w:tcPr>
                <w:p w:rsidR="005D4649" w:rsidRDefault="00E97961" w:rsidP="002845C0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  <w:ind w:left="-51" w:right="-69"/>
                  </w:pPr>
                  <w:r>
                    <w:t>Situatie-nr.</w:t>
                  </w:r>
                  <w:r w:rsidR="002845C0">
                    <w:t xml:space="preserve"> </w:t>
                  </w:r>
                  <w:r w:rsidR="002845C0" w:rsidRPr="009F677E">
                    <w:rPr>
                      <w:i/>
                      <w:highlight w:val="yellow"/>
                    </w:rPr>
                    <w:t>[4]</w:t>
                  </w:r>
                </w:p>
              </w:tc>
              <w:tc>
                <w:tcPr>
                  <w:tcW w:w="415" w:type="pct"/>
                </w:tcPr>
                <w:p w:rsidR="005D4649" w:rsidRPr="002845C0" w:rsidRDefault="00E97961" w:rsidP="002845C0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  <w:ind w:left="-55" w:right="-87"/>
                    <w:rPr>
                      <w:sz w:val="18"/>
                      <w:szCs w:val="18"/>
                    </w:rPr>
                  </w:pPr>
                  <w:r w:rsidRPr="002845C0">
                    <w:rPr>
                      <w:sz w:val="18"/>
                      <w:szCs w:val="18"/>
                    </w:rPr>
                    <w:t>Se75-onder</w:t>
                  </w:r>
                  <w:r w:rsidR="002845C0" w:rsidRPr="002845C0">
                    <w:rPr>
                      <w:sz w:val="18"/>
                      <w:szCs w:val="18"/>
                    </w:rPr>
                    <w:t>-</w:t>
                  </w:r>
                  <w:r w:rsidRPr="002845C0">
                    <w:rPr>
                      <w:sz w:val="18"/>
                      <w:szCs w:val="18"/>
                    </w:rPr>
                    <w:t>zoek acc</w:t>
                  </w:r>
                  <w:r w:rsidR="002845C0" w:rsidRPr="002845C0">
                    <w:rPr>
                      <w:sz w:val="18"/>
                      <w:szCs w:val="18"/>
                    </w:rPr>
                    <w:t>.?</w:t>
                  </w:r>
                  <w:r w:rsidRPr="002845C0">
                    <w:rPr>
                      <w:sz w:val="18"/>
                      <w:szCs w:val="18"/>
                    </w:rPr>
                    <w:t xml:space="preserve"> </w:t>
                  </w:r>
                  <w:r w:rsidR="002845C0" w:rsidRPr="003B4E9C">
                    <w:rPr>
                      <w:i/>
                      <w:sz w:val="18"/>
                      <w:szCs w:val="18"/>
                      <w:highlight w:val="cyan"/>
                    </w:rPr>
                    <w:t>[5]</w:t>
                  </w:r>
                </w:p>
              </w:tc>
              <w:tc>
                <w:tcPr>
                  <w:tcW w:w="387" w:type="pct"/>
                </w:tcPr>
                <w:p w:rsidR="005D4649" w:rsidRPr="002845C0" w:rsidRDefault="00E97961" w:rsidP="002845C0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  <w:ind w:left="-72" w:right="-64"/>
                    <w:rPr>
                      <w:sz w:val="18"/>
                      <w:szCs w:val="18"/>
                    </w:rPr>
                  </w:pPr>
                  <w:r w:rsidRPr="002845C0">
                    <w:rPr>
                      <w:sz w:val="18"/>
                      <w:szCs w:val="18"/>
                    </w:rPr>
                    <w:t>Extra voor</w:t>
                  </w:r>
                  <w:r w:rsidR="002845C0" w:rsidRPr="002845C0">
                    <w:rPr>
                      <w:sz w:val="18"/>
                      <w:szCs w:val="18"/>
                    </w:rPr>
                    <w:t>-</w:t>
                  </w:r>
                  <w:r w:rsidRPr="002845C0">
                    <w:rPr>
                      <w:sz w:val="18"/>
                      <w:szCs w:val="18"/>
                    </w:rPr>
                    <w:t xml:space="preserve">waarden </w:t>
                  </w:r>
                  <w:r w:rsidR="002845C0" w:rsidRPr="003B4E9C">
                    <w:rPr>
                      <w:i/>
                      <w:sz w:val="18"/>
                      <w:szCs w:val="18"/>
                      <w:highlight w:val="cyan"/>
                    </w:rPr>
                    <w:t>[5</w:t>
                  </w:r>
                  <w:r w:rsidR="002845C0" w:rsidRPr="003B4E9C">
                    <w:rPr>
                      <w:sz w:val="18"/>
                      <w:szCs w:val="18"/>
                      <w:highlight w:val="cyan"/>
                    </w:rPr>
                    <w:t>]</w:t>
                  </w:r>
                </w:p>
              </w:tc>
            </w:tr>
            <w:tr w:rsidR="00E97961" w:rsidTr="00ED6B38">
              <w:trPr>
                <w:trHeight w:hRule="exact" w:val="295"/>
              </w:trPr>
              <w:tc>
                <w:tcPr>
                  <w:tcW w:w="716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44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44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16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9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6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22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87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</w:tr>
            <w:tr w:rsidR="00E97961" w:rsidTr="00ED6B38">
              <w:trPr>
                <w:trHeight w:hRule="exact" w:val="295"/>
              </w:trPr>
              <w:tc>
                <w:tcPr>
                  <w:tcW w:w="716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44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44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16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9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6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22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87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</w:tr>
            <w:tr w:rsidR="00E97961" w:rsidTr="00ED6B38">
              <w:trPr>
                <w:trHeight w:hRule="exact" w:val="295"/>
              </w:trPr>
              <w:tc>
                <w:tcPr>
                  <w:tcW w:w="716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44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44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16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9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6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22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87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</w:tr>
            <w:tr w:rsidR="00E97961" w:rsidTr="00ED6B38">
              <w:trPr>
                <w:trHeight w:hRule="exact" w:val="295"/>
              </w:trPr>
              <w:tc>
                <w:tcPr>
                  <w:tcW w:w="716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44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44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16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9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6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22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415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  <w:tc>
                <w:tcPr>
                  <w:tcW w:w="387" w:type="pct"/>
                </w:tcPr>
                <w:p w:rsidR="005D4649" w:rsidRDefault="005D4649" w:rsidP="000D4F31">
                  <w:pPr>
                    <w:tabs>
                      <w:tab w:val="left" w:pos="3825"/>
                      <w:tab w:val="left" w:pos="4053"/>
                    </w:tabs>
                    <w:spacing w:line="120" w:lineRule="atLeast"/>
                  </w:pPr>
                </w:p>
              </w:tc>
            </w:tr>
          </w:tbl>
          <w:p w:rsidR="00AE1BD9" w:rsidRPr="000D4F31" w:rsidRDefault="00AE1BD9" w:rsidP="000D4F31">
            <w:pPr>
              <w:tabs>
                <w:tab w:val="left" w:pos="3825"/>
                <w:tab w:val="left" w:pos="4053"/>
              </w:tabs>
              <w:spacing w:line="120" w:lineRule="atLeast"/>
            </w:pPr>
          </w:p>
        </w:tc>
      </w:tr>
      <w:tr w:rsidR="00AE1BD9" w:rsidRPr="00A10139" w:rsidTr="00CC5D15">
        <w:trPr>
          <w:gridBefore w:val="1"/>
          <w:gridAfter w:val="1"/>
          <w:wBefore w:w="114" w:type="dxa"/>
          <w:wAfter w:w="55" w:type="dxa"/>
          <w:trHeight w:hRule="exact" w:val="1415"/>
        </w:trPr>
        <w:tc>
          <w:tcPr>
            <w:tcW w:w="107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677E" w:rsidRPr="009F677E" w:rsidRDefault="009F677E" w:rsidP="009F677E">
            <w:pPr>
              <w:tabs>
                <w:tab w:val="left" w:pos="405"/>
                <w:tab w:val="left" w:pos="1887"/>
              </w:tabs>
              <w:spacing w:line="80" w:lineRule="atLeast"/>
              <w:rPr>
                <w:sz w:val="12"/>
                <w:szCs w:val="12"/>
              </w:rPr>
            </w:pPr>
          </w:p>
          <w:p w:rsidR="00A10139" w:rsidRDefault="002845C0" w:rsidP="00AA5764">
            <w:pPr>
              <w:tabs>
                <w:tab w:val="left" w:pos="405"/>
                <w:tab w:val="left" w:pos="1887"/>
              </w:tabs>
              <w:spacing w:line="240" w:lineRule="atLeast"/>
            </w:pPr>
            <w:r w:rsidRPr="009F677E">
              <w:rPr>
                <w:i/>
                <w:highlight w:val="yellow"/>
              </w:rPr>
              <w:t>[1]</w:t>
            </w:r>
            <w:r>
              <w:tab/>
            </w:r>
            <w:r w:rsidR="00795CD7">
              <w:t>RT-techniek:</w:t>
            </w:r>
            <w:r w:rsidR="00795CD7">
              <w:tab/>
              <w:t xml:space="preserve">Enkele wand </w:t>
            </w:r>
            <w:r w:rsidR="00286BE3">
              <w:t>EW of</w:t>
            </w:r>
            <w:r w:rsidR="00795CD7">
              <w:t xml:space="preserve"> Dubbele wand</w:t>
            </w:r>
            <w:r w:rsidR="00286BE3">
              <w:t xml:space="preserve"> DW</w:t>
            </w:r>
            <w:r w:rsidR="0084766B">
              <w:t>.</w:t>
            </w:r>
          </w:p>
          <w:p w:rsidR="002845C0" w:rsidRDefault="002845C0" w:rsidP="00AA5764">
            <w:pPr>
              <w:tabs>
                <w:tab w:val="left" w:pos="405"/>
                <w:tab w:val="left" w:pos="1887"/>
              </w:tabs>
              <w:spacing w:line="240" w:lineRule="atLeast"/>
            </w:pPr>
            <w:r w:rsidRPr="009F677E">
              <w:rPr>
                <w:i/>
                <w:highlight w:val="yellow"/>
              </w:rPr>
              <w:t>[2]</w:t>
            </w:r>
            <w:r w:rsidR="00795CD7">
              <w:tab/>
              <w:t>Vrije ruimte:</w:t>
            </w:r>
            <w:r w:rsidR="00795CD7">
              <w:tab/>
              <w:t>Vrije ruimte t.o.v. de lasnaad</w:t>
            </w:r>
            <w:r w:rsidR="00A063A3">
              <w:t xml:space="preserve"> in meter</w:t>
            </w:r>
            <w:r w:rsidR="0084766B">
              <w:t>.</w:t>
            </w:r>
          </w:p>
          <w:p w:rsidR="002845C0" w:rsidRDefault="002845C0" w:rsidP="00AA5764">
            <w:pPr>
              <w:tabs>
                <w:tab w:val="left" w:pos="405"/>
                <w:tab w:val="left" w:pos="1887"/>
              </w:tabs>
              <w:spacing w:line="240" w:lineRule="atLeast"/>
            </w:pPr>
            <w:r w:rsidRPr="009F677E">
              <w:rPr>
                <w:i/>
                <w:highlight w:val="yellow"/>
              </w:rPr>
              <w:t>[3]</w:t>
            </w:r>
            <w:r w:rsidR="00795CD7">
              <w:tab/>
              <w:t>Werkhoogte:</w:t>
            </w:r>
            <w:r w:rsidR="00795CD7">
              <w:tab/>
              <w:t>Werkhoogte t.o.v. de onderliggende vloer</w:t>
            </w:r>
            <w:r w:rsidR="00A063A3">
              <w:t xml:space="preserve"> in meter</w:t>
            </w:r>
            <w:r w:rsidR="0084766B">
              <w:t>.</w:t>
            </w:r>
          </w:p>
          <w:p w:rsidR="002845C0" w:rsidRDefault="002845C0" w:rsidP="00AA5764">
            <w:pPr>
              <w:tabs>
                <w:tab w:val="left" w:pos="405"/>
                <w:tab w:val="left" w:pos="1887"/>
              </w:tabs>
              <w:spacing w:line="240" w:lineRule="atLeast"/>
            </w:pPr>
            <w:r w:rsidRPr="009F677E">
              <w:rPr>
                <w:i/>
                <w:highlight w:val="yellow"/>
              </w:rPr>
              <w:t>[4]</w:t>
            </w:r>
            <w:r w:rsidR="00795CD7">
              <w:tab/>
              <w:t>Situatie-nr.:</w:t>
            </w:r>
            <w:r w:rsidR="00795CD7">
              <w:tab/>
              <w:t>S1 t/m S7; zie onder.</w:t>
            </w:r>
          </w:p>
          <w:p w:rsidR="002845C0" w:rsidRPr="00A10139" w:rsidRDefault="002845C0" w:rsidP="00AA5764">
            <w:pPr>
              <w:tabs>
                <w:tab w:val="left" w:pos="405"/>
              </w:tabs>
              <w:spacing w:line="240" w:lineRule="atLeast"/>
            </w:pPr>
            <w:r w:rsidRPr="003B4E9C">
              <w:rPr>
                <w:i/>
                <w:highlight w:val="cyan"/>
              </w:rPr>
              <w:t>[5]</w:t>
            </w:r>
            <w:r w:rsidR="00795CD7">
              <w:tab/>
              <w:t>In te vullen door Tata Steel inspecteur</w:t>
            </w:r>
            <w:r w:rsidR="0084766B">
              <w:t xml:space="preserve"> (Ja/Nee) en tevens </w:t>
            </w:r>
            <w:r w:rsidR="00795CD7">
              <w:t>A1 t/m A3; zie onder</w:t>
            </w:r>
            <w:r w:rsidR="0084766B">
              <w:t>.</w:t>
            </w:r>
          </w:p>
        </w:tc>
      </w:tr>
      <w:tr w:rsidR="00AE1BD9" w:rsidRPr="00A10139" w:rsidTr="00CC5D15">
        <w:trPr>
          <w:gridBefore w:val="1"/>
          <w:gridAfter w:val="1"/>
          <w:wBefore w:w="114" w:type="dxa"/>
          <w:wAfter w:w="55" w:type="dxa"/>
          <w:trHeight w:hRule="exact" w:val="2097"/>
        </w:trPr>
        <w:tc>
          <w:tcPr>
            <w:tcW w:w="10775" w:type="dxa"/>
            <w:gridSpan w:val="5"/>
            <w:tcBorders>
              <w:bottom w:val="single" w:sz="4" w:space="0" w:color="auto"/>
            </w:tcBorders>
          </w:tcPr>
          <w:p w:rsidR="00A10139" w:rsidRPr="004F0D08" w:rsidRDefault="003B4E9C" w:rsidP="004F0D08">
            <w:pPr>
              <w:rPr>
                <w:b/>
              </w:rPr>
            </w:pPr>
            <w:r w:rsidRPr="003B4E9C">
              <w:rPr>
                <w:b/>
                <w:i/>
                <w:highlight w:val="yellow"/>
              </w:rPr>
              <w:t>[4]</w:t>
            </w:r>
            <w:r w:rsidRPr="003B4E9C">
              <w:rPr>
                <w:b/>
                <w:i/>
              </w:rPr>
              <w:t xml:space="preserve">  </w:t>
            </w:r>
            <w:r w:rsidR="00AA5764" w:rsidRPr="004F0D08">
              <w:rPr>
                <w:b/>
              </w:rPr>
              <w:t>Situatie-nummers (Röntgen-onderzoek praktisch onuitvoerbaar):</w:t>
            </w:r>
          </w:p>
          <w:p w:rsidR="00AA5764" w:rsidRDefault="00AA5764" w:rsidP="00AA5764">
            <w:pPr>
              <w:tabs>
                <w:tab w:val="left" w:pos="405"/>
                <w:tab w:val="left" w:pos="1887"/>
              </w:tabs>
              <w:spacing w:line="240" w:lineRule="atLeast"/>
            </w:pPr>
            <w:r w:rsidRPr="00AA5764">
              <w:t>S1</w:t>
            </w:r>
            <w:r w:rsidR="00286BE3">
              <w:tab/>
              <w:t>Uitwendige diameter &gt;100 mm + vrije ruimte rondom &lt;</w:t>
            </w:r>
            <w:r>
              <w:t>1000 mm</w:t>
            </w:r>
          </w:p>
          <w:p w:rsidR="00AA5764" w:rsidRDefault="00286BE3" w:rsidP="00AA5764">
            <w:pPr>
              <w:tabs>
                <w:tab w:val="left" w:pos="405"/>
                <w:tab w:val="left" w:pos="1887"/>
              </w:tabs>
              <w:spacing w:line="240" w:lineRule="atLeast"/>
            </w:pPr>
            <w:r>
              <w:t>S2</w:t>
            </w:r>
            <w:r>
              <w:tab/>
              <w:t>Uitwendige diameter &lt;=100 mm + vrije ruimte rondom &lt;</w:t>
            </w:r>
            <w:r w:rsidR="00AA5764">
              <w:t>300 mm</w:t>
            </w:r>
          </w:p>
          <w:p w:rsidR="00AA5764" w:rsidRDefault="00AA5764" w:rsidP="00AA5764">
            <w:pPr>
              <w:tabs>
                <w:tab w:val="left" w:pos="405"/>
                <w:tab w:val="left" w:pos="1887"/>
              </w:tabs>
              <w:spacing w:line="240" w:lineRule="atLeast"/>
            </w:pPr>
            <w:r>
              <w:t>S3</w:t>
            </w:r>
            <w:r>
              <w:tab/>
              <w:t>Benodigde kabellengte tussen buis en schakelbord &gt; 15 m</w:t>
            </w:r>
          </w:p>
          <w:p w:rsidR="00AA5764" w:rsidRDefault="00AA5764" w:rsidP="00AA5764">
            <w:pPr>
              <w:tabs>
                <w:tab w:val="left" w:pos="405"/>
                <w:tab w:val="left" w:pos="1887"/>
              </w:tabs>
              <w:spacing w:line="240" w:lineRule="atLeast"/>
            </w:pPr>
            <w:r>
              <w:t>S4</w:t>
            </w:r>
            <w:r>
              <w:tab/>
              <w:t>Werkhoogte &gt; 1,8 m, geen ruimte voor hoogwerker(s)</w:t>
            </w:r>
          </w:p>
          <w:p w:rsidR="00AA5764" w:rsidRDefault="00AA5764" w:rsidP="00AA5764">
            <w:pPr>
              <w:tabs>
                <w:tab w:val="left" w:pos="405"/>
                <w:tab w:val="left" w:pos="1887"/>
              </w:tabs>
              <w:spacing w:line="240" w:lineRule="atLeast"/>
            </w:pPr>
            <w:r>
              <w:t>S5</w:t>
            </w:r>
            <w:r>
              <w:tab/>
              <w:t>Werkhoogte &gt; 1,8 m, complexe steiger vereist</w:t>
            </w:r>
          </w:p>
          <w:p w:rsidR="00AA5764" w:rsidRDefault="00AA5764" w:rsidP="00AA5764">
            <w:pPr>
              <w:tabs>
                <w:tab w:val="left" w:pos="405"/>
                <w:tab w:val="left" w:pos="1887"/>
              </w:tabs>
              <w:spacing w:line="240" w:lineRule="atLeast"/>
            </w:pPr>
            <w:r>
              <w:t>S6</w:t>
            </w:r>
            <w:r w:rsidR="004F0D08">
              <w:tab/>
              <w:t xml:space="preserve">Afzetgebied met grens &lt; 10 </w:t>
            </w:r>
            <w:r w:rsidR="004F0D08">
              <w:rPr>
                <w:rFonts w:ascii="Symbol" w:hAnsi="Symbol"/>
              </w:rPr>
              <w:t></w:t>
            </w:r>
            <w:r w:rsidR="004F0D08">
              <w:t>Sievert niet mogelijk</w:t>
            </w:r>
          </w:p>
          <w:p w:rsidR="00AA5764" w:rsidRPr="00AA5764" w:rsidRDefault="00AA5764" w:rsidP="00AA5764">
            <w:pPr>
              <w:tabs>
                <w:tab w:val="left" w:pos="405"/>
                <w:tab w:val="left" w:pos="1887"/>
              </w:tabs>
              <w:spacing w:line="240" w:lineRule="atLeast"/>
            </w:pPr>
            <w:r>
              <w:t>S7</w:t>
            </w:r>
            <w:r w:rsidR="004F0D08">
              <w:tab/>
              <w:t xml:space="preserve">Andere situatie: </w:t>
            </w:r>
            <w:r w:rsidR="00ED6B38">
              <w:t>_____</w:t>
            </w:r>
          </w:p>
        </w:tc>
      </w:tr>
      <w:tr w:rsidR="00AE1BD9" w:rsidRPr="00A10139" w:rsidTr="00F226AC">
        <w:trPr>
          <w:gridBefore w:val="1"/>
          <w:gridAfter w:val="1"/>
          <w:wBefore w:w="114" w:type="dxa"/>
          <w:wAfter w:w="55" w:type="dxa"/>
          <w:trHeight w:hRule="exact" w:val="1093"/>
        </w:trPr>
        <w:tc>
          <w:tcPr>
            <w:tcW w:w="107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13A5" w:rsidRDefault="003B4E9C" w:rsidP="000D4F31">
            <w:pPr>
              <w:rPr>
                <w:b/>
              </w:rPr>
            </w:pPr>
            <w:r w:rsidRPr="003B4E9C">
              <w:rPr>
                <w:b/>
                <w:i/>
                <w:highlight w:val="cyan"/>
              </w:rPr>
              <w:t>[5]</w:t>
            </w:r>
            <w:r w:rsidRPr="003B4E9C">
              <w:rPr>
                <w:b/>
                <w:i/>
              </w:rPr>
              <w:t xml:space="preserve">  </w:t>
            </w:r>
            <w:r w:rsidR="004F0D08">
              <w:rPr>
                <w:b/>
              </w:rPr>
              <w:t>Extra voorwaarden voor acceptatie:</w:t>
            </w:r>
          </w:p>
          <w:p w:rsidR="004F0D08" w:rsidRPr="004F0D08" w:rsidRDefault="004F0D08" w:rsidP="004F0D08">
            <w:pPr>
              <w:tabs>
                <w:tab w:val="left" w:pos="405"/>
                <w:tab w:val="left" w:pos="1887"/>
              </w:tabs>
              <w:spacing w:line="240" w:lineRule="atLeast"/>
            </w:pPr>
            <w:r w:rsidRPr="004F0D08">
              <w:t>A1</w:t>
            </w:r>
            <w:r>
              <w:tab/>
              <w:t>Vereiste filmklasse C3 (b.v. Agfa D4) + minimale zwarting 2.3</w:t>
            </w:r>
          </w:p>
          <w:p w:rsidR="004F0D08" w:rsidRPr="004F0D08" w:rsidRDefault="004F0D08" w:rsidP="004F0D08">
            <w:pPr>
              <w:tabs>
                <w:tab w:val="left" w:pos="405"/>
                <w:tab w:val="left" w:pos="1887"/>
              </w:tabs>
              <w:spacing w:line="240" w:lineRule="atLeast"/>
              <w:ind w:right="-106"/>
            </w:pPr>
            <w:r w:rsidRPr="004F0D08">
              <w:t>A2</w:t>
            </w:r>
            <w:r>
              <w:tab/>
              <w:t>Vereiste filmklasse C3 (b.v. Agfa D4) + minimale zwarting 2.3 + acceptatiecriteria Lloyd’s ETNL/TN/06/T-045 par. 6</w:t>
            </w:r>
          </w:p>
          <w:p w:rsidR="004F0D08" w:rsidRPr="00A10139" w:rsidRDefault="004F0D08" w:rsidP="004F0D08">
            <w:pPr>
              <w:tabs>
                <w:tab w:val="left" w:pos="405"/>
                <w:tab w:val="left" w:pos="1887"/>
              </w:tabs>
              <w:spacing w:line="240" w:lineRule="atLeast"/>
            </w:pPr>
            <w:r w:rsidRPr="004F0D08">
              <w:t>A3</w:t>
            </w:r>
            <w:r>
              <w:tab/>
            </w:r>
            <w:r w:rsidR="006F68DA">
              <w:t xml:space="preserve">Extra: </w:t>
            </w:r>
            <w:r w:rsidR="00ED6B38">
              <w:t>_____</w:t>
            </w:r>
          </w:p>
        </w:tc>
      </w:tr>
      <w:tr w:rsidR="004A23CA" w:rsidRPr="00AE1BD9" w:rsidTr="00243D8F">
        <w:trPr>
          <w:gridBefore w:val="1"/>
          <w:gridAfter w:val="1"/>
          <w:wBefore w:w="114" w:type="dxa"/>
          <w:wAfter w:w="55" w:type="dxa"/>
          <w:trHeight w:hRule="exact" w:val="305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CA" w:rsidRPr="002779A3" w:rsidRDefault="004A23CA" w:rsidP="00243D8F">
            <w:pPr>
              <w:spacing w:before="100" w:beforeAutospacing="1"/>
              <w:jc w:val="center"/>
              <w:rPr>
                <w:b/>
              </w:rPr>
            </w:pPr>
            <w:r w:rsidRPr="002779A3">
              <w:rPr>
                <w:b/>
              </w:rPr>
              <w:t>Akkoord motivatie</w:t>
            </w:r>
            <w:r w:rsidR="00B80C25" w:rsidRPr="002779A3">
              <w:rPr>
                <w:b/>
              </w:rPr>
              <w:t>:</w:t>
            </w:r>
          </w:p>
        </w:tc>
      </w:tr>
      <w:tr w:rsidR="00AE1BD9" w:rsidRPr="000D4F31" w:rsidTr="00243D8F">
        <w:trPr>
          <w:gridBefore w:val="1"/>
          <w:gridAfter w:val="1"/>
          <w:wBefore w:w="114" w:type="dxa"/>
          <w:wAfter w:w="55" w:type="dxa"/>
          <w:trHeight w:hRule="exact" w:val="1819"/>
        </w:trPr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</w:tcPr>
          <w:p w:rsidR="00AE1BD9" w:rsidRPr="000D4F31" w:rsidRDefault="004A23CA" w:rsidP="00EF214F">
            <w:pPr>
              <w:spacing w:line="260" w:lineRule="atLeast"/>
              <w:rPr>
                <w:sz w:val="18"/>
                <w:szCs w:val="18"/>
                <w:u w:val="single"/>
              </w:rPr>
            </w:pPr>
            <w:r w:rsidRPr="000D4F31">
              <w:rPr>
                <w:sz w:val="18"/>
                <w:szCs w:val="18"/>
                <w:u w:val="single"/>
              </w:rPr>
              <w:t>Tata Steel</w:t>
            </w:r>
            <w:r w:rsidR="00A67EE3" w:rsidRPr="000D4F31">
              <w:rPr>
                <w:sz w:val="18"/>
                <w:szCs w:val="18"/>
                <w:u w:val="single"/>
              </w:rPr>
              <w:t xml:space="preserve"> Inspecteur</w:t>
            </w:r>
            <w:r w:rsidR="00856DCA">
              <w:rPr>
                <w:sz w:val="18"/>
                <w:szCs w:val="18"/>
                <w:u w:val="single"/>
              </w:rPr>
              <w:t xml:space="preserve"> (KDT)</w:t>
            </w:r>
          </w:p>
          <w:p w:rsidR="00A67EE3" w:rsidRPr="004F0D08" w:rsidRDefault="00CC50C5" w:rsidP="00EF214F">
            <w:pPr>
              <w:spacing w:line="260" w:lineRule="atLeast"/>
              <w:jc w:val="left"/>
              <w:rPr>
                <w:sz w:val="14"/>
                <w:szCs w:val="14"/>
                <w:u w:val="single"/>
              </w:rPr>
            </w:pPr>
            <w:r w:rsidRPr="004F0D08">
              <w:rPr>
                <w:i/>
                <w:sz w:val="14"/>
                <w:szCs w:val="14"/>
              </w:rPr>
              <w:t>Voor</w:t>
            </w:r>
            <w:r w:rsidR="00A67EE3" w:rsidRPr="004F0D08">
              <w:rPr>
                <w:i/>
                <w:sz w:val="14"/>
                <w:szCs w:val="14"/>
              </w:rPr>
              <w:t xml:space="preserve"> </w:t>
            </w:r>
            <w:r w:rsidR="004F0D08" w:rsidRPr="004F0D08">
              <w:rPr>
                <w:i/>
                <w:sz w:val="14"/>
                <w:szCs w:val="14"/>
              </w:rPr>
              <w:t>Se75-onderzoek</w:t>
            </w:r>
            <w:r w:rsidR="00D14DD3" w:rsidRPr="004F0D08">
              <w:rPr>
                <w:i/>
                <w:sz w:val="14"/>
                <w:szCs w:val="14"/>
              </w:rPr>
              <w:t xml:space="preserve"> niet-keuringsplichtige installaties</w:t>
            </w:r>
          </w:p>
          <w:p w:rsidR="004A23CA" w:rsidRPr="000D4F31" w:rsidRDefault="004A23CA" w:rsidP="00EF214F">
            <w:pPr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Handtekening</w:t>
            </w:r>
            <w:r w:rsidR="002E13A5" w:rsidRPr="000D4F31">
              <w:rPr>
                <w:sz w:val="18"/>
                <w:szCs w:val="18"/>
              </w:rPr>
              <w:t xml:space="preserve"> </w:t>
            </w:r>
            <w:r w:rsidRPr="000D4F31">
              <w:rPr>
                <w:sz w:val="18"/>
                <w:szCs w:val="18"/>
              </w:rPr>
              <w:t>:</w:t>
            </w:r>
          </w:p>
          <w:p w:rsidR="00A67EE3" w:rsidRPr="00F226AC" w:rsidRDefault="00A67EE3" w:rsidP="00DA1470">
            <w:pPr>
              <w:spacing w:line="240" w:lineRule="auto"/>
              <w:rPr>
                <w:sz w:val="18"/>
                <w:szCs w:val="18"/>
              </w:rPr>
            </w:pPr>
          </w:p>
          <w:p w:rsidR="004A23CA" w:rsidRPr="00F226AC" w:rsidRDefault="004A23CA" w:rsidP="00DA1470">
            <w:pPr>
              <w:spacing w:line="240" w:lineRule="auto"/>
              <w:rPr>
                <w:sz w:val="18"/>
                <w:szCs w:val="18"/>
              </w:rPr>
            </w:pPr>
          </w:p>
          <w:p w:rsidR="004A23CA" w:rsidRPr="000D4F31" w:rsidRDefault="002E13A5" w:rsidP="00EF214F">
            <w:pPr>
              <w:tabs>
                <w:tab w:val="left" w:pos="743"/>
                <w:tab w:val="left" w:pos="936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Naam</w:t>
            </w:r>
            <w:r w:rsidRPr="000D4F31">
              <w:rPr>
                <w:sz w:val="18"/>
                <w:szCs w:val="18"/>
              </w:rPr>
              <w:tab/>
            </w:r>
            <w:r w:rsidR="004A23CA" w:rsidRPr="000D4F31">
              <w:rPr>
                <w:sz w:val="18"/>
                <w:szCs w:val="18"/>
              </w:rPr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0D4F31">
              <w:rPr>
                <w:sz w:val="18"/>
                <w:szCs w:val="18"/>
              </w:rPr>
              <w:instrText xml:space="preserve"> FORMTEXT </w:instrText>
            </w:r>
            <w:r w:rsidRPr="000D4F31">
              <w:rPr>
                <w:sz w:val="18"/>
                <w:szCs w:val="18"/>
              </w:rPr>
            </w:r>
            <w:r w:rsidRPr="000D4F31">
              <w:rPr>
                <w:sz w:val="18"/>
                <w:szCs w:val="18"/>
              </w:rPr>
              <w:fldChar w:fldCharType="separate"/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Pr="000D4F31">
              <w:rPr>
                <w:sz w:val="18"/>
                <w:szCs w:val="18"/>
              </w:rPr>
              <w:fldChar w:fldCharType="end"/>
            </w:r>
            <w:bookmarkEnd w:id="11"/>
          </w:p>
          <w:p w:rsidR="004A23CA" w:rsidRPr="000D4F31" w:rsidRDefault="002E13A5" w:rsidP="00EF214F">
            <w:pPr>
              <w:tabs>
                <w:tab w:val="left" w:pos="743"/>
                <w:tab w:val="left" w:pos="936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D</w:t>
            </w:r>
            <w:r w:rsidR="004A23CA" w:rsidRPr="000D4F31">
              <w:rPr>
                <w:sz w:val="18"/>
                <w:szCs w:val="18"/>
              </w:rPr>
              <w:t>atum</w:t>
            </w:r>
            <w:r w:rsidRPr="000D4F31">
              <w:rPr>
                <w:sz w:val="18"/>
                <w:szCs w:val="18"/>
              </w:rPr>
              <w:tab/>
            </w:r>
            <w:r w:rsidR="004A23CA" w:rsidRPr="000D4F31">
              <w:rPr>
                <w:sz w:val="18"/>
                <w:szCs w:val="18"/>
              </w:rPr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0D4F31">
              <w:rPr>
                <w:sz w:val="18"/>
                <w:szCs w:val="18"/>
              </w:rPr>
              <w:instrText xml:space="preserve"> FORMTEXT </w:instrText>
            </w:r>
            <w:r w:rsidRPr="000D4F31">
              <w:rPr>
                <w:sz w:val="18"/>
                <w:szCs w:val="18"/>
              </w:rPr>
            </w:r>
            <w:r w:rsidRPr="000D4F31">
              <w:rPr>
                <w:sz w:val="18"/>
                <w:szCs w:val="18"/>
              </w:rPr>
              <w:fldChar w:fldCharType="separate"/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Pr="000D4F31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BD9" w:rsidRPr="000D4F31" w:rsidRDefault="004A23CA" w:rsidP="00EF214F">
            <w:pPr>
              <w:spacing w:line="260" w:lineRule="atLeast"/>
              <w:rPr>
                <w:sz w:val="18"/>
                <w:szCs w:val="18"/>
                <w:u w:val="single"/>
              </w:rPr>
            </w:pPr>
            <w:r w:rsidRPr="000D4F31">
              <w:rPr>
                <w:sz w:val="18"/>
                <w:szCs w:val="18"/>
                <w:u w:val="single"/>
              </w:rPr>
              <w:t>Dienst Toezicht Drukhouders</w:t>
            </w:r>
            <w:r w:rsidR="002E13A5" w:rsidRPr="000D4F31">
              <w:rPr>
                <w:sz w:val="18"/>
                <w:szCs w:val="18"/>
                <w:u w:val="single"/>
              </w:rPr>
              <w:t xml:space="preserve"> (DTD)</w:t>
            </w:r>
          </w:p>
          <w:p w:rsidR="00E75BA6" w:rsidRPr="004F0D08" w:rsidRDefault="00E75BA6" w:rsidP="00EF214F">
            <w:pPr>
              <w:spacing w:line="260" w:lineRule="atLeast"/>
              <w:jc w:val="left"/>
              <w:rPr>
                <w:sz w:val="14"/>
                <w:szCs w:val="14"/>
                <w:u w:val="single"/>
              </w:rPr>
            </w:pPr>
            <w:r w:rsidRPr="004F0D08">
              <w:rPr>
                <w:i/>
                <w:sz w:val="14"/>
                <w:szCs w:val="14"/>
              </w:rPr>
              <w:t xml:space="preserve">Voor </w:t>
            </w:r>
            <w:r w:rsidR="004F0D08" w:rsidRPr="004F0D08">
              <w:rPr>
                <w:i/>
                <w:sz w:val="14"/>
                <w:szCs w:val="14"/>
              </w:rPr>
              <w:t xml:space="preserve">Se75-onderzoek </w:t>
            </w:r>
            <w:r w:rsidRPr="004F0D08">
              <w:rPr>
                <w:i/>
                <w:sz w:val="14"/>
                <w:szCs w:val="14"/>
              </w:rPr>
              <w:t>keuringsplichtige installaties</w:t>
            </w:r>
          </w:p>
          <w:p w:rsidR="004A23CA" w:rsidRPr="000D4F31" w:rsidRDefault="004A23CA" w:rsidP="00EF214F">
            <w:pPr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Handtekening en stempel</w:t>
            </w:r>
            <w:r w:rsidR="002E13A5" w:rsidRPr="000D4F31">
              <w:rPr>
                <w:sz w:val="18"/>
                <w:szCs w:val="18"/>
              </w:rPr>
              <w:t xml:space="preserve"> :</w:t>
            </w:r>
          </w:p>
          <w:p w:rsidR="004A23CA" w:rsidRDefault="004A23CA" w:rsidP="00DA1470">
            <w:pPr>
              <w:spacing w:line="240" w:lineRule="auto"/>
              <w:rPr>
                <w:sz w:val="18"/>
                <w:szCs w:val="18"/>
              </w:rPr>
            </w:pPr>
          </w:p>
          <w:p w:rsidR="004A23CA" w:rsidRPr="000D4F31" w:rsidRDefault="004A23CA" w:rsidP="00DA1470">
            <w:pPr>
              <w:spacing w:line="240" w:lineRule="auto"/>
              <w:rPr>
                <w:sz w:val="18"/>
                <w:szCs w:val="18"/>
              </w:rPr>
            </w:pPr>
          </w:p>
          <w:p w:rsidR="004A23CA" w:rsidRPr="000D4F31" w:rsidRDefault="002E13A5" w:rsidP="00EF214F">
            <w:pPr>
              <w:tabs>
                <w:tab w:val="left" w:pos="696"/>
                <w:tab w:val="left" w:pos="844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N</w:t>
            </w:r>
            <w:r w:rsidR="004A23CA" w:rsidRPr="000D4F31">
              <w:rPr>
                <w:sz w:val="18"/>
                <w:szCs w:val="18"/>
              </w:rPr>
              <w:t>aam</w:t>
            </w:r>
            <w:r w:rsidRPr="000D4F31">
              <w:rPr>
                <w:sz w:val="18"/>
                <w:szCs w:val="18"/>
              </w:rPr>
              <w:tab/>
            </w:r>
            <w:r w:rsidR="004A23CA" w:rsidRPr="000D4F31">
              <w:rPr>
                <w:sz w:val="18"/>
                <w:szCs w:val="18"/>
              </w:rPr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0D4F31">
              <w:rPr>
                <w:sz w:val="18"/>
                <w:szCs w:val="18"/>
              </w:rPr>
              <w:instrText xml:space="preserve"> FORMTEXT </w:instrText>
            </w:r>
            <w:r w:rsidRPr="000D4F31">
              <w:rPr>
                <w:sz w:val="18"/>
                <w:szCs w:val="18"/>
              </w:rPr>
            </w:r>
            <w:r w:rsidRPr="000D4F31">
              <w:rPr>
                <w:sz w:val="18"/>
                <w:szCs w:val="18"/>
              </w:rPr>
              <w:fldChar w:fldCharType="separate"/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Pr="000D4F31">
              <w:rPr>
                <w:sz w:val="18"/>
                <w:szCs w:val="18"/>
              </w:rPr>
              <w:fldChar w:fldCharType="end"/>
            </w:r>
            <w:bookmarkEnd w:id="13"/>
          </w:p>
          <w:p w:rsidR="004A23CA" w:rsidRPr="000D4F31" w:rsidRDefault="002E13A5" w:rsidP="00EF214F">
            <w:pPr>
              <w:tabs>
                <w:tab w:val="left" w:pos="696"/>
                <w:tab w:val="left" w:pos="844"/>
              </w:tabs>
              <w:spacing w:line="260" w:lineRule="atLeast"/>
              <w:rPr>
                <w:b/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D</w:t>
            </w:r>
            <w:r w:rsidR="004A23CA" w:rsidRPr="000D4F31">
              <w:rPr>
                <w:sz w:val="18"/>
                <w:szCs w:val="18"/>
              </w:rPr>
              <w:t>atum</w:t>
            </w:r>
            <w:r w:rsidRPr="000D4F31">
              <w:rPr>
                <w:sz w:val="18"/>
                <w:szCs w:val="18"/>
              </w:rPr>
              <w:tab/>
            </w:r>
            <w:r w:rsidR="004A23CA" w:rsidRPr="000D4F31">
              <w:rPr>
                <w:sz w:val="18"/>
                <w:szCs w:val="18"/>
              </w:rPr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0D4F31">
              <w:rPr>
                <w:sz w:val="18"/>
                <w:szCs w:val="18"/>
              </w:rPr>
              <w:instrText xml:space="preserve"> FORMTEXT </w:instrText>
            </w:r>
            <w:r w:rsidRPr="000D4F31">
              <w:rPr>
                <w:sz w:val="18"/>
                <w:szCs w:val="18"/>
              </w:rPr>
            </w:r>
            <w:r w:rsidRPr="000D4F31">
              <w:rPr>
                <w:sz w:val="18"/>
                <w:szCs w:val="18"/>
              </w:rPr>
              <w:fldChar w:fldCharType="separate"/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Pr="000D4F31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A67EE3" w:rsidRPr="00F13D0C" w:rsidRDefault="00F13D0C" w:rsidP="00EF214F">
            <w:pPr>
              <w:spacing w:line="260" w:lineRule="atLeast"/>
              <w:rPr>
                <w:sz w:val="16"/>
                <w:szCs w:val="18"/>
                <w:u w:val="single"/>
              </w:rPr>
            </w:pPr>
            <w:r w:rsidRPr="00F13D0C">
              <w:rPr>
                <w:sz w:val="16"/>
                <w:szCs w:val="18"/>
                <w:u w:val="single"/>
              </w:rPr>
              <w:t>Conformiteitsbeoordelings</w:t>
            </w:r>
            <w:r w:rsidR="004A23CA" w:rsidRPr="00F13D0C">
              <w:rPr>
                <w:sz w:val="16"/>
                <w:szCs w:val="18"/>
                <w:u w:val="single"/>
              </w:rPr>
              <w:t>instantie</w:t>
            </w:r>
            <w:r w:rsidR="002E13A5" w:rsidRPr="00F13D0C">
              <w:rPr>
                <w:sz w:val="16"/>
                <w:szCs w:val="18"/>
                <w:u w:val="single"/>
              </w:rPr>
              <w:t xml:space="preserve"> (</w:t>
            </w:r>
            <w:r w:rsidRPr="00F13D0C">
              <w:rPr>
                <w:sz w:val="16"/>
                <w:szCs w:val="18"/>
                <w:u w:val="single"/>
              </w:rPr>
              <w:t>NL-CBI</w:t>
            </w:r>
            <w:r w:rsidR="002E13A5" w:rsidRPr="00F13D0C">
              <w:rPr>
                <w:sz w:val="16"/>
                <w:szCs w:val="18"/>
                <w:u w:val="single"/>
              </w:rPr>
              <w:t>)</w:t>
            </w:r>
          </w:p>
          <w:p w:rsidR="00E75BA6" w:rsidRPr="004F0D08" w:rsidRDefault="00E75BA6" w:rsidP="00EF214F">
            <w:pPr>
              <w:spacing w:line="260" w:lineRule="atLeast"/>
              <w:jc w:val="left"/>
              <w:rPr>
                <w:sz w:val="14"/>
                <w:szCs w:val="14"/>
                <w:u w:val="single"/>
              </w:rPr>
            </w:pPr>
            <w:r w:rsidRPr="004F0D08">
              <w:rPr>
                <w:i/>
                <w:sz w:val="14"/>
                <w:szCs w:val="14"/>
              </w:rPr>
              <w:t xml:space="preserve">Voor </w:t>
            </w:r>
            <w:r w:rsidR="004F0D08" w:rsidRPr="004F0D08">
              <w:rPr>
                <w:i/>
                <w:sz w:val="14"/>
                <w:szCs w:val="14"/>
              </w:rPr>
              <w:t xml:space="preserve">Se75-onderzoek </w:t>
            </w:r>
            <w:r w:rsidRPr="004F0D08">
              <w:rPr>
                <w:i/>
                <w:sz w:val="14"/>
                <w:szCs w:val="14"/>
              </w:rPr>
              <w:t>keuringsplichtige installaties</w:t>
            </w:r>
          </w:p>
          <w:p w:rsidR="004A23CA" w:rsidRPr="000D4F31" w:rsidRDefault="004A23CA" w:rsidP="00EF214F">
            <w:pPr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Handtekening en stempel</w:t>
            </w:r>
            <w:r w:rsidR="002E13A5" w:rsidRPr="000D4F31">
              <w:rPr>
                <w:sz w:val="18"/>
                <w:szCs w:val="18"/>
              </w:rPr>
              <w:t xml:space="preserve"> </w:t>
            </w:r>
            <w:r w:rsidRPr="000D4F31">
              <w:rPr>
                <w:sz w:val="18"/>
                <w:szCs w:val="18"/>
              </w:rPr>
              <w:t>:</w:t>
            </w:r>
          </w:p>
          <w:p w:rsidR="004F0D08" w:rsidRPr="000D4F31" w:rsidRDefault="004F0D08" w:rsidP="00DA1470">
            <w:pPr>
              <w:spacing w:line="240" w:lineRule="auto"/>
              <w:rPr>
                <w:sz w:val="18"/>
                <w:szCs w:val="18"/>
              </w:rPr>
            </w:pPr>
          </w:p>
          <w:p w:rsidR="004A23CA" w:rsidRPr="000D4F31" w:rsidRDefault="004A23CA" w:rsidP="00DA1470">
            <w:pPr>
              <w:spacing w:line="240" w:lineRule="auto"/>
              <w:rPr>
                <w:sz w:val="18"/>
                <w:szCs w:val="18"/>
              </w:rPr>
            </w:pPr>
          </w:p>
          <w:p w:rsidR="004A23CA" w:rsidRPr="000D4F31" w:rsidRDefault="002E13A5" w:rsidP="00EF214F">
            <w:pPr>
              <w:tabs>
                <w:tab w:val="left" w:pos="789"/>
                <w:tab w:val="left" w:pos="931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N</w:t>
            </w:r>
            <w:r w:rsidR="004A23CA" w:rsidRPr="000D4F31">
              <w:rPr>
                <w:sz w:val="18"/>
                <w:szCs w:val="18"/>
              </w:rPr>
              <w:t>aam</w:t>
            </w:r>
            <w:r w:rsidRPr="000D4F31">
              <w:rPr>
                <w:sz w:val="18"/>
                <w:szCs w:val="18"/>
              </w:rPr>
              <w:tab/>
            </w:r>
            <w:r w:rsidR="004A23CA" w:rsidRPr="000D4F31">
              <w:rPr>
                <w:sz w:val="18"/>
                <w:szCs w:val="18"/>
              </w:rPr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0D4F31">
              <w:rPr>
                <w:sz w:val="18"/>
                <w:szCs w:val="18"/>
              </w:rPr>
              <w:instrText xml:space="preserve"> FORMTEXT </w:instrText>
            </w:r>
            <w:r w:rsidRPr="000D4F31">
              <w:rPr>
                <w:sz w:val="18"/>
                <w:szCs w:val="18"/>
              </w:rPr>
            </w:r>
            <w:r w:rsidRPr="000D4F31">
              <w:rPr>
                <w:sz w:val="18"/>
                <w:szCs w:val="18"/>
              </w:rPr>
              <w:fldChar w:fldCharType="separate"/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Pr="000D4F31">
              <w:rPr>
                <w:sz w:val="18"/>
                <w:szCs w:val="18"/>
              </w:rPr>
              <w:fldChar w:fldCharType="end"/>
            </w:r>
            <w:bookmarkEnd w:id="15"/>
          </w:p>
          <w:p w:rsidR="004A23CA" w:rsidRPr="000D4F31" w:rsidRDefault="002E13A5" w:rsidP="00EF214F">
            <w:pPr>
              <w:tabs>
                <w:tab w:val="left" w:pos="789"/>
                <w:tab w:val="left" w:pos="931"/>
              </w:tabs>
              <w:spacing w:line="260" w:lineRule="atLeast"/>
              <w:rPr>
                <w:b/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D</w:t>
            </w:r>
            <w:r w:rsidR="004A23CA" w:rsidRPr="000D4F31">
              <w:rPr>
                <w:sz w:val="18"/>
                <w:szCs w:val="18"/>
              </w:rPr>
              <w:t>atum</w:t>
            </w:r>
            <w:r w:rsidRPr="000D4F31">
              <w:rPr>
                <w:sz w:val="18"/>
                <w:szCs w:val="18"/>
              </w:rPr>
              <w:tab/>
            </w:r>
            <w:r w:rsidR="004A23CA" w:rsidRPr="000D4F31">
              <w:rPr>
                <w:sz w:val="18"/>
                <w:szCs w:val="18"/>
              </w:rPr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0D4F31">
              <w:rPr>
                <w:sz w:val="18"/>
                <w:szCs w:val="18"/>
              </w:rPr>
              <w:instrText xml:space="preserve"> FORMTEXT </w:instrText>
            </w:r>
            <w:r w:rsidRPr="000D4F31">
              <w:rPr>
                <w:sz w:val="18"/>
                <w:szCs w:val="18"/>
              </w:rPr>
            </w:r>
            <w:r w:rsidRPr="000D4F31">
              <w:rPr>
                <w:sz w:val="18"/>
                <w:szCs w:val="18"/>
              </w:rPr>
              <w:fldChar w:fldCharType="separate"/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="003430E4">
              <w:rPr>
                <w:noProof/>
                <w:sz w:val="18"/>
                <w:szCs w:val="18"/>
              </w:rPr>
              <w:t> </w:t>
            </w:r>
            <w:r w:rsidRPr="000D4F31"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2D0628" w:rsidRPr="00F226AC" w:rsidRDefault="002D0628" w:rsidP="00CC5D15">
      <w:pPr>
        <w:spacing w:line="240" w:lineRule="auto"/>
        <w:rPr>
          <w:sz w:val="12"/>
          <w:szCs w:val="12"/>
        </w:rPr>
      </w:pPr>
    </w:p>
    <w:sectPr w:rsidR="002D0628" w:rsidRPr="00F226AC" w:rsidSect="00F226AC">
      <w:headerReference w:type="default" r:id="rId10"/>
      <w:footerReference w:type="default" r:id="rId11"/>
      <w:pgSz w:w="11906" w:h="16838" w:code="9"/>
      <w:pgMar w:top="388" w:right="567" w:bottom="626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7F" w:rsidRDefault="00725E7F">
      <w:r>
        <w:separator/>
      </w:r>
    </w:p>
  </w:endnote>
  <w:endnote w:type="continuationSeparator" w:id="0">
    <w:p w:rsidR="00725E7F" w:rsidRDefault="0072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7F" w:rsidRPr="004D74A9" w:rsidRDefault="00725E7F" w:rsidP="0084551D">
    <w:pPr>
      <w:pStyle w:val="Voettekst"/>
      <w:tabs>
        <w:tab w:val="clear" w:pos="9356"/>
        <w:tab w:val="left" w:pos="1701"/>
        <w:tab w:val="right" w:pos="10773"/>
      </w:tabs>
      <w:rPr>
        <w:rFonts w:cs="Arial"/>
        <w:sz w:val="16"/>
        <w:szCs w:val="16"/>
      </w:rPr>
    </w:pPr>
    <w:r w:rsidRPr="004D74A9">
      <w:rPr>
        <w:rFonts w:cs="Arial"/>
        <w:sz w:val="16"/>
        <w:szCs w:val="16"/>
      </w:rPr>
      <w:t>KDT-FORM-</w:t>
    </w:r>
    <w:r>
      <w:rPr>
        <w:rFonts w:cs="Arial"/>
        <w:sz w:val="16"/>
        <w:szCs w:val="16"/>
      </w:rPr>
      <w:t>032</w:t>
    </w:r>
    <w:r w:rsidRPr="004D74A9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 xml:space="preserve">Formulier Motivatie Se75-onderzoek dunne wand </w:t>
    </w:r>
    <w:r w:rsidRPr="004D74A9">
      <w:rPr>
        <w:rFonts w:cs="Arial"/>
        <w:sz w:val="16"/>
        <w:szCs w:val="16"/>
      </w:rPr>
      <w:t xml:space="preserve">– Versie </w:t>
    </w:r>
    <w:r w:rsidR="00345456">
      <w:rPr>
        <w:rFonts w:cs="Arial"/>
        <w:sz w:val="16"/>
        <w:szCs w:val="16"/>
      </w:rPr>
      <w:t>3</w:t>
    </w:r>
    <w:r w:rsidR="006F1671">
      <w:rPr>
        <w:rFonts w:cs="Arial"/>
        <w:sz w:val="16"/>
        <w:szCs w:val="16"/>
      </w:rPr>
      <w:t>.1</w:t>
    </w:r>
    <w:r w:rsidRPr="004D74A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d.d.</w:t>
    </w:r>
    <w:r w:rsidRPr="004D74A9">
      <w:rPr>
        <w:rFonts w:cs="Arial"/>
        <w:sz w:val="16"/>
        <w:szCs w:val="16"/>
      </w:rPr>
      <w:t xml:space="preserve"> </w:t>
    </w:r>
    <w:r w:rsidR="006F1671">
      <w:rPr>
        <w:rFonts w:cs="Arial"/>
        <w:sz w:val="16"/>
        <w:szCs w:val="16"/>
      </w:rPr>
      <w:t>23 maart 2018</w:t>
    </w:r>
    <w:r w:rsidRPr="004D74A9">
      <w:rPr>
        <w:rFonts w:cs="Arial"/>
        <w:sz w:val="16"/>
        <w:szCs w:val="16"/>
      </w:rPr>
      <w:tab/>
      <w:t xml:space="preserve">Pagina </w:t>
    </w:r>
    <w:r w:rsidRPr="004D74A9">
      <w:rPr>
        <w:rFonts w:cs="Arial"/>
        <w:sz w:val="16"/>
        <w:szCs w:val="16"/>
      </w:rPr>
      <w:fldChar w:fldCharType="begin"/>
    </w:r>
    <w:r w:rsidRPr="004D74A9">
      <w:rPr>
        <w:rFonts w:cs="Arial"/>
        <w:sz w:val="16"/>
        <w:szCs w:val="16"/>
      </w:rPr>
      <w:instrText xml:space="preserve"> PAGE </w:instrText>
    </w:r>
    <w:r w:rsidRPr="004D74A9">
      <w:rPr>
        <w:rFonts w:cs="Arial"/>
        <w:sz w:val="16"/>
        <w:szCs w:val="16"/>
      </w:rPr>
      <w:fldChar w:fldCharType="separate"/>
    </w:r>
    <w:r w:rsidR="009742B7">
      <w:rPr>
        <w:rFonts w:cs="Arial"/>
        <w:noProof/>
        <w:sz w:val="16"/>
        <w:szCs w:val="16"/>
      </w:rPr>
      <w:t>1</w:t>
    </w:r>
    <w:r w:rsidRPr="004D74A9">
      <w:rPr>
        <w:rFonts w:cs="Arial"/>
        <w:sz w:val="16"/>
        <w:szCs w:val="16"/>
      </w:rPr>
      <w:fldChar w:fldCharType="end"/>
    </w:r>
    <w:r w:rsidRPr="004D74A9">
      <w:rPr>
        <w:rFonts w:cs="Arial"/>
        <w:sz w:val="16"/>
        <w:szCs w:val="16"/>
      </w:rPr>
      <w:t xml:space="preserve"> van </w:t>
    </w:r>
    <w:r w:rsidRPr="004D74A9">
      <w:rPr>
        <w:rFonts w:cs="Arial"/>
        <w:sz w:val="16"/>
        <w:szCs w:val="16"/>
      </w:rPr>
      <w:fldChar w:fldCharType="begin"/>
    </w:r>
    <w:r w:rsidRPr="004D74A9">
      <w:rPr>
        <w:rFonts w:cs="Arial"/>
        <w:sz w:val="16"/>
        <w:szCs w:val="16"/>
      </w:rPr>
      <w:instrText xml:space="preserve"> NUMPAGES </w:instrText>
    </w:r>
    <w:r w:rsidRPr="004D74A9">
      <w:rPr>
        <w:rFonts w:cs="Arial"/>
        <w:sz w:val="16"/>
        <w:szCs w:val="16"/>
      </w:rPr>
      <w:fldChar w:fldCharType="separate"/>
    </w:r>
    <w:r w:rsidR="009742B7">
      <w:rPr>
        <w:rFonts w:cs="Arial"/>
        <w:noProof/>
        <w:sz w:val="16"/>
        <w:szCs w:val="16"/>
      </w:rPr>
      <w:t>1</w:t>
    </w:r>
    <w:r w:rsidRPr="004D74A9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7F" w:rsidRDefault="00725E7F">
      <w:r>
        <w:separator/>
      </w:r>
    </w:p>
  </w:footnote>
  <w:footnote w:type="continuationSeparator" w:id="0">
    <w:p w:rsidR="00725E7F" w:rsidRDefault="0072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7F" w:rsidRPr="00F226AC" w:rsidRDefault="00725E7F" w:rsidP="00F226AC">
    <w:pPr>
      <w:pStyle w:val="Koptekst"/>
      <w:spacing w:line="0" w:lineRule="atLea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17BCA"/>
    <w:multiLevelType w:val="hybridMultilevel"/>
    <w:tmpl w:val="5AC0E0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D9"/>
    <w:rsid w:val="00064A9F"/>
    <w:rsid w:val="00070B5E"/>
    <w:rsid w:val="000B405D"/>
    <w:rsid w:val="000D4F31"/>
    <w:rsid w:val="00103045"/>
    <w:rsid w:val="0011290D"/>
    <w:rsid w:val="00153E98"/>
    <w:rsid w:val="001853A7"/>
    <w:rsid w:val="001B10C3"/>
    <w:rsid w:val="001B15EF"/>
    <w:rsid w:val="001B1F40"/>
    <w:rsid w:val="001D5EF1"/>
    <w:rsid w:val="001D6AA7"/>
    <w:rsid w:val="001F6023"/>
    <w:rsid w:val="0021314C"/>
    <w:rsid w:val="00241DE9"/>
    <w:rsid w:val="00243D8F"/>
    <w:rsid w:val="0025402B"/>
    <w:rsid w:val="00260A78"/>
    <w:rsid w:val="002779A3"/>
    <w:rsid w:val="002845C0"/>
    <w:rsid w:val="00286BE3"/>
    <w:rsid w:val="002C5232"/>
    <w:rsid w:val="002D0628"/>
    <w:rsid w:val="002E13A5"/>
    <w:rsid w:val="002F07D7"/>
    <w:rsid w:val="003001D0"/>
    <w:rsid w:val="00303927"/>
    <w:rsid w:val="003039F8"/>
    <w:rsid w:val="00332FAA"/>
    <w:rsid w:val="00342BDC"/>
    <w:rsid w:val="003430E4"/>
    <w:rsid w:val="00345456"/>
    <w:rsid w:val="00346064"/>
    <w:rsid w:val="00367B62"/>
    <w:rsid w:val="0039092D"/>
    <w:rsid w:val="00396F77"/>
    <w:rsid w:val="003B4CBF"/>
    <w:rsid w:val="003B4E9C"/>
    <w:rsid w:val="003B63AE"/>
    <w:rsid w:val="003F2DC7"/>
    <w:rsid w:val="003F5415"/>
    <w:rsid w:val="00400BF4"/>
    <w:rsid w:val="00412803"/>
    <w:rsid w:val="00424999"/>
    <w:rsid w:val="00455C70"/>
    <w:rsid w:val="00463BBF"/>
    <w:rsid w:val="00464F59"/>
    <w:rsid w:val="004740D2"/>
    <w:rsid w:val="00482810"/>
    <w:rsid w:val="00482CF7"/>
    <w:rsid w:val="00495DCC"/>
    <w:rsid w:val="004A23CA"/>
    <w:rsid w:val="004D74A9"/>
    <w:rsid w:val="004E4B1B"/>
    <w:rsid w:val="004F0677"/>
    <w:rsid w:val="004F0D08"/>
    <w:rsid w:val="00532E36"/>
    <w:rsid w:val="00566702"/>
    <w:rsid w:val="00582E1D"/>
    <w:rsid w:val="00591B55"/>
    <w:rsid w:val="005A2D68"/>
    <w:rsid w:val="005B331C"/>
    <w:rsid w:val="005C38B5"/>
    <w:rsid w:val="005C7764"/>
    <w:rsid w:val="005D4649"/>
    <w:rsid w:val="005E322B"/>
    <w:rsid w:val="005E6BE0"/>
    <w:rsid w:val="005F0938"/>
    <w:rsid w:val="006B30D9"/>
    <w:rsid w:val="006C6456"/>
    <w:rsid w:val="006E7A78"/>
    <w:rsid w:val="006F1671"/>
    <w:rsid w:val="006F68DA"/>
    <w:rsid w:val="0071446B"/>
    <w:rsid w:val="0072066F"/>
    <w:rsid w:val="00725E7F"/>
    <w:rsid w:val="00772851"/>
    <w:rsid w:val="00795CD7"/>
    <w:rsid w:val="007A56B0"/>
    <w:rsid w:val="00807F0C"/>
    <w:rsid w:val="00845480"/>
    <w:rsid w:val="0084551D"/>
    <w:rsid w:val="0084766B"/>
    <w:rsid w:val="00856DCA"/>
    <w:rsid w:val="0085745F"/>
    <w:rsid w:val="00860287"/>
    <w:rsid w:val="008814D8"/>
    <w:rsid w:val="008F6BDB"/>
    <w:rsid w:val="009028AF"/>
    <w:rsid w:val="0091332B"/>
    <w:rsid w:val="00931F4E"/>
    <w:rsid w:val="0095432F"/>
    <w:rsid w:val="009742B7"/>
    <w:rsid w:val="00987CD4"/>
    <w:rsid w:val="009A534B"/>
    <w:rsid w:val="009C0A29"/>
    <w:rsid w:val="009C415E"/>
    <w:rsid w:val="009F677E"/>
    <w:rsid w:val="00A03465"/>
    <w:rsid w:val="00A063A3"/>
    <w:rsid w:val="00A10139"/>
    <w:rsid w:val="00A31ADE"/>
    <w:rsid w:val="00A456B8"/>
    <w:rsid w:val="00A67EE3"/>
    <w:rsid w:val="00AA0BED"/>
    <w:rsid w:val="00AA5764"/>
    <w:rsid w:val="00AB5CD1"/>
    <w:rsid w:val="00AC435D"/>
    <w:rsid w:val="00AC4B49"/>
    <w:rsid w:val="00AC7084"/>
    <w:rsid w:val="00AE1643"/>
    <w:rsid w:val="00AE1BD9"/>
    <w:rsid w:val="00B06165"/>
    <w:rsid w:val="00B5524B"/>
    <w:rsid w:val="00B559BC"/>
    <w:rsid w:val="00B56F75"/>
    <w:rsid w:val="00B7217C"/>
    <w:rsid w:val="00B80C25"/>
    <w:rsid w:val="00B82362"/>
    <w:rsid w:val="00B872B7"/>
    <w:rsid w:val="00B879B2"/>
    <w:rsid w:val="00B9123E"/>
    <w:rsid w:val="00BC15D3"/>
    <w:rsid w:val="00C06141"/>
    <w:rsid w:val="00C10F29"/>
    <w:rsid w:val="00C308AF"/>
    <w:rsid w:val="00C47FAF"/>
    <w:rsid w:val="00C56E3B"/>
    <w:rsid w:val="00C6763F"/>
    <w:rsid w:val="00C76EDB"/>
    <w:rsid w:val="00CA6A02"/>
    <w:rsid w:val="00CC50C5"/>
    <w:rsid w:val="00CC5D15"/>
    <w:rsid w:val="00CC6401"/>
    <w:rsid w:val="00CD0CE7"/>
    <w:rsid w:val="00D14DD3"/>
    <w:rsid w:val="00D529FE"/>
    <w:rsid w:val="00D74096"/>
    <w:rsid w:val="00DA1470"/>
    <w:rsid w:val="00DC4A7D"/>
    <w:rsid w:val="00DC5ED6"/>
    <w:rsid w:val="00DF6192"/>
    <w:rsid w:val="00E10045"/>
    <w:rsid w:val="00E27627"/>
    <w:rsid w:val="00E4448E"/>
    <w:rsid w:val="00E634C1"/>
    <w:rsid w:val="00E652D9"/>
    <w:rsid w:val="00E75BA6"/>
    <w:rsid w:val="00E87C47"/>
    <w:rsid w:val="00E97961"/>
    <w:rsid w:val="00EB03AC"/>
    <w:rsid w:val="00EB45C9"/>
    <w:rsid w:val="00ED6B38"/>
    <w:rsid w:val="00EE1B59"/>
    <w:rsid w:val="00EF214F"/>
    <w:rsid w:val="00F13D0C"/>
    <w:rsid w:val="00F17FE7"/>
    <w:rsid w:val="00F21DC7"/>
    <w:rsid w:val="00F22685"/>
    <w:rsid w:val="00F226AC"/>
    <w:rsid w:val="00F27703"/>
    <w:rsid w:val="00F35912"/>
    <w:rsid w:val="00F50BE0"/>
    <w:rsid w:val="00F704E9"/>
    <w:rsid w:val="00FA32DC"/>
    <w:rsid w:val="00FA395F"/>
    <w:rsid w:val="00FB261F"/>
    <w:rsid w:val="00FB75B4"/>
    <w:rsid w:val="00FC651C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D7702AC5-8D3C-4F4F-ACB5-8D42F4C7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29FE"/>
    <w:pPr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D529FE"/>
    <w:pPr>
      <w:keepNext/>
      <w:spacing w:before="600" w:line="200" w:lineRule="atLeast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qFormat/>
    <w:rsid w:val="00D529FE"/>
    <w:pPr>
      <w:keepNext/>
      <w:spacing w:before="400" w:line="200" w:lineRule="atLeast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rsid w:val="00D529FE"/>
    <w:pPr>
      <w:keepNext/>
      <w:spacing w:before="200" w:line="200" w:lineRule="atLeast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D529FE"/>
    <w:pPr>
      <w:keepNext/>
      <w:spacing w:before="200" w:line="200" w:lineRule="atLeast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D529FE"/>
    <w:pPr>
      <w:spacing w:line="200" w:lineRule="atLeast"/>
      <w:ind w:left="567" w:right="567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529FE"/>
    <w:pPr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529FE"/>
    <w:rPr>
      <w:b/>
    </w:rPr>
  </w:style>
  <w:style w:type="paragraph" w:styleId="Voettekst">
    <w:name w:val="footer"/>
    <w:basedOn w:val="Standaard"/>
    <w:rsid w:val="00D529FE"/>
    <w:pPr>
      <w:tabs>
        <w:tab w:val="right" w:pos="9356"/>
      </w:tabs>
    </w:pPr>
  </w:style>
  <w:style w:type="paragraph" w:styleId="Ballontekst">
    <w:name w:val="Balloon Text"/>
    <w:basedOn w:val="Standaard"/>
    <w:semiHidden/>
    <w:rsid w:val="00D529F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529FE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D529FE"/>
    <w:pPr>
      <w:tabs>
        <w:tab w:val="right" w:leader="dot" w:pos="9639"/>
      </w:tabs>
    </w:pPr>
  </w:style>
  <w:style w:type="paragraph" w:styleId="Inhopg2">
    <w:name w:val="toc 2"/>
    <w:basedOn w:val="Standaard"/>
    <w:next w:val="Standaard"/>
    <w:autoRedefine/>
    <w:semiHidden/>
    <w:rsid w:val="00D529FE"/>
    <w:pPr>
      <w:tabs>
        <w:tab w:val="right" w:leader="dot" w:pos="9639"/>
      </w:tabs>
      <w:ind w:left="284"/>
    </w:pPr>
  </w:style>
  <w:style w:type="paragraph" w:styleId="Inhopg3">
    <w:name w:val="toc 3"/>
    <w:basedOn w:val="Standaard"/>
    <w:next w:val="Standaard"/>
    <w:autoRedefine/>
    <w:semiHidden/>
    <w:rsid w:val="00D529FE"/>
    <w:pPr>
      <w:tabs>
        <w:tab w:val="right" w:leader="dot" w:pos="9639"/>
      </w:tabs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lle@tataste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nk.schipper@tatastee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04984\Application%20Data\Microsoft\Templates\KDT%20Formul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KDT Formulier</Template>
  <TotalTime>0</TotalTime>
  <Pages>1</Pages>
  <Words>421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Motivatie Gouden Las</vt:lpstr>
      <vt:lpstr>Motivatie Gouden Las</vt:lpstr>
    </vt:vector>
  </TitlesOfParts>
  <Company>Corusgroup plc</Company>
  <LinksUpToDate>false</LinksUpToDate>
  <CharactersWithSpaces>3628</CharactersWithSpaces>
  <SharedDoc>false</SharedDoc>
  <HLinks>
    <vt:vector size="12" baseType="variant">
      <vt:variant>
        <vt:i4>3539034</vt:i4>
      </vt:variant>
      <vt:variant>
        <vt:i4>3</vt:i4>
      </vt:variant>
      <vt:variant>
        <vt:i4>0</vt:i4>
      </vt:variant>
      <vt:variant>
        <vt:i4>5</vt:i4>
      </vt:variant>
      <vt:variant>
        <vt:lpwstr>mailto:henk.schipper@tatasteel.com</vt:lpwstr>
      </vt:variant>
      <vt:variant>
        <vt:lpwstr/>
      </vt:variant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mailto:frits.wiegant@tatasteel.com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 Gouden Las</dc:title>
  <dc:subject/>
  <dc:creator>Peter Ament</dc:creator>
  <cp:keywords/>
  <dc:description/>
  <cp:lastModifiedBy>Wiegant, Frits</cp:lastModifiedBy>
  <cp:revision>7</cp:revision>
  <cp:lastPrinted>2018-03-26T09:05:00Z</cp:lastPrinted>
  <dcterms:created xsi:type="dcterms:W3CDTF">2018-03-23T06:59:00Z</dcterms:created>
  <dcterms:modified xsi:type="dcterms:W3CDTF">2019-01-18T07:53:00Z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KDT No.">
    <vt:lpwstr>KDT-FORM019</vt:lpwstr>
  </property>
  <property fmtid="{D5CDD505-2E9C-101B-9397-08002B2CF9AE}" pid="4" name="Titel">
    <vt:lpwstr>Motivatie Gouden Las</vt:lpwstr>
  </property>
  <property fmtid="{D5CDD505-2E9C-101B-9397-08002B2CF9AE}" pid="5" name="Type document">
    <vt:lpwstr>Formulier</vt:lpwstr>
  </property>
</Properties>
</file>